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FF" w:rsidRPr="008C3436" w:rsidRDefault="006E362A" w:rsidP="008C3436">
      <w:pPr>
        <w:pStyle w:val="AttorneyName"/>
        <w:spacing w:line="240" w:lineRule="auto"/>
        <w:rPr>
          <w:b/>
          <w:sz w:val="28"/>
          <w:szCs w:val="28"/>
        </w:rPr>
      </w:pPr>
      <w:r w:rsidRPr="008C3436">
        <w:rPr>
          <w:b/>
          <w:sz w:val="28"/>
          <w:szCs w:val="28"/>
        </w:rPr>
        <w:t>P</w:t>
      </w:r>
      <w:r w:rsidR="00041BFF" w:rsidRPr="008C3436">
        <w:rPr>
          <w:b/>
          <w:sz w:val="28"/>
          <w:szCs w:val="28"/>
        </w:rPr>
        <w:t>MOT</w:t>
      </w:r>
    </w:p>
    <w:p w:rsidR="008C3436" w:rsidRPr="008C3436" w:rsidRDefault="008C3436" w:rsidP="008C3436">
      <w:pPr>
        <w:spacing w:line="240" w:lineRule="auto"/>
        <w:ind w:right="90"/>
        <w:rPr>
          <w:sz w:val="28"/>
          <w:szCs w:val="28"/>
          <w:lang w:val="en-CA"/>
        </w:rPr>
      </w:pPr>
      <w:r w:rsidRPr="008C3436">
        <w:rPr>
          <w:sz w:val="28"/>
          <w:szCs w:val="28"/>
          <w:highlight w:val="yellow"/>
          <w:lang w:val="en-CA"/>
        </w:rPr>
        <w:t>ATTORNEY CONTACT INFO</w:t>
      </w:r>
    </w:p>
    <w:p w:rsidR="008C3436" w:rsidRPr="008C3436" w:rsidRDefault="008C3436" w:rsidP="008C3436">
      <w:pPr>
        <w:spacing w:line="240" w:lineRule="auto"/>
        <w:ind w:right="90"/>
        <w:rPr>
          <w:sz w:val="28"/>
          <w:szCs w:val="28"/>
          <w:lang w:val="en-CA"/>
        </w:rPr>
      </w:pPr>
    </w:p>
    <w:p w:rsidR="008C3436" w:rsidRPr="008C3436" w:rsidRDefault="008C3436" w:rsidP="008C3436">
      <w:pPr>
        <w:spacing w:line="240" w:lineRule="auto"/>
        <w:ind w:right="90"/>
        <w:rPr>
          <w:sz w:val="28"/>
          <w:szCs w:val="28"/>
          <w:lang w:val="en-CA"/>
        </w:rPr>
      </w:pPr>
      <w:r w:rsidRPr="008C3436">
        <w:rPr>
          <w:sz w:val="28"/>
          <w:szCs w:val="28"/>
          <w:lang w:val="en-CA"/>
        </w:rPr>
        <w:t xml:space="preserve">Attorney for XXX </w:t>
      </w:r>
    </w:p>
    <w:p w:rsidR="008C3436" w:rsidRPr="008C3436" w:rsidRDefault="008C3436" w:rsidP="008C3436">
      <w:pPr>
        <w:widowControl w:val="0"/>
        <w:spacing w:line="240" w:lineRule="auto"/>
        <w:jc w:val="both"/>
        <w:rPr>
          <w:sz w:val="28"/>
          <w:szCs w:val="28"/>
        </w:rPr>
      </w:pPr>
      <w:r w:rsidRPr="008C3436">
        <w:rPr>
          <w:sz w:val="28"/>
          <w:szCs w:val="28"/>
          <w:lang w:val="en-CA"/>
        </w:rPr>
        <w:t>In conjunction with Legal Aid Center of Southern Nevada Pro Bono Project</w:t>
      </w:r>
    </w:p>
    <w:p w:rsidR="00041BFF" w:rsidRPr="008C3436" w:rsidRDefault="00041BFF" w:rsidP="008C3436">
      <w:pPr>
        <w:spacing w:line="240" w:lineRule="auto"/>
        <w:rPr>
          <w:sz w:val="28"/>
          <w:szCs w:val="28"/>
        </w:rPr>
      </w:pPr>
    </w:p>
    <w:p w:rsidR="00041BFF" w:rsidRPr="008C3436" w:rsidRDefault="00041BFF" w:rsidP="008C3436">
      <w:pPr>
        <w:spacing w:line="240" w:lineRule="auto"/>
        <w:rPr>
          <w:sz w:val="28"/>
          <w:szCs w:val="28"/>
        </w:rPr>
      </w:pPr>
    </w:p>
    <w:p w:rsidR="00041BFF" w:rsidRPr="008C3436" w:rsidRDefault="00041BFF" w:rsidP="008C3436">
      <w:pPr>
        <w:spacing w:line="240" w:lineRule="auto"/>
        <w:jc w:val="center"/>
        <w:rPr>
          <w:sz w:val="28"/>
          <w:szCs w:val="28"/>
        </w:rPr>
      </w:pPr>
    </w:p>
    <w:p w:rsidR="00041BFF" w:rsidRPr="008C3436" w:rsidRDefault="00041BFF" w:rsidP="008C3436">
      <w:pPr>
        <w:spacing w:line="240" w:lineRule="auto"/>
        <w:jc w:val="center"/>
        <w:rPr>
          <w:sz w:val="28"/>
          <w:szCs w:val="28"/>
        </w:rPr>
      </w:pPr>
      <w:r w:rsidRPr="008C3436">
        <w:rPr>
          <w:sz w:val="28"/>
          <w:szCs w:val="28"/>
        </w:rPr>
        <w:t>EIGHTH JUDICIAL DISTRICT COURT</w:t>
      </w:r>
    </w:p>
    <w:p w:rsidR="00041BFF" w:rsidRPr="008C3436" w:rsidRDefault="00041BFF" w:rsidP="008C3436">
      <w:pPr>
        <w:spacing w:line="240" w:lineRule="auto"/>
        <w:jc w:val="center"/>
        <w:rPr>
          <w:sz w:val="28"/>
          <w:szCs w:val="28"/>
        </w:rPr>
      </w:pPr>
      <w:r w:rsidRPr="008C3436">
        <w:rPr>
          <w:sz w:val="28"/>
          <w:szCs w:val="28"/>
        </w:rPr>
        <w:t>FAMILY DIVISION – JUVENILE</w:t>
      </w:r>
    </w:p>
    <w:p w:rsidR="00041BFF" w:rsidRPr="008C3436" w:rsidRDefault="00041BFF" w:rsidP="008C3436">
      <w:pPr>
        <w:spacing w:line="240" w:lineRule="auto"/>
        <w:jc w:val="center"/>
        <w:rPr>
          <w:sz w:val="28"/>
          <w:szCs w:val="28"/>
        </w:rPr>
      </w:pPr>
      <w:r w:rsidRPr="008C3436">
        <w:rPr>
          <w:sz w:val="28"/>
          <w:szCs w:val="28"/>
        </w:rPr>
        <w:t>CLARK COUNTY, NEVADA</w:t>
      </w:r>
    </w:p>
    <w:p w:rsidR="00041BFF" w:rsidRPr="008C3436" w:rsidRDefault="00041BFF" w:rsidP="008C3436">
      <w:pPr>
        <w:spacing w:line="240" w:lineRule="auto"/>
        <w:jc w:val="center"/>
        <w:rPr>
          <w:sz w:val="28"/>
          <w:szCs w:val="28"/>
        </w:rPr>
      </w:pPr>
    </w:p>
    <w:p w:rsidR="00041BFF" w:rsidRPr="008C3436" w:rsidRDefault="00041BFF" w:rsidP="008C3436">
      <w:pPr>
        <w:spacing w:line="240" w:lineRule="auto"/>
        <w:jc w:val="center"/>
        <w:rPr>
          <w:sz w:val="28"/>
          <w:szCs w:val="28"/>
        </w:rPr>
      </w:pPr>
    </w:p>
    <w:p w:rsidR="00041BFF" w:rsidRPr="008C3436" w:rsidRDefault="00041BFF" w:rsidP="008C3436">
      <w:pPr>
        <w:spacing w:line="240" w:lineRule="auto"/>
        <w:rPr>
          <w:sz w:val="28"/>
          <w:szCs w:val="28"/>
        </w:rPr>
      </w:pPr>
    </w:p>
    <w:p w:rsidR="00041BFF" w:rsidRPr="008C3436" w:rsidRDefault="00041BFF" w:rsidP="008C3436">
      <w:pPr>
        <w:spacing w:line="240" w:lineRule="auto"/>
        <w:rPr>
          <w:sz w:val="28"/>
          <w:szCs w:val="28"/>
        </w:rPr>
      </w:pPr>
    </w:p>
    <w:p w:rsidR="00041BFF" w:rsidRPr="008C3436" w:rsidRDefault="00041BFF" w:rsidP="008C3436">
      <w:pPr>
        <w:spacing w:line="240" w:lineRule="auto"/>
        <w:rPr>
          <w:sz w:val="28"/>
          <w:szCs w:val="28"/>
        </w:rPr>
      </w:pPr>
      <w:r w:rsidRPr="008C3436">
        <w:rPr>
          <w:sz w:val="28"/>
          <w:szCs w:val="28"/>
        </w:rPr>
        <w:t>In</w:t>
      </w:r>
      <w:r w:rsidR="007017AB" w:rsidRPr="008C3436">
        <w:rPr>
          <w:sz w:val="28"/>
          <w:szCs w:val="28"/>
        </w:rPr>
        <w:t xml:space="preserve"> the Matter of:</w:t>
      </w:r>
      <w:r w:rsidR="007017AB" w:rsidRPr="008C3436">
        <w:rPr>
          <w:sz w:val="28"/>
          <w:szCs w:val="28"/>
        </w:rPr>
        <w:tab/>
      </w:r>
      <w:r w:rsidR="007017AB" w:rsidRPr="008C3436">
        <w:rPr>
          <w:sz w:val="28"/>
          <w:szCs w:val="28"/>
        </w:rPr>
        <w:tab/>
      </w:r>
      <w:r w:rsidR="007017AB" w:rsidRPr="008C3436">
        <w:rPr>
          <w:sz w:val="28"/>
          <w:szCs w:val="28"/>
        </w:rPr>
        <w:tab/>
      </w:r>
      <w:r w:rsidR="007017AB" w:rsidRPr="008C3436">
        <w:rPr>
          <w:sz w:val="28"/>
          <w:szCs w:val="28"/>
        </w:rPr>
        <w:tab/>
        <w:t>)</w:t>
      </w:r>
      <w:r w:rsidR="007017AB" w:rsidRPr="008C3436">
        <w:rPr>
          <w:sz w:val="28"/>
          <w:szCs w:val="28"/>
        </w:rPr>
        <w:tab/>
        <w:t>Case No.:</w:t>
      </w:r>
      <w:r w:rsidR="007017AB" w:rsidRPr="008C3436">
        <w:rPr>
          <w:sz w:val="28"/>
          <w:szCs w:val="28"/>
        </w:rPr>
        <w:tab/>
      </w:r>
    </w:p>
    <w:p w:rsidR="00041BFF" w:rsidRPr="008C3436" w:rsidRDefault="00041BFF" w:rsidP="008C3436">
      <w:pPr>
        <w:spacing w:line="240" w:lineRule="auto"/>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t>)</w:t>
      </w:r>
      <w:r w:rsidRPr="008C3436">
        <w:rPr>
          <w:sz w:val="28"/>
          <w:szCs w:val="28"/>
        </w:rPr>
        <w:tab/>
        <w:t>Dept. No.:</w:t>
      </w:r>
      <w:r w:rsidRPr="008C3436">
        <w:rPr>
          <w:sz w:val="28"/>
          <w:szCs w:val="28"/>
        </w:rPr>
        <w:tab/>
      </w:r>
    </w:p>
    <w:p w:rsidR="00041BFF" w:rsidRPr="008C3436" w:rsidRDefault="00066548" w:rsidP="008C3436">
      <w:pPr>
        <w:spacing w:line="240" w:lineRule="auto"/>
        <w:rPr>
          <w:sz w:val="28"/>
          <w:szCs w:val="28"/>
        </w:rPr>
      </w:pPr>
      <w:sdt>
        <w:sdtPr>
          <w:rPr>
            <w:b/>
            <w:sz w:val="28"/>
            <w:szCs w:val="28"/>
          </w:rPr>
          <w:id w:val="106236044"/>
          <w:placeholder>
            <w:docPart w:val="F90200D30E0B4C628327810A6AE4C3EF"/>
          </w:placeholder>
          <w:showingPlcHdr/>
          <w:text/>
        </w:sdtPr>
        <w:sdtEndPr/>
        <w:sdtContent>
          <w:r w:rsidR="00041BFF" w:rsidRPr="008C3436">
            <w:rPr>
              <w:b/>
              <w:color w:val="808080"/>
              <w:sz w:val="28"/>
              <w:szCs w:val="28"/>
            </w:rPr>
            <w:t>CLIENT</w:t>
          </w:r>
        </w:sdtContent>
      </w:sdt>
      <w:r w:rsidR="00041BFF" w:rsidRPr="008C3436">
        <w:rPr>
          <w:b/>
          <w:sz w:val="28"/>
          <w:szCs w:val="28"/>
        </w:rPr>
        <w:t>,</w:t>
      </w:r>
      <w:r w:rsidR="00041BFF" w:rsidRPr="008C3436">
        <w:rPr>
          <w:b/>
          <w:sz w:val="28"/>
          <w:szCs w:val="28"/>
        </w:rPr>
        <w:tab/>
      </w:r>
      <w:r w:rsidR="00041BFF" w:rsidRPr="008C3436">
        <w:rPr>
          <w:b/>
          <w:sz w:val="28"/>
          <w:szCs w:val="28"/>
        </w:rPr>
        <w:tab/>
      </w:r>
      <w:r w:rsidR="00041BFF" w:rsidRPr="008C3436">
        <w:rPr>
          <w:b/>
          <w:sz w:val="28"/>
          <w:szCs w:val="28"/>
        </w:rPr>
        <w:tab/>
      </w:r>
      <w:r w:rsidR="00041BFF" w:rsidRPr="008C3436">
        <w:rPr>
          <w:b/>
          <w:sz w:val="28"/>
          <w:szCs w:val="28"/>
        </w:rPr>
        <w:tab/>
      </w:r>
      <w:r w:rsidR="00041BFF" w:rsidRPr="008C3436">
        <w:rPr>
          <w:b/>
          <w:sz w:val="28"/>
          <w:szCs w:val="28"/>
        </w:rPr>
        <w:tab/>
      </w:r>
      <w:r w:rsidR="00041BFF" w:rsidRPr="008C3436">
        <w:rPr>
          <w:sz w:val="28"/>
          <w:szCs w:val="28"/>
        </w:rPr>
        <w:t>)</w:t>
      </w:r>
      <w:r w:rsidR="00041BFF" w:rsidRPr="008C3436">
        <w:rPr>
          <w:sz w:val="28"/>
          <w:szCs w:val="28"/>
        </w:rPr>
        <w:tab/>
      </w:r>
      <w:r w:rsidR="008946B9" w:rsidRPr="008C3436">
        <w:rPr>
          <w:sz w:val="28"/>
          <w:szCs w:val="28"/>
        </w:rPr>
        <w:t>HEARING REQUESTED</w:t>
      </w:r>
      <w:r w:rsidR="00041BFF" w:rsidRPr="008C3436">
        <w:rPr>
          <w:sz w:val="28"/>
          <w:szCs w:val="28"/>
        </w:rPr>
        <w:tab/>
      </w:r>
    </w:p>
    <w:p w:rsidR="00041BFF" w:rsidRPr="008C3436" w:rsidRDefault="00041BFF" w:rsidP="008C3436">
      <w:pPr>
        <w:spacing w:line="240" w:lineRule="auto"/>
        <w:rPr>
          <w:sz w:val="28"/>
          <w:szCs w:val="28"/>
        </w:rPr>
      </w:pPr>
      <w:r w:rsidRPr="008C3436">
        <w:rPr>
          <w:sz w:val="28"/>
          <w:szCs w:val="28"/>
        </w:rPr>
        <w:t xml:space="preserve">DOB: </w:t>
      </w:r>
      <w:r w:rsidRPr="008C3436">
        <w:rPr>
          <w:sz w:val="28"/>
          <w:szCs w:val="28"/>
        </w:rPr>
        <w:tab/>
      </w:r>
      <w:sdt>
        <w:sdtPr>
          <w:rPr>
            <w:sz w:val="28"/>
            <w:szCs w:val="28"/>
          </w:rPr>
          <w:id w:val="106236050"/>
          <w:placeholder>
            <w:docPart w:val="BED250907A9241098FE7B764299440C9"/>
          </w:placeholder>
          <w:showingPlcHdr/>
          <w:text/>
        </w:sdtPr>
        <w:sdtEndPr/>
        <w:sdtContent>
          <w:r w:rsidRPr="008C3436">
            <w:rPr>
              <w:color w:val="808080"/>
              <w:sz w:val="28"/>
              <w:szCs w:val="28"/>
            </w:rPr>
            <w:t>Date of Birth</w:t>
          </w:r>
        </w:sdtContent>
      </w:sdt>
      <w:r w:rsidRPr="008C3436">
        <w:rPr>
          <w:sz w:val="28"/>
          <w:szCs w:val="28"/>
        </w:rPr>
        <w:tab/>
      </w:r>
      <w:r w:rsidRPr="008C3436">
        <w:rPr>
          <w:sz w:val="28"/>
          <w:szCs w:val="28"/>
        </w:rPr>
        <w:tab/>
        <w:t>)</w:t>
      </w:r>
    </w:p>
    <w:p w:rsidR="00041BFF" w:rsidRPr="008C3436" w:rsidRDefault="00041BFF" w:rsidP="008C3436">
      <w:pPr>
        <w:spacing w:line="240" w:lineRule="auto"/>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t>)</w:t>
      </w:r>
    </w:p>
    <w:p w:rsidR="00041BFF" w:rsidRPr="008C3436" w:rsidRDefault="00041BFF" w:rsidP="008C3436">
      <w:pPr>
        <w:spacing w:line="240" w:lineRule="auto"/>
        <w:rPr>
          <w:sz w:val="28"/>
          <w:szCs w:val="28"/>
        </w:rPr>
      </w:pPr>
      <w:r w:rsidRPr="008C3436">
        <w:rPr>
          <w:sz w:val="28"/>
          <w:szCs w:val="28"/>
        </w:rPr>
        <w:tab/>
      </w:r>
      <w:r w:rsidRPr="008C3436">
        <w:rPr>
          <w:sz w:val="28"/>
          <w:szCs w:val="28"/>
        </w:rPr>
        <w:tab/>
      </w:r>
      <w:r w:rsidRPr="008C3436">
        <w:rPr>
          <w:sz w:val="28"/>
          <w:szCs w:val="28"/>
        </w:rPr>
        <w:tab/>
        <w:t>A MINOR.</w:t>
      </w:r>
      <w:r w:rsidRPr="008C3436">
        <w:rPr>
          <w:sz w:val="28"/>
          <w:szCs w:val="28"/>
        </w:rPr>
        <w:tab/>
      </w:r>
      <w:r w:rsidRPr="008C3436">
        <w:rPr>
          <w:sz w:val="28"/>
          <w:szCs w:val="28"/>
        </w:rPr>
        <w:tab/>
        <w:t>)</w:t>
      </w:r>
    </w:p>
    <w:p w:rsidR="00041BFF" w:rsidRPr="008C3436" w:rsidRDefault="00041BFF" w:rsidP="008C3436">
      <w:pPr>
        <w:spacing w:line="240" w:lineRule="auto"/>
        <w:rPr>
          <w:sz w:val="28"/>
          <w:szCs w:val="28"/>
        </w:rPr>
      </w:pPr>
      <w:r w:rsidRPr="008C3436">
        <w:rPr>
          <w:sz w:val="28"/>
          <w:szCs w:val="28"/>
          <w:u w:val="single"/>
        </w:rPr>
        <w:t xml:space="preserve">                                                              </w:t>
      </w:r>
      <w:r w:rsidRPr="008C3436">
        <w:rPr>
          <w:sz w:val="28"/>
          <w:szCs w:val="28"/>
        </w:rPr>
        <w:t>)</w:t>
      </w:r>
    </w:p>
    <w:p w:rsidR="00F34AE5" w:rsidRPr="008C3436" w:rsidRDefault="00F34AE5" w:rsidP="008C3436">
      <w:pPr>
        <w:spacing w:line="240" w:lineRule="auto"/>
        <w:ind w:right="90"/>
        <w:jc w:val="center"/>
        <w:rPr>
          <w:sz w:val="28"/>
          <w:szCs w:val="28"/>
          <w:lang w:val="en-CA"/>
        </w:rPr>
      </w:pPr>
    </w:p>
    <w:p w:rsidR="0069282C" w:rsidRPr="008C3436" w:rsidRDefault="0069282C" w:rsidP="008C3436">
      <w:pPr>
        <w:spacing w:line="240" w:lineRule="auto"/>
        <w:ind w:right="90"/>
        <w:jc w:val="both"/>
        <w:rPr>
          <w:b/>
          <w:bCs/>
          <w:szCs w:val="24"/>
        </w:rPr>
      </w:pPr>
      <w:r w:rsidRPr="008C3436">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8C3436">
        <w:rPr>
          <w:b/>
          <w:bCs/>
          <w:szCs w:val="24"/>
        </w:rPr>
        <w:t>BEING GRANTED</w:t>
      </w:r>
      <w:proofErr w:type="gramEnd"/>
      <w:r w:rsidRPr="008C3436">
        <w:rPr>
          <w:b/>
          <w:bCs/>
          <w:szCs w:val="24"/>
        </w:rPr>
        <w:t xml:space="preserve"> BY THE COURT WITHOUT HEARING PRIOR TO THE SCHEDULED HEARING.</w:t>
      </w:r>
    </w:p>
    <w:p w:rsidR="0069282C" w:rsidRPr="008C3436" w:rsidRDefault="0069282C" w:rsidP="008C3436">
      <w:pPr>
        <w:spacing w:line="240" w:lineRule="auto"/>
        <w:ind w:right="90"/>
        <w:jc w:val="center"/>
        <w:rPr>
          <w:sz w:val="28"/>
          <w:szCs w:val="28"/>
          <w:lang w:val="en-CA"/>
        </w:rPr>
      </w:pPr>
    </w:p>
    <w:p w:rsidR="0069282C" w:rsidRPr="008C3436" w:rsidRDefault="0069282C" w:rsidP="008C3436">
      <w:pPr>
        <w:spacing w:line="240" w:lineRule="auto"/>
        <w:ind w:right="90"/>
        <w:jc w:val="center"/>
        <w:rPr>
          <w:sz w:val="28"/>
          <w:szCs w:val="28"/>
          <w:lang w:val="en-CA"/>
        </w:rPr>
      </w:pPr>
    </w:p>
    <w:p w:rsidR="00B26C9F" w:rsidRPr="008C3436" w:rsidRDefault="00F20C50" w:rsidP="008C3436">
      <w:pPr>
        <w:spacing w:line="240" w:lineRule="auto"/>
        <w:ind w:right="86"/>
        <w:jc w:val="center"/>
        <w:rPr>
          <w:b/>
          <w:bCs/>
          <w:sz w:val="28"/>
          <w:szCs w:val="28"/>
          <w:u w:val="single"/>
        </w:rPr>
      </w:pPr>
      <w:r w:rsidRPr="008C3436">
        <w:rPr>
          <w:sz w:val="28"/>
          <w:szCs w:val="28"/>
          <w:lang w:val="en-CA"/>
        </w:rPr>
        <w:fldChar w:fldCharType="begin"/>
      </w:r>
      <w:r w:rsidR="00B26C9F" w:rsidRPr="008C3436">
        <w:rPr>
          <w:sz w:val="28"/>
          <w:szCs w:val="28"/>
          <w:lang w:val="en-CA"/>
        </w:rPr>
        <w:instrText xml:space="preserve"> SEQ CHAPTER \h \r 1</w:instrText>
      </w:r>
      <w:r w:rsidRPr="008C3436">
        <w:rPr>
          <w:sz w:val="28"/>
          <w:szCs w:val="28"/>
          <w:lang w:val="en-CA"/>
        </w:rPr>
        <w:fldChar w:fldCharType="end"/>
      </w:r>
      <w:r w:rsidR="00890FB2" w:rsidRPr="008C3436">
        <w:rPr>
          <w:b/>
          <w:bCs/>
          <w:sz w:val="28"/>
          <w:szCs w:val="28"/>
          <w:u w:val="single"/>
        </w:rPr>
        <w:t>MOTION FOR CHILD WITNESS TO TESTIFY BY ALTERNATIVE METHODS</w:t>
      </w:r>
    </w:p>
    <w:p w:rsidR="00B26C9F" w:rsidRPr="008C3436" w:rsidRDefault="00B26C9F" w:rsidP="008C3436">
      <w:pPr>
        <w:spacing w:line="240" w:lineRule="auto"/>
        <w:ind w:right="86"/>
        <w:jc w:val="center"/>
        <w:rPr>
          <w:b/>
          <w:bCs/>
          <w:sz w:val="28"/>
          <w:szCs w:val="28"/>
          <w:u w:val="single"/>
        </w:rPr>
      </w:pPr>
    </w:p>
    <w:p w:rsidR="00FF38B3" w:rsidRPr="008C3436" w:rsidRDefault="006D7DAD" w:rsidP="008C3436">
      <w:pPr>
        <w:tabs>
          <w:tab w:val="left" w:pos="720"/>
          <w:tab w:val="left" w:pos="1440"/>
          <w:tab w:val="left" w:pos="2160"/>
        </w:tabs>
        <w:spacing w:line="480" w:lineRule="auto"/>
        <w:ind w:right="90"/>
        <w:jc w:val="both"/>
        <w:rPr>
          <w:sz w:val="28"/>
          <w:szCs w:val="28"/>
        </w:rPr>
      </w:pPr>
      <w:r w:rsidRPr="008C3436">
        <w:rPr>
          <w:sz w:val="28"/>
          <w:szCs w:val="28"/>
        </w:rPr>
        <w:tab/>
      </w:r>
      <w:r w:rsidR="009C7855" w:rsidRPr="008C3436">
        <w:rPr>
          <w:sz w:val="28"/>
          <w:szCs w:val="28"/>
        </w:rPr>
        <w:t xml:space="preserve">COMES NOW, </w:t>
      </w:r>
      <w:sdt>
        <w:sdtPr>
          <w:rPr>
            <w:b/>
            <w:sz w:val="28"/>
            <w:szCs w:val="28"/>
          </w:rPr>
          <w:id w:val="-224072362"/>
          <w:placeholder>
            <w:docPart w:val="131FC5D4D9824736944A865D597A6CE2"/>
          </w:placeholder>
          <w:showingPlcHdr/>
          <w:text/>
        </w:sdtPr>
        <w:sdtEndPr/>
        <w:sdtContent>
          <w:r w:rsidR="009C7855" w:rsidRPr="008C3436">
            <w:rPr>
              <w:color w:val="808080"/>
              <w:sz w:val="28"/>
              <w:szCs w:val="28"/>
            </w:rPr>
            <w:t>Attorney</w:t>
          </w:r>
        </w:sdtContent>
      </w:sdt>
      <w:r w:rsidR="009C7855" w:rsidRPr="008C3436">
        <w:rPr>
          <w:sz w:val="28"/>
          <w:szCs w:val="28"/>
        </w:rPr>
        <w:t xml:space="preserve">, Esq., of </w:t>
      </w:r>
      <w:sdt>
        <w:sdtPr>
          <w:rPr>
            <w:b/>
            <w:sz w:val="28"/>
            <w:szCs w:val="28"/>
          </w:rPr>
          <w:id w:val="2073236112"/>
          <w:placeholder>
            <w:docPart w:val="BF5790BD6C5C41E2BE833DC01A9F772F"/>
          </w:placeholder>
          <w:showingPlcHdr/>
          <w:text/>
        </w:sdtPr>
        <w:sdtEndPr/>
        <w:sdtContent>
          <w:r w:rsidR="009C7855" w:rsidRPr="008C3436">
            <w:rPr>
              <w:color w:val="808080"/>
              <w:sz w:val="28"/>
              <w:szCs w:val="28"/>
            </w:rPr>
            <w:t>Firm</w:t>
          </w:r>
        </w:sdtContent>
      </w:sdt>
      <w:r w:rsidR="009C7855" w:rsidRPr="008C3436">
        <w:rPr>
          <w:sz w:val="28"/>
          <w:szCs w:val="28"/>
        </w:rPr>
        <w:t xml:space="preserve">, by and on behalf of </w:t>
      </w:r>
      <w:sdt>
        <w:sdtPr>
          <w:rPr>
            <w:b/>
            <w:sz w:val="28"/>
            <w:szCs w:val="28"/>
          </w:rPr>
          <w:id w:val="-27416484"/>
          <w:placeholder>
            <w:docPart w:val="C35B8E6C201B4459AE8A349A510D52EB"/>
          </w:placeholder>
          <w:showingPlcHdr/>
          <w:text/>
        </w:sdtPr>
        <w:sdtEndPr/>
        <w:sdtContent>
          <w:r w:rsidR="009C7855" w:rsidRPr="008C3436">
            <w:rPr>
              <w:color w:val="808080"/>
              <w:sz w:val="28"/>
              <w:szCs w:val="28"/>
            </w:rPr>
            <w:t>CLIENT</w:t>
          </w:r>
        </w:sdtContent>
      </w:sdt>
      <w:r w:rsidR="009C7855" w:rsidRPr="008C3436">
        <w:rPr>
          <w:sz w:val="28"/>
          <w:szCs w:val="28"/>
        </w:rPr>
        <w:t xml:space="preserve">, a minor, and submits this </w:t>
      </w:r>
      <w:r w:rsidR="00890FB2" w:rsidRPr="008C3436">
        <w:rPr>
          <w:sz w:val="28"/>
          <w:szCs w:val="28"/>
        </w:rPr>
        <w:t>Motion f</w:t>
      </w:r>
      <w:r w:rsidR="008E5E84" w:rsidRPr="008C3436">
        <w:rPr>
          <w:sz w:val="28"/>
          <w:szCs w:val="28"/>
        </w:rPr>
        <w:t xml:space="preserve">or an Order to Allow </w:t>
      </w:r>
      <w:sdt>
        <w:sdtPr>
          <w:rPr>
            <w:b/>
            <w:sz w:val="28"/>
            <w:szCs w:val="28"/>
          </w:rPr>
          <w:id w:val="1645242206"/>
          <w:placeholder>
            <w:docPart w:val="3EC331B1248C43CB8676C4271A12A696"/>
          </w:placeholder>
          <w:showingPlcHdr/>
          <w:text/>
        </w:sdtPr>
        <w:sdtEndPr/>
        <w:sdtContent>
          <w:r w:rsidR="00041BFF" w:rsidRPr="008C3436">
            <w:rPr>
              <w:color w:val="808080"/>
              <w:sz w:val="28"/>
              <w:szCs w:val="28"/>
            </w:rPr>
            <w:t>CLIENT</w:t>
          </w:r>
        </w:sdtContent>
      </w:sdt>
      <w:r w:rsidR="00890FB2" w:rsidRPr="008C3436">
        <w:rPr>
          <w:sz w:val="28"/>
          <w:szCs w:val="28"/>
        </w:rPr>
        <w:t xml:space="preserve"> to Testify by Alternative </w:t>
      </w:r>
      <w:r w:rsidR="00DF4432" w:rsidRPr="008C3436">
        <w:rPr>
          <w:sz w:val="28"/>
          <w:szCs w:val="28"/>
        </w:rPr>
        <w:t>Methods</w:t>
      </w:r>
      <w:r w:rsidR="00890FB2" w:rsidRPr="008C3436">
        <w:rPr>
          <w:sz w:val="28"/>
          <w:szCs w:val="28"/>
        </w:rPr>
        <w:t xml:space="preserve">.  This Motion </w:t>
      </w:r>
      <w:proofErr w:type="gramStart"/>
      <w:r w:rsidR="00890FB2" w:rsidRPr="008C3436">
        <w:rPr>
          <w:sz w:val="28"/>
          <w:szCs w:val="28"/>
        </w:rPr>
        <w:t>is made</w:t>
      </w:r>
      <w:proofErr w:type="gramEnd"/>
      <w:r w:rsidR="00890FB2" w:rsidRPr="008C3436">
        <w:rPr>
          <w:sz w:val="28"/>
          <w:szCs w:val="28"/>
        </w:rPr>
        <w:t xml:space="preserve"> pursuant to NRS 50.570 et seq., and is </w:t>
      </w:r>
      <w:r w:rsidR="00890FB2" w:rsidRPr="008C3436">
        <w:rPr>
          <w:sz w:val="28"/>
          <w:szCs w:val="28"/>
        </w:rPr>
        <w:lastRenderedPageBreak/>
        <w:t xml:space="preserve">further based upon the </w:t>
      </w:r>
      <w:r w:rsidR="00433C5E" w:rsidRPr="008C3436">
        <w:rPr>
          <w:sz w:val="28"/>
          <w:szCs w:val="28"/>
        </w:rPr>
        <w:t>a</w:t>
      </w:r>
      <w:r w:rsidR="00890FB2" w:rsidRPr="008C3436">
        <w:rPr>
          <w:sz w:val="28"/>
          <w:szCs w:val="28"/>
        </w:rPr>
        <w:t xml:space="preserve">ffidavit and </w:t>
      </w:r>
      <w:r w:rsidR="00433C5E" w:rsidRPr="008C3436">
        <w:rPr>
          <w:sz w:val="28"/>
          <w:szCs w:val="28"/>
        </w:rPr>
        <w:t>e</w:t>
      </w:r>
      <w:r w:rsidR="00890FB2" w:rsidRPr="008C3436">
        <w:rPr>
          <w:sz w:val="28"/>
          <w:szCs w:val="28"/>
        </w:rPr>
        <w:t>xhibit attached hereto</w:t>
      </w:r>
      <w:r w:rsidR="006F3D1C" w:rsidRPr="008C3436">
        <w:rPr>
          <w:sz w:val="28"/>
          <w:szCs w:val="28"/>
        </w:rPr>
        <w:t>, the papers and pleadings on file,</w:t>
      </w:r>
      <w:r w:rsidR="00890FB2" w:rsidRPr="008C3436">
        <w:rPr>
          <w:sz w:val="28"/>
          <w:szCs w:val="28"/>
        </w:rPr>
        <w:t xml:space="preserve"> and any other such documentary or oral evidence as may be presented at the hearing set for this Motion. </w:t>
      </w:r>
      <w:r w:rsidR="00B26C9F" w:rsidRPr="008C3436">
        <w:rPr>
          <w:sz w:val="28"/>
          <w:szCs w:val="28"/>
        </w:rPr>
        <w:t xml:space="preserve">  </w:t>
      </w:r>
      <w:r w:rsidR="00B26C9F" w:rsidRPr="008C3436">
        <w:rPr>
          <w:sz w:val="28"/>
          <w:szCs w:val="28"/>
        </w:rPr>
        <w:tab/>
      </w:r>
      <w:r w:rsidR="001841A2" w:rsidRPr="008C3436">
        <w:rPr>
          <w:sz w:val="28"/>
          <w:szCs w:val="28"/>
        </w:rPr>
        <w:tab/>
      </w:r>
    </w:p>
    <w:p w:rsidR="00041BFF" w:rsidRPr="008C3436" w:rsidRDefault="00041BFF" w:rsidP="00066548">
      <w:pPr>
        <w:spacing w:line="480" w:lineRule="auto"/>
        <w:ind w:left="720" w:firstLine="720"/>
        <w:jc w:val="both"/>
        <w:rPr>
          <w:b/>
          <w:sz w:val="28"/>
          <w:szCs w:val="28"/>
        </w:rPr>
      </w:pPr>
      <w:r w:rsidRPr="008C3436">
        <w:rPr>
          <w:sz w:val="28"/>
          <w:szCs w:val="28"/>
        </w:rPr>
        <w:t xml:space="preserve">DATED this </w:t>
      </w:r>
      <w:sdt>
        <w:sdtPr>
          <w:rPr>
            <w:b/>
            <w:color w:val="808080"/>
            <w:sz w:val="28"/>
            <w:szCs w:val="28"/>
          </w:rPr>
          <w:id w:val="-386489717"/>
          <w:placeholder>
            <w:docPart w:val="E56805ACE54F40E896FF265315C9710D"/>
          </w:placeholder>
          <w:showingPlcHdr/>
          <w:text/>
        </w:sdtPr>
        <w:sdtEndPr/>
        <w:sdtContent>
          <w:r w:rsidRPr="008C3436">
            <w:rPr>
              <w:color w:val="808080"/>
              <w:sz w:val="28"/>
              <w:szCs w:val="28"/>
            </w:rPr>
            <w:t>Day</w:t>
          </w:r>
        </w:sdtContent>
      </w:sdt>
      <w:r w:rsidRPr="008C3436">
        <w:rPr>
          <w:sz w:val="28"/>
          <w:szCs w:val="28"/>
        </w:rPr>
        <w:t xml:space="preserve"> </w:t>
      </w:r>
      <w:r w:rsidR="00EF042F" w:rsidRPr="008C3436">
        <w:rPr>
          <w:sz w:val="28"/>
          <w:szCs w:val="28"/>
        </w:rPr>
        <w:t xml:space="preserve">day </w:t>
      </w:r>
      <w:r w:rsidRPr="008C3436">
        <w:rPr>
          <w:sz w:val="28"/>
          <w:szCs w:val="28"/>
        </w:rPr>
        <w:t xml:space="preserve">of </w:t>
      </w:r>
      <w:sdt>
        <w:sdtPr>
          <w:rPr>
            <w:sz w:val="28"/>
            <w:szCs w:val="28"/>
          </w:rPr>
          <w:id w:val="-49918490"/>
          <w:placeholder>
            <w:docPart w:val="68B7E515AEF84889B628F09C62C52C66"/>
          </w:placeholder>
          <w:showingPlcHdr/>
          <w:text/>
        </w:sdtPr>
        <w:sdtEndPr/>
        <w:sdtContent>
          <w:r w:rsidRPr="008C3436">
            <w:rPr>
              <w:color w:val="808080"/>
              <w:sz w:val="28"/>
              <w:szCs w:val="28"/>
            </w:rPr>
            <w:t>Month</w:t>
          </w:r>
        </w:sdtContent>
      </w:sdt>
      <w:r w:rsidRPr="008C3436">
        <w:rPr>
          <w:sz w:val="28"/>
          <w:szCs w:val="28"/>
        </w:rPr>
        <w:t xml:space="preserve">, </w:t>
      </w:r>
      <w:sdt>
        <w:sdtPr>
          <w:rPr>
            <w:b/>
            <w:color w:val="808080"/>
            <w:sz w:val="28"/>
            <w:szCs w:val="28"/>
          </w:rPr>
          <w:id w:val="-1299525880"/>
          <w:placeholder>
            <w:docPart w:val="180B40D33F8A46C186D7CBB355DF193D"/>
          </w:placeholder>
          <w:showingPlcHdr/>
          <w:text/>
        </w:sdtPr>
        <w:sdtEndPr/>
        <w:sdtContent>
          <w:r w:rsidRPr="008C3436">
            <w:rPr>
              <w:color w:val="808080"/>
              <w:sz w:val="28"/>
              <w:szCs w:val="28"/>
            </w:rPr>
            <w:t>Year</w:t>
          </w:r>
        </w:sdtContent>
      </w:sdt>
      <w:r w:rsidRPr="008C3436">
        <w:rPr>
          <w:color w:val="000000" w:themeColor="text1"/>
          <w:sz w:val="28"/>
          <w:szCs w:val="28"/>
        </w:rPr>
        <w:t>.</w:t>
      </w: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r>
    </w:p>
    <w:p w:rsidR="008C3436" w:rsidRPr="008C3436" w:rsidRDefault="008C3436" w:rsidP="008C3436">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8C3436" w:rsidRPr="008C3436" w:rsidRDefault="008C3436" w:rsidP="008C3436">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8C3436" w:rsidRPr="008C3436" w:rsidRDefault="008C3436" w:rsidP="008C3436">
      <w:pPr>
        <w:spacing w:line="240" w:lineRule="auto"/>
        <w:ind w:left="3600" w:firstLine="720"/>
        <w:rPr>
          <w:sz w:val="28"/>
          <w:szCs w:val="28"/>
        </w:rPr>
      </w:pPr>
    </w:p>
    <w:p w:rsidR="008C3436" w:rsidRPr="008C3436" w:rsidRDefault="008C3436" w:rsidP="008C3436">
      <w:pPr>
        <w:spacing w:line="240" w:lineRule="auto"/>
        <w:ind w:left="4320" w:right="90"/>
        <w:rPr>
          <w:sz w:val="28"/>
          <w:szCs w:val="28"/>
          <w:lang w:val="en-CA"/>
        </w:rPr>
      </w:pPr>
      <w:r w:rsidRPr="008C3436">
        <w:rPr>
          <w:sz w:val="28"/>
          <w:szCs w:val="28"/>
          <w:lang w:val="en-CA"/>
        </w:rPr>
        <w:t>In conjunction with Legal Aid Center of Southern Nevada Pro Bono Project</w:t>
      </w:r>
    </w:p>
    <w:p w:rsidR="00041BFF" w:rsidRPr="008C3436" w:rsidRDefault="00041BFF" w:rsidP="00041BFF">
      <w:pPr>
        <w:ind w:right="90" w:firstLine="720"/>
        <w:jc w:val="both"/>
        <w:rPr>
          <w:b/>
          <w:sz w:val="28"/>
          <w:szCs w:val="28"/>
        </w:rPr>
      </w:pPr>
    </w:p>
    <w:p w:rsidR="00041BFF" w:rsidRPr="008C3436" w:rsidRDefault="00041BFF" w:rsidP="00041BFF">
      <w:pPr>
        <w:spacing w:line="240" w:lineRule="auto"/>
        <w:rPr>
          <w:b/>
          <w:sz w:val="28"/>
          <w:szCs w:val="28"/>
          <w:u w:val="single"/>
        </w:rPr>
      </w:pPr>
    </w:p>
    <w:p w:rsidR="00A74CF0" w:rsidRPr="008C3436" w:rsidRDefault="00A74CF0" w:rsidP="008C3436">
      <w:pPr>
        <w:spacing w:line="480" w:lineRule="auto"/>
        <w:ind w:right="86"/>
        <w:jc w:val="center"/>
        <w:rPr>
          <w:b/>
          <w:sz w:val="28"/>
          <w:szCs w:val="28"/>
          <w:u w:val="single"/>
        </w:rPr>
      </w:pPr>
      <w:r w:rsidRPr="008C3436">
        <w:rPr>
          <w:b/>
          <w:sz w:val="28"/>
          <w:szCs w:val="28"/>
          <w:u w:val="single"/>
        </w:rPr>
        <w:t>MEMORANDUM OF POINTS AND AUTHORITIES</w:t>
      </w:r>
    </w:p>
    <w:p w:rsidR="00A74CF0" w:rsidRPr="008C3436" w:rsidRDefault="00A74CF0" w:rsidP="008C3436">
      <w:pPr>
        <w:spacing w:line="480" w:lineRule="auto"/>
        <w:ind w:right="86"/>
        <w:rPr>
          <w:b/>
          <w:sz w:val="28"/>
          <w:szCs w:val="28"/>
          <w:u w:val="single"/>
        </w:rPr>
      </w:pPr>
      <w:r w:rsidRPr="008C3436">
        <w:rPr>
          <w:b/>
          <w:sz w:val="28"/>
          <w:szCs w:val="28"/>
        </w:rPr>
        <w:t>I.</w:t>
      </w:r>
      <w:r w:rsidRPr="008C3436">
        <w:rPr>
          <w:b/>
          <w:sz w:val="28"/>
          <w:szCs w:val="28"/>
        </w:rPr>
        <w:tab/>
      </w:r>
      <w:r w:rsidRPr="008C3436">
        <w:rPr>
          <w:b/>
          <w:sz w:val="28"/>
          <w:szCs w:val="28"/>
          <w:u w:val="single"/>
        </w:rPr>
        <w:t>STATEMENT OF FACTS</w:t>
      </w:r>
    </w:p>
    <w:p w:rsidR="005A4922" w:rsidRPr="008C3436" w:rsidRDefault="00A74CF0" w:rsidP="008C3436">
      <w:pPr>
        <w:spacing w:line="480" w:lineRule="auto"/>
        <w:ind w:right="86"/>
        <w:jc w:val="both"/>
        <w:rPr>
          <w:sz w:val="28"/>
          <w:szCs w:val="28"/>
        </w:rPr>
      </w:pPr>
      <w:r w:rsidRPr="008C3436">
        <w:rPr>
          <w:sz w:val="28"/>
          <w:szCs w:val="28"/>
        </w:rPr>
        <w:tab/>
        <w:t>Th</w:t>
      </w:r>
      <w:r w:rsidR="00D743B7" w:rsidRPr="008C3436">
        <w:rPr>
          <w:sz w:val="28"/>
          <w:szCs w:val="28"/>
        </w:rPr>
        <w:t xml:space="preserve">is matter is </w:t>
      </w:r>
      <w:r w:rsidR="005A4922" w:rsidRPr="008C3436">
        <w:rPr>
          <w:sz w:val="28"/>
          <w:szCs w:val="28"/>
        </w:rPr>
        <w:t>set for a contested</w:t>
      </w:r>
      <w:r w:rsidRPr="008C3436">
        <w:rPr>
          <w:sz w:val="28"/>
          <w:szCs w:val="28"/>
        </w:rPr>
        <w:t xml:space="preserve"> hearing on the allegations </w:t>
      </w:r>
      <w:r w:rsidR="008A1DCA" w:rsidRPr="008C3436">
        <w:rPr>
          <w:sz w:val="28"/>
          <w:szCs w:val="28"/>
        </w:rPr>
        <w:t xml:space="preserve">set forth in the Abuse/Neglect petition </w:t>
      </w:r>
      <w:r w:rsidR="005A4922" w:rsidRPr="008C3436">
        <w:rPr>
          <w:sz w:val="28"/>
          <w:szCs w:val="28"/>
        </w:rPr>
        <w:t xml:space="preserve">against </w:t>
      </w:r>
      <w:sdt>
        <w:sdtPr>
          <w:rPr>
            <w:b/>
            <w:sz w:val="28"/>
            <w:szCs w:val="28"/>
          </w:rPr>
          <w:id w:val="-523176596"/>
          <w:placeholder>
            <w:docPart w:val="73B7DD0D87B0461AB84894A29B67990E"/>
          </w:placeholder>
          <w:showingPlcHdr/>
          <w:text/>
        </w:sdtPr>
        <w:sdtEndPr/>
        <w:sdtContent>
          <w:r w:rsidR="00041BFF" w:rsidRPr="008C3436">
            <w:rPr>
              <w:color w:val="808080"/>
              <w:sz w:val="28"/>
              <w:szCs w:val="28"/>
            </w:rPr>
            <w:t>CLIENT</w:t>
          </w:r>
        </w:sdtContent>
      </w:sdt>
      <w:r w:rsidR="005A4922" w:rsidRPr="008C3436">
        <w:rPr>
          <w:sz w:val="28"/>
          <w:szCs w:val="28"/>
        </w:rPr>
        <w:t>’s father</w:t>
      </w:r>
      <w:r w:rsidR="0065438D" w:rsidRPr="008C3436">
        <w:rPr>
          <w:sz w:val="28"/>
          <w:szCs w:val="28"/>
        </w:rPr>
        <w:t xml:space="preserve">, </w:t>
      </w:r>
      <w:sdt>
        <w:sdtPr>
          <w:rPr>
            <w:b/>
            <w:sz w:val="28"/>
            <w:szCs w:val="28"/>
          </w:rPr>
          <w:id w:val="2075774582"/>
          <w:placeholder>
            <w:docPart w:val="3E8B1C05575D4457ACFEF1B5B0C84EED"/>
          </w:placeholder>
          <w:showingPlcHdr/>
          <w:text/>
        </w:sdtPr>
        <w:sdtEndPr/>
        <w:sdtContent>
          <w:r w:rsidR="0065438D" w:rsidRPr="008C3436">
            <w:rPr>
              <w:color w:val="808080"/>
              <w:sz w:val="28"/>
              <w:szCs w:val="28"/>
            </w:rPr>
            <w:t>Father</w:t>
          </w:r>
        </w:sdtContent>
      </w:sdt>
      <w:r w:rsidR="00005AEE" w:rsidRPr="008C3436">
        <w:rPr>
          <w:sz w:val="28"/>
          <w:szCs w:val="28"/>
        </w:rPr>
        <w:t>,</w:t>
      </w:r>
      <w:r w:rsidR="005A4922" w:rsidRPr="008C3436">
        <w:rPr>
          <w:sz w:val="28"/>
          <w:szCs w:val="28"/>
        </w:rPr>
        <w:t xml:space="preserve"> </w:t>
      </w:r>
      <w:r w:rsidR="008A1DCA" w:rsidRPr="008C3436">
        <w:rPr>
          <w:sz w:val="28"/>
          <w:szCs w:val="28"/>
        </w:rPr>
        <w:t xml:space="preserve">before </w:t>
      </w:r>
      <w:r w:rsidR="00D743B7" w:rsidRPr="008C3436">
        <w:rPr>
          <w:sz w:val="28"/>
          <w:szCs w:val="28"/>
        </w:rPr>
        <w:t xml:space="preserve">Hearing Master </w:t>
      </w:r>
      <w:sdt>
        <w:sdtPr>
          <w:rPr>
            <w:b/>
            <w:sz w:val="28"/>
            <w:szCs w:val="28"/>
          </w:rPr>
          <w:id w:val="-882406440"/>
          <w:placeholder>
            <w:docPart w:val="858D8C50F7E440DEA81BC7B1D4D305E2"/>
          </w:placeholder>
          <w:showingPlcHdr/>
          <w:text/>
        </w:sdtPr>
        <w:sdtEndPr/>
        <w:sdtContent>
          <w:r w:rsidR="0065438D" w:rsidRPr="008C3436">
            <w:rPr>
              <w:color w:val="808080"/>
              <w:sz w:val="28"/>
              <w:szCs w:val="28"/>
            </w:rPr>
            <w:t>Hearing Master</w:t>
          </w:r>
        </w:sdtContent>
      </w:sdt>
      <w:r w:rsidR="00BE2A89" w:rsidRPr="008C3436">
        <w:rPr>
          <w:sz w:val="28"/>
          <w:szCs w:val="28"/>
        </w:rPr>
        <w:t xml:space="preserve"> </w:t>
      </w:r>
      <w:r w:rsidRPr="008C3436">
        <w:rPr>
          <w:sz w:val="28"/>
          <w:szCs w:val="28"/>
        </w:rPr>
        <w:t>in C</w:t>
      </w:r>
      <w:r w:rsidR="00D743B7" w:rsidRPr="008C3436">
        <w:rPr>
          <w:sz w:val="28"/>
          <w:szCs w:val="28"/>
        </w:rPr>
        <w:t xml:space="preserve">ourtroom </w:t>
      </w:r>
      <w:sdt>
        <w:sdtPr>
          <w:rPr>
            <w:b/>
            <w:sz w:val="28"/>
            <w:szCs w:val="28"/>
          </w:rPr>
          <w:id w:val="487683550"/>
          <w:placeholder>
            <w:docPart w:val="91BA6B6FA9434E85A892C0CCBEA8D0BE"/>
          </w:placeholder>
          <w:showingPlcHdr/>
          <w:text/>
        </w:sdtPr>
        <w:sdtEndPr/>
        <w:sdtContent>
          <w:r w:rsidR="0065438D" w:rsidRPr="008C3436">
            <w:rPr>
              <w:color w:val="808080"/>
              <w:sz w:val="28"/>
              <w:szCs w:val="28"/>
            </w:rPr>
            <w:t>Courtroom</w:t>
          </w:r>
        </w:sdtContent>
      </w:sdt>
      <w:r w:rsidR="00D743B7" w:rsidRPr="008C3436">
        <w:rPr>
          <w:sz w:val="28"/>
          <w:szCs w:val="28"/>
        </w:rPr>
        <w:t xml:space="preserve">, Department </w:t>
      </w:r>
      <w:sdt>
        <w:sdtPr>
          <w:rPr>
            <w:b/>
            <w:sz w:val="28"/>
            <w:szCs w:val="28"/>
          </w:rPr>
          <w:id w:val="-254981264"/>
          <w:placeholder>
            <w:docPart w:val="7A9AE3216E5E4E55A6E794EFE36CE0D4"/>
          </w:placeholder>
          <w:showingPlcHdr/>
          <w:text/>
        </w:sdtPr>
        <w:sdtEndPr/>
        <w:sdtContent>
          <w:r w:rsidR="0065438D" w:rsidRPr="008C3436">
            <w:rPr>
              <w:color w:val="808080"/>
              <w:sz w:val="28"/>
              <w:szCs w:val="28"/>
            </w:rPr>
            <w:t>Department</w:t>
          </w:r>
        </w:sdtContent>
      </w:sdt>
      <w:r w:rsidR="00B3224F" w:rsidRPr="008C3436">
        <w:rPr>
          <w:sz w:val="28"/>
          <w:szCs w:val="28"/>
        </w:rPr>
        <w:t>,</w:t>
      </w:r>
      <w:r w:rsidR="00D743B7" w:rsidRPr="008C3436">
        <w:rPr>
          <w:sz w:val="28"/>
          <w:szCs w:val="28"/>
        </w:rPr>
        <w:t xml:space="preserve"> on </w:t>
      </w:r>
      <w:sdt>
        <w:sdtPr>
          <w:rPr>
            <w:b/>
            <w:sz w:val="28"/>
            <w:szCs w:val="28"/>
          </w:rPr>
          <w:id w:val="1834107168"/>
          <w:placeholder>
            <w:docPart w:val="0C15F6A5CFA145FF989632AE36C7BA7F"/>
          </w:placeholder>
          <w:showingPlcHdr/>
          <w:text/>
        </w:sdtPr>
        <w:sdtEndPr/>
        <w:sdtContent>
          <w:r w:rsidR="00005AEE" w:rsidRPr="008C3436">
            <w:rPr>
              <w:color w:val="808080"/>
              <w:sz w:val="28"/>
              <w:szCs w:val="28"/>
            </w:rPr>
            <w:t>Date</w:t>
          </w:r>
        </w:sdtContent>
      </w:sdt>
      <w:r w:rsidR="004A1CFB" w:rsidRPr="008C3436">
        <w:rPr>
          <w:sz w:val="28"/>
          <w:szCs w:val="28"/>
        </w:rPr>
        <w:t xml:space="preserve"> </w:t>
      </w:r>
      <w:r w:rsidR="00D743B7" w:rsidRPr="008C3436">
        <w:rPr>
          <w:sz w:val="28"/>
          <w:szCs w:val="28"/>
        </w:rPr>
        <w:t xml:space="preserve">at </w:t>
      </w:r>
      <w:sdt>
        <w:sdtPr>
          <w:rPr>
            <w:b/>
            <w:sz w:val="28"/>
            <w:szCs w:val="28"/>
          </w:rPr>
          <w:id w:val="-903220171"/>
          <w:placeholder>
            <w:docPart w:val="2BEFFA579FF64AAFAADD95956019155C"/>
          </w:placeholder>
          <w:showingPlcHdr/>
          <w:text/>
        </w:sdtPr>
        <w:sdtEndPr/>
        <w:sdtContent>
          <w:r w:rsidR="00005AEE" w:rsidRPr="008C3436">
            <w:rPr>
              <w:color w:val="808080"/>
              <w:sz w:val="28"/>
              <w:szCs w:val="28"/>
            </w:rPr>
            <w:t>Time</w:t>
          </w:r>
        </w:sdtContent>
      </w:sdt>
      <w:r w:rsidRPr="008C3436">
        <w:rPr>
          <w:sz w:val="28"/>
          <w:szCs w:val="28"/>
        </w:rPr>
        <w:t>.  The Deputy District Attorney prosecuting the case has indicated</w:t>
      </w:r>
      <w:r w:rsidR="00BC07B7" w:rsidRPr="008C3436">
        <w:rPr>
          <w:sz w:val="28"/>
          <w:szCs w:val="28"/>
        </w:rPr>
        <w:t xml:space="preserve"> </w:t>
      </w:r>
      <w:r w:rsidR="00D743B7" w:rsidRPr="008C3436">
        <w:rPr>
          <w:sz w:val="28"/>
          <w:szCs w:val="28"/>
        </w:rPr>
        <w:t xml:space="preserve">he will be calling </w:t>
      </w:r>
      <w:sdt>
        <w:sdtPr>
          <w:rPr>
            <w:b/>
            <w:sz w:val="28"/>
            <w:szCs w:val="28"/>
          </w:rPr>
          <w:id w:val="442274094"/>
          <w:placeholder>
            <w:docPart w:val="2C0CDB17422F4C6B9E6C70F918687046"/>
          </w:placeholder>
          <w:showingPlcHdr/>
          <w:text/>
        </w:sdtPr>
        <w:sdtEndPr/>
        <w:sdtContent>
          <w:r w:rsidR="00041BFF" w:rsidRPr="008C3436">
            <w:rPr>
              <w:color w:val="808080"/>
              <w:sz w:val="28"/>
              <w:szCs w:val="28"/>
            </w:rPr>
            <w:t>CLIENT</w:t>
          </w:r>
        </w:sdtContent>
      </w:sdt>
      <w:r w:rsidRPr="008C3436">
        <w:rPr>
          <w:sz w:val="28"/>
          <w:szCs w:val="28"/>
        </w:rPr>
        <w:t>, a minor, to testify at the hearing.  As is set forth in</w:t>
      </w:r>
      <w:r w:rsidR="00D743B7" w:rsidRPr="008C3436">
        <w:rPr>
          <w:sz w:val="28"/>
          <w:szCs w:val="28"/>
        </w:rPr>
        <w:t xml:space="preserve"> the attached Letter from </w:t>
      </w:r>
      <w:sdt>
        <w:sdtPr>
          <w:rPr>
            <w:b/>
            <w:sz w:val="28"/>
            <w:szCs w:val="28"/>
          </w:rPr>
          <w:id w:val="1281149866"/>
          <w:placeholder>
            <w:docPart w:val="DE6D041F1580410586860932578437DB"/>
          </w:placeholder>
          <w:showingPlcHdr/>
          <w:text/>
        </w:sdtPr>
        <w:sdtEndPr/>
        <w:sdtContent>
          <w:r w:rsidR="00005AEE" w:rsidRPr="008C3436">
            <w:rPr>
              <w:color w:val="808080"/>
              <w:sz w:val="28"/>
              <w:szCs w:val="28"/>
            </w:rPr>
            <w:t>Therapist</w:t>
          </w:r>
        </w:sdtContent>
      </w:sdt>
      <w:r w:rsidR="003F2B2D" w:rsidRPr="008C3436">
        <w:rPr>
          <w:sz w:val="28"/>
          <w:szCs w:val="28"/>
        </w:rPr>
        <w:t>,</w:t>
      </w:r>
      <w:r w:rsidR="00B3224F" w:rsidRPr="008C3436">
        <w:rPr>
          <w:sz w:val="28"/>
          <w:szCs w:val="28"/>
        </w:rPr>
        <w:t xml:space="preserve"> </w:t>
      </w:r>
      <w:sdt>
        <w:sdtPr>
          <w:rPr>
            <w:b/>
            <w:sz w:val="28"/>
            <w:szCs w:val="28"/>
          </w:rPr>
          <w:id w:val="-493423808"/>
          <w:placeholder>
            <w:docPart w:val="C7D72D573AEB4A6A935AFB09C997D87B"/>
          </w:placeholder>
          <w:showingPlcHdr/>
          <w:text/>
        </w:sdtPr>
        <w:sdtEndPr/>
        <w:sdtContent>
          <w:r w:rsidR="00041BFF" w:rsidRPr="008C3436">
            <w:rPr>
              <w:color w:val="808080"/>
              <w:sz w:val="28"/>
              <w:szCs w:val="28"/>
            </w:rPr>
            <w:t>CLIENT</w:t>
          </w:r>
        </w:sdtContent>
      </w:sdt>
      <w:r w:rsidR="00B3224F" w:rsidRPr="008C3436">
        <w:rPr>
          <w:sz w:val="28"/>
          <w:szCs w:val="28"/>
        </w:rPr>
        <w:t>’s therapist,</w:t>
      </w:r>
      <w:r w:rsidR="003F2B2D" w:rsidRPr="008C3436">
        <w:rPr>
          <w:sz w:val="28"/>
          <w:szCs w:val="28"/>
        </w:rPr>
        <w:t xml:space="preserve"> hereinafter referred to as</w:t>
      </w:r>
      <w:r w:rsidRPr="008C3436">
        <w:rPr>
          <w:sz w:val="28"/>
          <w:szCs w:val="28"/>
        </w:rPr>
        <w:t xml:space="preserve"> </w:t>
      </w:r>
      <w:r w:rsidR="005A4922" w:rsidRPr="008C3436">
        <w:rPr>
          <w:sz w:val="28"/>
          <w:szCs w:val="28"/>
        </w:rPr>
        <w:t xml:space="preserve">“Exhibit A,” </w:t>
      </w:r>
      <w:sdt>
        <w:sdtPr>
          <w:rPr>
            <w:b/>
            <w:sz w:val="28"/>
            <w:szCs w:val="28"/>
          </w:rPr>
          <w:id w:val="847841975"/>
          <w:placeholder>
            <w:docPart w:val="999412BA467045D79EA675DBBAD7B8D9"/>
          </w:placeholder>
          <w:showingPlcHdr/>
          <w:text/>
        </w:sdtPr>
        <w:sdtEndPr/>
        <w:sdtContent>
          <w:r w:rsidR="00041BFF" w:rsidRPr="008C3436">
            <w:rPr>
              <w:color w:val="808080"/>
              <w:sz w:val="28"/>
              <w:szCs w:val="28"/>
            </w:rPr>
            <w:t>CLIENT</w:t>
          </w:r>
        </w:sdtContent>
      </w:sdt>
      <w:r w:rsidR="005A4922" w:rsidRPr="008C3436">
        <w:rPr>
          <w:sz w:val="28"/>
          <w:szCs w:val="28"/>
        </w:rPr>
        <w:t xml:space="preserve"> has indicated </w:t>
      </w:r>
      <w:r w:rsidR="003F2B2D" w:rsidRPr="008C3436">
        <w:rPr>
          <w:sz w:val="28"/>
          <w:szCs w:val="28"/>
        </w:rPr>
        <w:t>that testifying in the pr</w:t>
      </w:r>
      <w:r w:rsidR="005A4922" w:rsidRPr="008C3436">
        <w:rPr>
          <w:sz w:val="28"/>
          <w:szCs w:val="28"/>
        </w:rPr>
        <w:t>esence of his father would cause him</w:t>
      </w:r>
      <w:r w:rsidR="003F2B2D" w:rsidRPr="008C3436">
        <w:rPr>
          <w:sz w:val="28"/>
          <w:szCs w:val="28"/>
        </w:rPr>
        <w:t xml:space="preserve"> sev</w:t>
      </w:r>
      <w:r w:rsidR="005A4922" w:rsidRPr="008C3436">
        <w:rPr>
          <w:sz w:val="28"/>
          <w:szCs w:val="28"/>
        </w:rPr>
        <w:t xml:space="preserve">ere anxiety and distress.  </w:t>
      </w:r>
    </w:p>
    <w:p w:rsidR="00A74CF0" w:rsidRPr="008C3436" w:rsidRDefault="005A4922" w:rsidP="008C3436">
      <w:pPr>
        <w:spacing w:line="480" w:lineRule="auto"/>
        <w:ind w:right="86"/>
        <w:jc w:val="both"/>
        <w:rPr>
          <w:sz w:val="28"/>
          <w:szCs w:val="28"/>
        </w:rPr>
      </w:pPr>
      <w:r w:rsidRPr="008C3436">
        <w:rPr>
          <w:sz w:val="28"/>
          <w:szCs w:val="28"/>
        </w:rPr>
        <w:tab/>
      </w:r>
      <w:sdt>
        <w:sdtPr>
          <w:rPr>
            <w:b/>
            <w:sz w:val="28"/>
            <w:szCs w:val="28"/>
          </w:rPr>
          <w:id w:val="-1862961712"/>
          <w:placeholder>
            <w:docPart w:val="831591430E4340F7B4C3510BCB945B02"/>
          </w:placeholder>
          <w:showingPlcHdr/>
          <w:text/>
        </w:sdtPr>
        <w:sdtEndPr/>
        <w:sdtContent>
          <w:r w:rsidR="00041BFF" w:rsidRPr="008C3436">
            <w:rPr>
              <w:color w:val="808080"/>
              <w:sz w:val="28"/>
              <w:szCs w:val="28"/>
            </w:rPr>
            <w:t>CLIENT</w:t>
          </w:r>
        </w:sdtContent>
      </w:sdt>
      <w:r w:rsidRPr="008C3436">
        <w:rPr>
          <w:sz w:val="28"/>
          <w:szCs w:val="28"/>
        </w:rPr>
        <w:t xml:space="preserve">’s therapist has indicated that if </w:t>
      </w:r>
      <w:sdt>
        <w:sdtPr>
          <w:rPr>
            <w:b/>
            <w:sz w:val="28"/>
            <w:szCs w:val="28"/>
          </w:rPr>
          <w:id w:val="2024046840"/>
          <w:placeholder>
            <w:docPart w:val="81FD5969F1C24B1886022437CF77E6AA"/>
          </w:placeholder>
          <w:showingPlcHdr/>
          <w:text/>
        </w:sdtPr>
        <w:sdtEndPr/>
        <w:sdtContent>
          <w:r w:rsidR="006D6594" w:rsidRPr="008C3436">
            <w:rPr>
              <w:color w:val="808080"/>
              <w:sz w:val="28"/>
              <w:szCs w:val="28"/>
            </w:rPr>
            <w:t>CLIENT</w:t>
          </w:r>
        </w:sdtContent>
      </w:sdt>
      <w:r w:rsidR="006D6594" w:rsidRPr="008C3436">
        <w:rPr>
          <w:sz w:val="28"/>
          <w:szCs w:val="28"/>
        </w:rPr>
        <w:t xml:space="preserve"> </w:t>
      </w:r>
      <w:r w:rsidRPr="008C3436">
        <w:rPr>
          <w:sz w:val="28"/>
          <w:szCs w:val="28"/>
        </w:rPr>
        <w:t>is forced to testify while facing his father it is very possible that his</w:t>
      </w:r>
      <w:r w:rsidR="003F2B2D" w:rsidRPr="008C3436">
        <w:rPr>
          <w:sz w:val="28"/>
          <w:szCs w:val="28"/>
        </w:rPr>
        <w:t xml:space="preserve"> mental state would regress </w:t>
      </w:r>
      <w:r w:rsidRPr="008C3436">
        <w:rPr>
          <w:sz w:val="28"/>
          <w:szCs w:val="28"/>
        </w:rPr>
        <w:t xml:space="preserve">and he would </w:t>
      </w:r>
      <w:r w:rsidRPr="008C3436">
        <w:rPr>
          <w:sz w:val="28"/>
          <w:szCs w:val="28"/>
        </w:rPr>
        <w:lastRenderedPageBreak/>
        <w:t>be unable to effectively give testimony</w:t>
      </w:r>
      <w:r w:rsidR="003F2B2D" w:rsidRPr="008C3436">
        <w:rPr>
          <w:sz w:val="28"/>
          <w:szCs w:val="28"/>
        </w:rPr>
        <w:t xml:space="preserve">. </w:t>
      </w:r>
      <w:r w:rsidR="003F2B2D" w:rsidRPr="008C3436">
        <w:rPr>
          <w:i/>
          <w:sz w:val="28"/>
          <w:szCs w:val="28"/>
        </w:rPr>
        <w:t xml:space="preserve">See </w:t>
      </w:r>
      <w:r w:rsidR="003F2B2D" w:rsidRPr="008C3436">
        <w:rPr>
          <w:sz w:val="28"/>
          <w:szCs w:val="28"/>
        </w:rPr>
        <w:t>“Exhibit A,” attached hereto.</w:t>
      </w:r>
      <w:r w:rsidRPr="008C3436">
        <w:rPr>
          <w:sz w:val="28"/>
          <w:szCs w:val="28"/>
        </w:rPr>
        <w:t xml:space="preserve">  </w:t>
      </w:r>
      <w:sdt>
        <w:sdtPr>
          <w:rPr>
            <w:b/>
            <w:sz w:val="28"/>
            <w:szCs w:val="28"/>
          </w:rPr>
          <w:id w:val="1896696513"/>
          <w:placeholder>
            <w:docPart w:val="24F2299BA9694E55ADC184B24BB5EC3D"/>
          </w:placeholder>
          <w:showingPlcHdr/>
          <w:text/>
        </w:sdtPr>
        <w:sdtEndPr/>
        <w:sdtContent>
          <w:r w:rsidR="00005AEE" w:rsidRPr="008C3436">
            <w:rPr>
              <w:color w:val="808080"/>
              <w:sz w:val="28"/>
              <w:szCs w:val="28"/>
            </w:rPr>
            <w:t>Therapist</w:t>
          </w:r>
        </w:sdtContent>
      </w:sdt>
      <w:r w:rsidR="00DE4247" w:rsidRPr="008C3436">
        <w:rPr>
          <w:b/>
          <w:sz w:val="28"/>
          <w:szCs w:val="28"/>
        </w:rPr>
        <w:t xml:space="preserve"> </w:t>
      </w:r>
      <w:proofErr w:type="gramStart"/>
      <w:r w:rsidR="0013752C" w:rsidRPr="008C3436">
        <w:rPr>
          <w:sz w:val="28"/>
          <w:szCs w:val="28"/>
        </w:rPr>
        <w:t>also</w:t>
      </w:r>
      <w:proofErr w:type="gramEnd"/>
      <w:r w:rsidR="0013752C" w:rsidRPr="008C3436">
        <w:rPr>
          <w:sz w:val="28"/>
          <w:szCs w:val="28"/>
        </w:rPr>
        <w:t xml:space="preserve"> </w:t>
      </w:r>
      <w:r w:rsidRPr="008C3436">
        <w:rPr>
          <w:sz w:val="28"/>
          <w:szCs w:val="28"/>
        </w:rPr>
        <w:t xml:space="preserve">indicates in her letter that when </w:t>
      </w:r>
      <w:sdt>
        <w:sdtPr>
          <w:rPr>
            <w:b/>
            <w:sz w:val="28"/>
            <w:szCs w:val="28"/>
          </w:rPr>
          <w:id w:val="-552160047"/>
          <w:placeholder>
            <w:docPart w:val="CBFCD7F104524E3EAEE7C844AD9D9345"/>
          </w:placeholder>
          <w:showingPlcHdr/>
          <w:text/>
        </w:sdtPr>
        <w:sdtEndPr/>
        <w:sdtContent>
          <w:r w:rsidR="00041BFF" w:rsidRPr="008C3436">
            <w:rPr>
              <w:color w:val="808080"/>
              <w:sz w:val="28"/>
              <w:szCs w:val="28"/>
            </w:rPr>
            <w:t>CLIENT</w:t>
          </w:r>
        </w:sdtContent>
      </w:sdt>
      <w:r w:rsidRPr="008C3436">
        <w:rPr>
          <w:sz w:val="28"/>
          <w:szCs w:val="28"/>
        </w:rPr>
        <w:t xml:space="preserve"> is asked about his father</w:t>
      </w:r>
      <w:r w:rsidR="00041BFF" w:rsidRPr="008C3436">
        <w:rPr>
          <w:sz w:val="28"/>
          <w:szCs w:val="28"/>
        </w:rPr>
        <w:t>,</w:t>
      </w:r>
      <w:r w:rsidRPr="008C3436">
        <w:rPr>
          <w:sz w:val="28"/>
          <w:szCs w:val="28"/>
        </w:rPr>
        <w:t xml:space="preserve"> he becomes very anxious, fidgety, and unfocused and has trouble calming himself down.</w:t>
      </w:r>
      <w:r w:rsidRPr="008C3436">
        <w:rPr>
          <w:rStyle w:val="FootnoteReference"/>
          <w:sz w:val="28"/>
          <w:szCs w:val="28"/>
        </w:rPr>
        <w:footnoteReference w:id="1"/>
      </w:r>
      <w:r w:rsidRPr="008C3436">
        <w:rPr>
          <w:sz w:val="28"/>
          <w:szCs w:val="28"/>
        </w:rPr>
        <w:t xml:space="preserve"> </w:t>
      </w:r>
      <w:sdt>
        <w:sdtPr>
          <w:rPr>
            <w:b/>
            <w:sz w:val="28"/>
            <w:szCs w:val="28"/>
          </w:rPr>
          <w:id w:val="-443916930"/>
          <w:placeholder>
            <w:docPart w:val="4AF262CB32DC409E99444D000EE8D3AB"/>
          </w:placeholder>
          <w:showingPlcHdr/>
          <w:text/>
        </w:sdtPr>
        <w:sdtEndPr/>
        <w:sdtContent>
          <w:r w:rsidR="00041BFF" w:rsidRPr="008C3436">
            <w:rPr>
              <w:color w:val="808080"/>
              <w:sz w:val="28"/>
              <w:szCs w:val="28"/>
            </w:rPr>
            <w:t>CLIENT</w:t>
          </w:r>
        </w:sdtContent>
      </w:sdt>
      <w:r w:rsidRPr="008C3436">
        <w:rPr>
          <w:sz w:val="28"/>
          <w:szCs w:val="28"/>
        </w:rPr>
        <w:t xml:space="preserve"> </w:t>
      </w:r>
      <w:proofErr w:type="gramStart"/>
      <w:r w:rsidRPr="008C3436">
        <w:rPr>
          <w:sz w:val="28"/>
          <w:szCs w:val="28"/>
        </w:rPr>
        <w:t>has</w:t>
      </w:r>
      <w:proofErr w:type="gramEnd"/>
      <w:r w:rsidRPr="008C3436">
        <w:rPr>
          <w:sz w:val="28"/>
          <w:szCs w:val="28"/>
        </w:rPr>
        <w:t xml:space="preserve"> also told </w:t>
      </w:r>
      <w:sdt>
        <w:sdtPr>
          <w:rPr>
            <w:b/>
            <w:sz w:val="28"/>
            <w:szCs w:val="28"/>
          </w:rPr>
          <w:id w:val="1866872604"/>
          <w:placeholder>
            <w:docPart w:val="075080AF7205463F86103932228B23B0"/>
          </w:placeholder>
          <w:showingPlcHdr/>
          <w:text/>
        </w:sdtPr>
        <w:sdtEndPr/>
        <w:sdtContent>
          <w:r w:rsidR="00005AEE" w:rsidRPr="008C3436">
            <w:rPr>
              <w:color w:val="808080"/>
              <w:sz w:val="28"/>
              <w:szCs w:val="28"/>
            </w:rPr>
            <w:t>Therapist</w:t>
          </w:r>
        </w:sdtContent>
      </w:sdt>
      <w:r w:rsidR="00005AEE" w:rsidRPr="008C3436">
        <w:rPr>
          <w:sz w:val="28"/>
          <w:szCs w:val="28"/>
        </w:rPr>
        <w:t xml:space="preserve"> </w:t>
      </w:r>
      <w:r w:rsidRPr="008C3436">
        <w:rPr>
          <w:sz w:val="28"/>
          <w:szCs w:val="28"/>
        </w:rPr>
        <w:t>that he fears for both his own safety and that of his mother, “whenever he is in his father’s presence.”</w:t>
      </w:r>
      <w:r w:rsidRPr="008C3436">
        <w:rPr>
          <w:rStyle w:val="FootnoteReference"/>
          <w:sz w:val="28"/>
          <w:szCs w:val="28"/>
        </w:rPr>
        <w:footnoteReference w:id="2"/>
      </w:r>
      <w:r w:rsidRPr="008C3436">
        <w:rPr>
          <w:sz w:val="28"/>
          <w:szCs w:val="28"/>
        </w:rPr>
        <w:t xml:space="preserve"> </w:t>
      </w:r>
      <w:r w:rsidR="003F2B2D" w:rsidRPr="008C3436">
        <w:rPr>
          <w:sz w:val="28"/>
          <w:szCs w:val="28"/>
        </w:rPr>
        <w:t xml:space="preserve"> </w:t>
      </w:r>
    </w:p>
    <w:p w:rsidR="003F2B2D" w:rsidRPr="008C3436" w:rsidRDefault="005A4922" w:rsidP="008C3436">
      <w:pPr>
        <w:spacing w:line="480" w:lineRule="auto"/>
        <w:ind w:right="86"/>
        <w:jc w:val="both"/>
        <w:rPr>
          <w:sz w:val="28"/>
          <w:szCs w:val="28"/>
        </w:rPr>
      </w:pPr>
      <w:r w:rsidRPr="008C3436">
        <w:rPr>
          <w:sz w:val="28"/>
          <w:szCs w:val="28"/>
        </w:rPr>
        <w:tab/>
        <w:t xml:space="preserve">In recognition of </w:t>
      </w:r>
      <w:sdt>
        <w:sdtPr>
          <w:rPr>
            <w:b/>
            <w:sz w:val="28"/>
            <w:szCs w:val="28"/>
          </w:rPr>
          <w:id w:val="536021931"/>
          <w:placeholder>
            <w:docPart w:val="39D850525D224C509301CE80E48718CA"/>
          </w:placeholder>
          <w:showingPlcHdr/>
          <w:text/>
        </w:sdtPr>
        <w:sdtEndPr/>
        <w:sdtContent>
          <w:r w:rsidR="00005AEE" w:rsidRPr="008C3436">
            <w:rPr>
              <w:color w:val="808080"/>
              <w:sz w:val="28"/>
              <w:szCs w:val="28"/>
            </w:rPr>
            <w:t>Therapist</w:t>
          </w:r>
        </w:sdtContent>
      </w:sdt>
      <w:r w:rsidRPr="008C3436">
        <w:rPr>
          <w:sz w:val="28"/>
          <w:szCs w:val="28"/>
        </w:rPr>
        <w:t xml:space="preserve">’s opinion that </w:t>
      </w:r>
      <w:sdt>
        <w:sdtPr>
          <w:rPr>
            <w:b/>
            <w:sz w:val="28"/>
            <w:szCs w:val="28"/>
          </w:rPr>
          <w:id w:val="-433133335"/>
          <w:placeholder>
            <w:docPart w:val="5DDB3C4E420944C4A283BD7B8BA02D29"/>
          </w:placeholder>
          <w:showingPlcHdr/>
          <w:text/>
        </w:sdtPr>
        <w:sdtEndPr/>
        <w:sdtContent>
          <w:r w:rsidR="00041BFF" w:rsidRPr="008C3436">
            <w:rPr>
              <w:color w:val="808080"/>
              <w:sz w:val="28"/>
              <w:szCs w:val="28"/>
            </w:rPr>
            <w:t>CLIENT</w:t>
          </w:r>
        </w:sdtContent>
      </w:sdt>
      <w:r w:rsidR="003F2B2D" w:rsidRPr="008C3436">
        <w:rPr>
          <w:sz w:val="28"/>
          <w:szCs w:val="28"/>
        </w:rPr>
        <w:t xml:space="preserve"> </w:t>
      </w:r>
      <w:proofErr w:type="gramStart"/>
      <w:r w:rsidR="003F2B2D" w:rsidRPr="008C3436">
        <w:rPr>
          <w:sz w:val="28"/>
          <w:szCs w:val="28"/>
        </w:rPr>
        <w:t>will be caused</w:t>
      </w:r>
      <w:proofErr w:type="gramEnd"/>
      <w:r w:rsidR="003F2B2D" w:rsidRPr="008C3436">
        <w:rPr>
          <w:sz w:val="28"/>
          <w:szCs w:val="28"/>
        </w:rPr>
        <w:t xml:space="preserve"> further trauma </w:t>
      </w:r>
      <w:r w:rsidRPr="008C3436">
        <w:rPr>
          <w:sz w:val="28"/>
          <w:szCs w:val="28"/>
        </w:rPr>
        <w:t xml:space="preserve">if forced to testify before his </w:t>
      </w:r>
      <w:r w:rsidR="003F2B2D" w:rsidRPr="008C3436">
        <w:rPr>
          <w:sz w:val="28"/>
          <w:szCs w:val="28"/>
        </w:rPr>
        <w:t>fath</w:t>
      </w:r>
      <w:r w:rsidRPr="008C3436">
        <w:rPr>
          <w:sz w:val="28"/>
          <w:szCs w:val="28"/>
        </w:rPr>
        <w:t xml:space="preserve">er </w:t>
      </w:r>
      <w:r w:rsidR="003F2B2D" w:rsidRPr="008C3436">
        <w:rPr>
          <w:sz w:val="28"/>
          <w:szCs w:val="28"/>
        </w:rPr>
        <w:t>regard</w:t>
      </w:r>
      <w:r w:rsidRPr="008C3436">
        <w:rPr>
          <w:sz w:val="28"/>
          <w:szCs w:val="28"/>
        </w:rPr>
        <w:t>ing the domestic violence he suffered and witnessed at the hands of his father</w:t>
      </w:r>
      <w:r w:rsidR="003F2B2D" w:rsidRPr="008C3436">
        <w:rPr>
          <w:sz w:val="28"/>
          <w:szCs w:val="28"/>
        </w:rPr>
        <w:t>, it is r</w:t>
      </w:r>
      <w:r w:rsidRPr="008C3436">
        <w:rPr>
          <w:sz w:val="28"/>
          <w:szCs w:val="28"/>
        </w:rPr>
        <w:t xml:space="preserve">espectfully requested that </w:t>
      </w:r>
      <w:sdt>
        <w:sdtPr>
          <w:rPr>
            <w:b/>
            <w:sz w:val="28"/>
            <w:szCs w:val="28"/>
          </w:rPr>
          <w:id w:val="357634725"/>
          <w:placeholder>
            <w:docPart w:val="2B772BA185FE4EF4B63F6307F8D52651"/>
          </w:placeholder>
          <w:showingPlcHdr/>
          <w:text/>
        </w:sdtPr>
        <w:sdtEndPr/>
        <w:sdtContent>
          <w:r w:rsidR="00041BFF" w:rsidRPr="008C3436">
            <w:rPr>
              <w:color w:val="808080"/>
              <w:sz w:val="28"/>
              <w:szCs w:val="28"/>
            </w:rPr>
            <w:t>CLIENT</w:t>
          </w:r>
        </w:sdtContent>
      </w:sdt>
      <w:r w:rsidR="003F2B2D" w:rsidRPr="008C3436">
        <w:rPr>
          <w:sz w:val="28"/>
          <w:szCs w:val="28"/>
        </w:rPr>
        <w:t xml:space="preserve"> be allowed to testify by alternative me</w:t>
      </w:r>
      <w:r w:rsidR="0013752C" w:rsidRPr="008C3436">
        <w:rPr>
          <w:sz w:val="28"/>
          <w:szCs w:val="28"/>
        </w:rPr>
        <w:t>thods</w:t>
      </w:r>
      <w:r w:rsidR="003F2B2D" w:rsidRPr="008C3436">
        <w:rPr>
          <w:sz w:val="28"/>
          <w:szCs w:val="28"/>
        </w:rPr>
        <w:t xml:space="preserve"> in accordance with the statutory provisions set forth below.</w:t>
      </w:r>
    </w:p>
    <w:p w:rsidR="003F2B2D" w:rsidRPr="008C3436" w:rsidRDefault="003F2B2D" w:rsidP="008C3436">
      <w:pPr>
        <w:spacing w:line="480" w:lineRule="auto"/>
        <w:ind w:right="86"/>
        <w:rPr>
          <w:b/>
          <w:sz w:val="28"/>
          <w:szCs w:val="28"/>
          <w:u w:val="single"/>
        </w:rPr>
      </w:pPr>
      <w:r w:rsidRPr="008C3436">
        <w:rPr>
          <w:b/>
          <w:sz w:val="28"/>
          <w:szCs w:val="28"/>
        </w:rPr>
        <w:t>II.</w:t>
      </w:r>
      <w:r w:rsidRPr="008C3436">
        <w:rPr>
          <w:b/>
          <w:sz w:val="28"/>
          <w:szCs w:val="28"/>
        </w:rPr>
        <w:tab/>
      </w:r>
      <w:r w:rsidRPr="008C3436">
        <w:rPr>
          <w:b/>
          <w:sz w:val="28"/>
          <w:szCs w:val="28"/>
          <w:u w:val="single"/>
        </w:rPr>
        <w:t>LEGAL ARGUMENT</w:t>
      </w:r>
    </w:p>
    <w:p w:rsidR="003F2B2D" w:rsidRPr="008C3436" w:rsidRDefault="003F2B2D" w:rsidP="008C3436">
      <w:pPr>
        <w:spacing w:line="480" w:lineRule="auto"/>
        <w:ind w:right="86"/>
        <w:jc w:val="both"/>
        <w:rPr>
          <w:sz w:val="28"/>
          <w:szCs w:val="28"/>
        </w:rPr>
      </w:pPr>
      <w:r w:rsidRPr="008C3436">
        <w:rPr>
          <w:sz w:val="28"/>
          <w:szCs w:val="28"/>
        </w:rPr>
        <w:tab/>
        <w:t>NRS 50.570 grants this Court</w:t>
      </w:r>
      <w:r w:rsidR="00C43985" w:rsidRPr="008C3436">
        <w:rPr>
          <w:sz w:val="28"/>
          <w:szCs w:val="28"/>
        </w:rPr>
        <w:t xml:space="preserve"> discretion to conduct a hearing to determine if a child witness </w:t>
      </w:r>
      <w:proofErr w:type="gramStart"/>
      <w:r w:rsidR="00C43985" w:rsidRPr="008C3436">
        <w:rPr>
          <w:sz w:val="28"/>
          <w:szCs w:val="28"/>
        </w:rPr>
        <w:t>should be allowed</w:t>
      </w:r>
      <w:proofErr w:type="gramEnd"/>
      <w:r w:rsidR="00C43985" w:rsidRPr="008C3436">
        <w:rPr>
          <w:sz w:val="28"/>
          <w:szCs w:val="28"/>
        </w:rPr>
        <w:t xml:space="preserve"> to testify by an alternative method.  To make that determination, NRS 50.580 provides in pertinent part, “[</w:t>
      </w:r>
      <w:r w:rsidR="0013752C" w:rsidRPr="008C3436">
        <w:rPr>
          <w:sz w:val="28"/>
          <w:szCs w:val="28"/>
        </w:rPr>
        <w:t>s</w:t>
      </w:r>
      <w:r w:rsidR="00C43985" w:rsidRPr="008C3436">
        <w:rPr>
          <w:sz w:val="28"/>
          <w:szCs w:val="28"/>
        </w:rPr>
        <w:t>]</w:t>
      </w:r>
      <w:proofErr w:type="spellStart"/>
      <w:r w:rsidR="00C43985" w:rsidRPr="008C3436">
        <w:rPr>
          <w:sz w:val="28"/>
          <w:szCs w:val="28"/>
        </w:rPr>
        <w:t>tandards</w:t>
      </w:r>
      <w:proofErr w:type="spellEnd"/>
      <w:r w:rsidR="00C43985" w:rsidRPr="008C3436">
        <w:rPr>
          <w:sz w:val="28"/>
          <w:szCs w:val="28"/>
        </w:rPr>
        <w:t xml:space="preserve"> for determining whether a child witness may testify by alternative method,</w:t>
      </w:r>
      <w:proofErr w:type="gramStart"/>
      <w:r w:rsidR="00C43985" w:rsidRPr="008C3436">
        <w:rPr>
          <w:sz w:val="28"/>
          <w:szCs w:val="28"/>
        </w:rPr>
        <w:t>”:</w:t>
      </w:r>
      <w:proofErr w:type="gramEnd"/>
      <w:r w:rsidRPr="008C3436">
        <w:rPr>
          <w:sz w:val="28"/>
          <w:szCs w:val="28"/>
        </w:rPr>
        <w:t xml:space="preserve"> </w:t>
      </w:r>
    </w:p>
    <w:p w:rsidR="00C43985" w:rsidRPr="008C3436" w:rsidRDefault="00C43985" w:rsidP="008C3436">
      <w:pPr>
        <w:spacing w:line="240" w:lineRule="auto"/>
        <w:ind w:left="720" w:right="720"/>
        <w:jc w:val="both"/>
        <w:rPr>
          <w:sz w:val="28"/>
          <w:szCs w:val="28"/>
        </w:rPr>
      </w:pPr>
      <w:proofErr w:type="gramStart"/>
      <w:r w:rsidRPr="008C3436">
        <w:rPr>
          <w:sz w:val="28"/>
          <w:szCs w:val="28"/>
        </w:rPr>
        <w:t>2.</w:t>
      </w:r>
      <w:r w:rsidRPr="008C3436">
        <w:rPr>
          <w:sz w:val="28"/>
          <w:szCs w:val="28"/>
        </w:rPr>
        <w:tab/>
        <w:t>In a noncriminal proceeding, the presiding officer may allow a child witness to testify by an alternative method if the presiding officer finds by a preponderance of the evidence that allowing the child to testify by an alternative method is necessary to serve the best interests of the child or enable the child to communicate with the finder of fact.</w:t>
      </w:r>
      <w:proofErr w:type="gramEnd"/>
      <w:r w:rsidRPr="008C3436">
        <w:rPr>
          <w:sz w:val="28"/>
          <w:szCs w:val="28"/>
        </w:rPr>
        <w:t xml:space="preserve">  In making this finding, the presiding officer shall consider:</w:t>
      </w:r>
    </w:p>
    <w:p w:rsidR="00C43985" w:rsidRPr="008C3436" w:rsidRDefault="00C43985" w:rsidP="008C3436">
      <w:pPr>
        <w:spacing w:line="240" w:lineRule="auto"/>
        <w:ind w:left="720" w:right="720"/>
        <w:rPr>
          <w:sz w:val="28"/>
          <w:szCs w:val="28"/>
        </w:rPr>
      </w:pPr>
      <w:r w:rsidRPr="008C3436">
        <w:rPr>
          <w:sz w:val="28"/>
          <w:szCs w:val="28"/>
        </w:rPr>
        <w:lastRenderedPageBreak/>
        <w:tab/>
      </w:r>
    </w:p>
    <w:p w:rsidR="00C43985" w:rsidRPr="008C3436" w:rsidRDefault="00C43985" w:rsidP="008C3436">
      <w:pPr>
        <w:spacing w:line="240" w:lineRule="auto"/>
        <w:ind w:left="1080" w:right="720" w:hanging="360"/>
        <w:jc w:val="both"/>
        <w:rPr>
          <w:sz w:val="28"/>
          <w:szCs w:val="28"/>
        </w:rPr>
      </w:pPr>
      <w:r w:rsidRPr="008C3436">
        <w:rPr>
          <w:sz w:val="28"/>
          <w:szCs w:val="28"/>
        </w:rPr>
        <w:t>(a)</w:t>
      </w:r>
      <w:r w:rsidRPr="008C3436">
        <w:rPr>
          <w:sz w:val="28"/>
          <w:szCs w:val="28"/>
        </w:rPr>
        <w:tab/>
        <w:t>The nature of the proceeding;</w:t>
      </w:r>
    </w:p>
    <w:p w:rsidR="00C43985" w:rsidRPr="008C3436" w:rsidRDefault="00C43985" w:rsidP="008C3436">
      <w:pPr>
        <w:spacing w:line="240" w:lineRule="auto"/>
        <w:ind w:left="1080" w:right="720" w:hanging="360"/>
        <w:jc w:val="both"/>
        <w:rPr>
          <w:sz w:val="28"/>
          <w:szCs w:val="28"/>
        </w:rPr>
      </w:pPr>
      <w:r w:rsidRPr="008C3436">
        <w:rPr>
          <w:sz w:val="28"/>
          <w:szCs w:val="28"/>
        </w:rPr>
        <w:t>(b)</w:t>
      </w:r>
      <w:r w:rsidRPr="008C3436">
        <w:rPr>
          <w:sz w:val="28"/>
          <w:szCs w:val="28"/>
        </w:rPr>
        <w:tab/>
        <w:t>The age and maturity of the child;</w:t>
      </w:r>
    </w:p>
    <w:p w:rsidR="00C43985" w:rsidRPr="008C3436" w:rsidRDefault="00C43985" w:rsidP="008C3436">
      <w:pPr>
        <w:spacing w:line="240" w:lineRule="auto"/>
        <w:ind w:left="1080" w:right="720" w:hanging="360"/>
        <w:jc w:val="both"/>
        <w:rPr>
          <w:sz w:val="28"/>
          <w:szCs w:val="28"/>
        </w:rPr>
      </w:pPr>
      <w:r w:rsidRPr="008C3436">
        <w:rPr>
          <w:sz w:val="28"/>
          <w:szCs w:val="28"/>
        </w:rPr>
        <w:t>(c)</w:t>
      </w:r>
      <w:r w:rsidRPr="008C3436">
        <w:rPr>
          <w:sz w:val="28"/>
          <w:szCs w:val="28"/>
        </w:rPr>
        <w:tab/>
        <w:t xml:space="preserve">The relationship of the child to the parties in the </w:t>
      </w:r>
      <w:r w:rsidRPr="008C3436">
        <w:rPr>
          <w:sz w:val="28"/>
          <w:szCs w:val="28"/>
        </w:rPr>
        <w:tab/>
        <w:t>proceeding;</w:t>
      </w:r>
    </w:p>
    <w:p w:rsidR="00C43985" w:rsidRPr="008C3436" w:rsidRDefault="00C43985" w:rsidP="008C3436">
      <w:pPr>
        <w:spacing w:line="240" w:lineRule="auto"/>
        <w:ind w:left="1080" w:right="720" w:hanging="360"/>
        <w:jc w:val="both"/>
        <w:rPr>
          <w:sz w:val="28"/>
          <w:szCs w:val="28"/>
        </w:rPr>
      </w:pPr>
      <w:r w:rsidRPr="008C3436">
        <w:rPr>
          <w:sz w:val="28"/>
          <w:szCs w:val="28"/>
        </w:rPr>
        <w:t>(d)</w:t>
      </w:r>
      <w:r w:rsidRPr="008C3436">
        <w:rPr>
          <w:sz w:val="28"/>
          <w:szCs w:val="28"/>
        </w:rPr>
        <w:tab/>
        <w:t>The nature and degrees of emotional trauma that the child may suffer in testifying; and</w:t>
      </w:r>
    </w:p>
    <w:p w:rsidR="00C43985" w:rsidRPr="008C3436" w:rsidRDefault="00C43985" w:rsidP="008C3436">
      <w:pPr>
        <w:spacing w:line="240" w:lineRule="auto"/>
        <w:ind w:left="1080" w:right="720" w:hanging="360"/>
        <w:jc w:val="both"/>
        <w:rPr>
          <w:sz w:val="28"/>
          <w:szCs w:val="28"/>
        </w:rPr>
      </w:pPr>
      <w:r w:rsidRPr="008C3436">
        <w:rPr>
          <w:sz w:val="28"/>
          <w:szCs w:val="28"/>
        </w:rPr>
        <w:t>(e)</w:t>
      </w:r>
      <w:r w:rsidRPr="008C3436">
        <w:rPr>
          <w:sz w:val="28"/>
          <w:szCs w:val="28"/>
        </w:rPr>
        <w:tab/>
        <w:t>Any other relevant factor.</w:t>
      </w:r>
    </w:p>
    <w:p w:rsidR="00C43985" w:rsidRPr="008C3436" w:rsidRDefault="00C43985" w:rsidP="008C3436">
      <w:pPr>
        <w:spacing w:line="240" w:lineRule="auto"/>
        <w:ind w:left="720" w:right="720"/>
        <w:rPr>
          <w:sz w:val="28"/>
          <w:szCs w:val="28"/>
        </w:rPr>
      </w:pPr>
    </w:p>
    <w:p w:rsidR="00321C0D" w:rsidRPr="008C3436" w:rsidRDefault="00C43985" w:rsidP="008C3436">
      <w:pPr>
        <w:spacing w:line="480" w:lineRule="auto"/>
        <w:ind w:right="86"/>
        <w:jc w:val="both"/>
        <w:rPr>
          <w:sz w:val="28"/>
          <w:szCs w:val="28"/>
        </w:rPr>
      </w:pPr>
      <w:r w:rsidRPr="008C3436">
        <w:rPr>
          <w:sz w:val="28"/>
          <w:szCs w:val="28"/>
        </w:rPr>
        <w:t xml:space="preserve">    </w:t>
      </w:r>
      <w:r w:rsidRPr="008C3436">
        <w:rPr>
          <w:sz w:val="28"/>
          <w:szCs w:val="28"/>
        </w:rPr>
        <w:tab/>
        <w:t xml:space="preserve">NRS 50.590 further sets forth factors for the Court to consider in deciding whether or not a child witness should be permitted </w:t>
      </w:r>
      <w:r w:rsidR="00321C0D" w:rsidRPr="008C3436">
        <w:rPr>
          <w:sz w:val="28"/>
          <w:szCs w:val="28"/>
        </w:rPr>
        <w:t xml:space="preserve">to testify by alternative means, including the relative availability of alternative methods; whether there is a means or mechanism of reducing the trauma endured by the child in testifying short of alternative methods; the nature of the case and the allegations; the relative rights and interests of the parties; the importance of the child’s testimony to </w:t>
      </w:r>
      <w:r w:rsidR="00F10AF2" w:rsidRPr="008C3436">
        <w:rPr>
          <w:sz w:val="28"/>
          <w:szCs w:val="28"/>
        </w:rPr>
        <w:t xml:space="preserve">the </w:t>
      </w:r>
      <w:r w:rsidR="00321C0D" w:rsidRPr="008C3436">
        <w:rPr>
          <w:sz w:val="28"/>
          <w:szCs w:val="28"/>
        </w:rPr>
        <w:t xml:space="preserve">resolution of the case, and the </w:t>
      </w:r>
      <w:r w:rsidR="00F10AF2" w:rsidRPr="008C3436">
        <w:rPr>
          <w:sz w:val="28"/>
          <w:szCs w:val="28"/>
        </w:rPr>
        <w:t xml:space="preserve">nature and degree of </w:t>
      </w:r>
      <w:r w:rsidR="00321C0D" w:rsidRPr="008C3436">
        <w:rPr>
          <w:sz w:val="28"/>
          <w:szCs w:val="28"/>
        </w:rPr>
        <w:t>the emotional trauma that the child will suffer if not permitted to testify by alternative me</w:t>
      </w:r>
      <w:r w:rsidR="00DE4247" w:rsidRPr="008C3436">
        <w:rPr>
          <w:sz w:val="28"/>
          <w:szCs w:val="28"/>
        </w:rPr>
        <w:t>thods</w:t>
      </w:r>
      <w:r w:rsidR="00321C0D" w:rsidRPr="008C3436">
        <w:rPr>
          <w:sz w:val="28"/>
          <w:szCs w:val="28"/>
        </w:rPr>
        <w:t>.</w:t>
      </w:r>
    </w:p>
    <w:p w:rsidR="00321C0D" w:rsidRPr="008C3436" w:rsidRDefault="00321C0D" w:rsidP="008C3436">
      <w:pPr>
        <w:spacing w:line="480" w:lineRule="auto"/>
        <w:ind w:right="86"/>
        <w:jc w:val="both"/>
        <w:rPr>
          <w:sz w:val="28"/>
          <w:szCs w:val="28"/>
        </w:rPr>
      </w:pPr>
      <w:r w:rsidRPr="008C3436">
        <w:rPr>
          <w:sz w:val="28"/>
          <w:szCs w:val="28"/>
        </w:rPr>
        <w:tab/>
        <w:t>In the instant case, th</w:t>
      </w:r>
      <w:r w:rsidR="005A4922" w:rsidRPr="008C3436">
        <w:rPr>
          <w:sz w:val="28"/>
          <w:szCs w:val="28"/>
        </w:rPr>
        <w:t xml:space="preserve">e facts support permitting </w:t>
      </w:r>
      <w:sdt>
        <w:sdtPr>
          <w:rPr>
            <w:b/>
            <w:sz w:val="28"/>
            <w:szCs w:val="28"/>
          </w:rPr>
          <w:id w:val="-1034044133"/>
          <w:placeholder>
            <w:docPart w:val="049E995CBAEE4FDD8AEA0AEA53AF1417"/>
          </w:placeholder>
          <w:showingPlcHdr/>
          <w:text/>
        </w:sdtPr>
        <w:sdtEndPr/>
        <w:sdtContent>
          <w:r w:rsidR="00041BFF" w:rsidRPr="008C3436">
            <w:rPr>
              <w:color w:val="808080"/>
              <w:sz w:val="28"/>
              <w:szCs w:val="28"/>
            </w:rPr>
            <w:t>CLIENT</w:t>
          </w:r>
        </w:sdtContent>
      </w:sdt>
      <w:r w:rsidRPr="008C3436">
        <w:rPr>
          <w:sz w:val="28"/>
          <w:szCs w:val="28"/>
        </w:rPr>
        <w:t xml:space="preserve"> to testify outside the</w:t>
      </w:r>
      <w:r w:rsidR="005A4922" w:rsidRPr="008C3436">
        <w:rPr>
          <w:sz w:val="28"/>
          <w:szCs w:val="28"/>
        </w:rPr>
        <w:t xml:space="preserve"> presence of his </w:t>
      </w:r>
      <w:r w:rsidRPr="008C3436">
        <w:rPr>
          <w:sz w:val="28"/>
          <w:szCs w:val="28"/>
        </w:rPr>
        <w:t>father</w:t>
      </w:r>
      <w:r w:rsidR="00C43985" w:rsidRPr="008C3436">
        <w:rPr>
          <w:sz w:val="28"/>
          <w:szCs w:val="28"/>
        </w:rPr>
        <w:t xml:space="preserve"> </w:t>
      </w:r>
      <w:r w:rsidRPr="008C3436">
        <w:rPr>
          <w:sz w:val="28"/>
          <w:szCs w:val="28"/>
        </w:rPr>
        <w:t>by an alternative method</w:t>
      </w:r>
      <w:r w:rsidR="005A4922" w:rsidRPr="008C3436">
        <w:rPr>
          <w:sz w:val="28"/>
          <w:szCs w:val="28"/>
        </w:rPr>
        <w:t xml:space="preserve"> in order to forestall any further harm to this young boy.  </w:t>
      </w:r>
      <w:sdt>
        <w:sdtPr>
          <w:rPr>
            <w:b/>
            <w:sz w:val="28"/>
            <w:szCs w:val="28"/>
          </w:rPr>
          <w:id w:val="-582304004"/>
          <w:placeholder>
            <w:docPart w:val="3A22D97147AF41D2838783746582DA28"/>
          </w:placeholder>
          <w:showingPlcHdr/>
          <w:text/>
        </w:sdtPr>
        <w:sdtEndPr/>
        <w:sdtContent>
          <w:r w:rsidR="00041BFF" w:rsidRPr="008C3436">
            <w:rPr>
              <w:color w:val="808080"/>
              <w:sz w:val="28"/>
              <w:szCs w:val="28"/>
            </w:rPr>
            <w:t>CLIENT</w:t>
          </w:r>
        </w:sdtContent>
      </w:sdt>
      <w:r w:rsidR="005A4922" w:rsidRPr="008C3436">
        <w:rPr>
          <w:sz w:val="28"/>
          <w:szCs w:val="28"/>
        </w:rPr>
        <w:t xml:space="preserve"> </w:t>
      </w:r>
      <w:proofErr w:type="gramStart"/>
      <w:r w:rsidR="005A4922" w:rsidRPr="008C3436">
        <w:rPr>
          <w:sz w:val="28"/>
          <w:szCs w:val="28"/>
        </w:rPr>
        <w:t>is</w:t>
      </w:r>
      <w:proofErr w:type="gramEnd"/>
      <w:r w:rsidR="005A4922" w:rsidRPr="008C3436">
        <w:rPr>
          <w:sz w:val="28"/>
          <w:szCs w:val="28"/>
        </w:rPr>
        <w:t xml:space="preserve"> six (“6</w:t>
      </w:r>
      <w:r w:rsidRPr="008C3436">
        <w:rPr>
          <w:sz w:val="28"/>
          <w:szCs w:val="28"/>
        </w:rPr>
        <w:t>”) years old and currently resides with</w:t>
      </w:r>
      <w:r w:rsidR="008A1DCA" w:rsidRPr="008C3436">
        <w:rPr>
          <w:sz w:val="28"/>
          <w:szCs w:val="28"/>
        </w:rPr>
        <w:t xml:space="preserve"> foster parents; his mother</w:t>
      </w:r>
      <w:r w:rsidR="00DB2B7E" w:rsidRPr="008C3436">
        <w:rPr>
          <w:sz w:val="28"/>
          <w:szCs w:val="28"/>
        </w:rPr>
        <w:t xml:space="preserve">, </w:t>
      </w:r>
      <w:sdt>
        <w:sdtPr>
          <w:rPr>
            <w:b/>
            <w:sz w:val="28"/>
            <w:szCs w:val="28"/>
          </w:rPr>
          <w:id w:val="-232856057"/>
          <w:placeholder>
            <w:docPart w:val="EAFC294E29EF4FD5BCF9211A7FF54A66"/>
          </w:placeholder>
          <w:showingPlcHdr/>
          <w:text/>
        </w:sdtPr>
        <w:sdtEndPr/>
        <w:sdtContent>
          <w:r w:rsidR="00A75530" w:rsidRPr="008C3436">
            <w:rPr>
              <w:color w:val="808080"/>
              <w:sz w:val="28"/>
              <w:szCs w:val="28"/>
            </w:rPr>
            <w:t>Mother</w:t>
          </w:r>
        </w:sdtContent>
      </w:sdt>
      <w:r w:rsidR="008A1DCA" w:rsidRPr="008C3436">
        <w:rPr>
          <w:sz w:val="28"/>
          <w:szCs w:val="28"/>
        </w:rPr>
        <w:t xml:space="preserve"> was also charged in the instant petition due to her persistent drug abuse.  </w:t>
      </w:r>
      <w:sdt>
        <w:sdtPr>
          <w:rPr>
            <w:b/>
            <w:sz w:val="28"/>
            <w:szCs w:val="28"/>
          </w:rPr>
          <w:id w:val="2103604636"/>
          <w:placeholder>
            <w:docPart w:val="381128773D7043769E565C85E1DE6ADE"/>
          </w:placeholder>
          <w:showingPlcHdr/>
          <w:text/>
        </w:sdtPr>
        <w:sdtEndPr/>
        <w:sdtContent>
          <w:r w:rsidR="00A75530" w:rsidRPr="008C3436">
            <w:rPr>
              <w:color w:val="808080"/>
              <w:sz w:val="28"/>
              <w:szCs w:val="28"/>
            </w:rPr>
            <w:t>Mother</w:t>
          </w:r>
        </w:sdtContent>
      </w:sdt>
      <w:r w:rsidR="00A75530" w:rsidRPr="008C3436">
        <w:rPr>
          <w:sz w:val="28"/>
          <w:szCs w:val="28"/>
        </w:rPr>
        <w:t xml:space="preserve"> </w:t>
      </w:r>
      <w:proofErr w:type="gramStart"/>
      <w:r w:rsidR="008A1DCA" w:rsidRPr="008C3436">
        <w:rPr>
          <w:sz w:val="28"/>
          <w:szCs w:val="28"/>
        </w:rPr>
        <w:t>has</w:t>
      </w:r>
      <w:proofErr w:type="gramEnd"/>
      <w:r w:rsidR="008A1DCA" w:rsidRPr="008C3436">
        <w:rPr>
          <w:sz w:val="28"/>
          <w:szCs w:val="28"/>
        </w:rPr>
        <w:t xml:space="preserve"> entered a “No Contest” plea and has voluntarily enrolled herself in drug detoxification treatment at </w:t>
      </w:r>
      <w:proofErr w:type="spellStart"/>
      <w:r w:rsidR="008A1DCA" w:rsidRPr="008C3436">
        <w:rPr>
          <w:sz w:val="28"/>
          <w:szCs w:val="28"/>
        </w:rPr>
        <w:t>Westcare</w:t>
      </w:r>
      <w:proofErr w:type="spellEnd"/>
      <w:r w:rsidR="008A1DCA" w:rsidRPr="008C3436">
        <w:rPr>
          <w:sz w:val="28"/>
          <w:szCs w:val="28"/>
        </w:rPr>
        <w:t xml:space="preserve">.  Since </w:t>
      </w:r>
      <w:sdt>
        <w:sdtPr>
          <w:rPr>
            <w:b/>
            <w:sz w:val="28"/>
            <w:szCs w:val="28"/>
          </w:rPr>
          <w:id w:val="-477990951"/>
          <w:placeholder>
            <w:docPart w:val="728C4450EE924D6C95B75EF9DC03326A"/>
          </w:placeholder>
          <w:showingPlcHdr/>
          <w:text/>
        </w:sdtPr>
        <w:sdtEndPr/>
        <w:sdtContent>
          <w:r w:rsidR="00041BFF" w:rsidRPr="008C3436">
            <w:rPr>
              <w:color w:val="808080"/>
              <w:sz w:val="28"/>
              <w:szCs w:val="28"/>
            </w:rPr>
            <w:t>CLIENT</w:t>
          </w:r>
        </w:sdtContent>
      </w:sdt>
      <w:r w:rsidR="00041BFF" w:rsidRPr="008C3436">
        <w:rPr>
          <w:sz w:val="28"/>
          <w:szCs w:val="28"/>
        </w:rPr>
        <w:t xml:space="preserve"> </w:t>
      </w:r>
      <w:r w:rsidRPr="008C3436">
        <w:rPr>
          <w:sz w:val="28"/>
          <w:szCs w:val="28"/>
        </w:rPr>
        <w:t>has been re</w:t>
      </w:r>
      <w:r w:rsidR="008A1DCA" w:rsidRPr="008C3436">
        <w:rPr>
          <w:sz w:val="28"/>
          <w:szCs w:val="28"/>
        </w:rPr>
        <w:t>siding with his foster family</w:t>
      </w:r>
      <w:r w:rsidR="00DE4247" w:rsidRPr="008C3436">
        <w:rPr>
          <w:sz w:val="28"/>
          <w:szCs w:val="28"/>
        </w:rPr>
        <w:t>,</w:t>
      </w:r>
      <w:r w:rsidR="00807FA0" w:rsidRPr="008C3436">
        <w:rPr>
          <w:sz w:val="28"/>
          <w:szCs w:val="28"/>
        </w:rPr>
        <w:t xml:space="preserve"> he has experienced growing trepidation at the </w:t>
      </w:r>
      <w:r w:rsidR="00807FA0" w:rsidRPr="008C3436">
        <w:rPr>
          <w:sz w:val="28"/>
          <w:szCs w:val="28"/>
        </w:rPr>
        <w:lastRenderedPageBreak/>
        <w:t xml:space="preserve">prospect of </w:t>
      </w:r>
      <w:proofErr w:type="gramStart"/>
      <w:r w:rsidR="00807FA0" w:rsidRPr="008C3436">
        <w:rPr>
          <w:sz w:val="28"/>
          <w:szCs w:val="28"/>
        </w:rPr>
        <w:t>being called</w:t>
      </w:r>
      <w:proofErr w:type="gramEnd"/>
      <w:r w:rsidR="00807FA0" w:rsidRPr="008C3436">
        <w:rPr>
          <w:sz w:val="28"/>
          <w:szCs w:val="28"/>
        </w:rPr>
        <w:t xml:space="preserve"> to testify regarding the violence he has experienced and witnessed</w:t>
      </w:r>
      <w:r w:rsidRPr="008C3436">
        <w:rPr>
          <w:sz w:val="28"/>
          <w:szCs w:val="28"/>
        </w:rPr>
        <w:t xml:space="preserve">.  </w:t>
      </w:r>
    </w:p>
    <w:p w:rsidR="00C43985" w:rsidRPr="008C3436" w:rsidRDefault="00321C0D" w:rsidP="008C3436">
      <w:pPr>
        <w:spacing w:line="480" w:lineRule="auto"/>
        <w:ind w:right="86"/>
        <w:jc w:val="both"/>
        <w:rPr>
          <w:sz w:val="28"/>
          <w:szCs w:val="28"/>
        </w:rPr>
      </w:pPr>
      <w:r w:rsidRPr="008C3436">
        <w:rPr>
          <w:sz w:val="28"/>
          <w:szCs w:val="28"/>
        </w:rPr>
        <w:tab/>
        <w:t xml:space="preserve">The allegations set forth in the petition </w:t>
      </w:r>
      <w:proofErr w:type="gramStart"/>
      <w:r w:rsidRPr="008C3436">
        <w:rPr>
          <w:sz w:val="28"/>
          <w:szCs w:val="28"/>
        </w:rPr>
        <w:t>are related</w:t>
      </w:r>
      <w:proofErr w:type="gramEnd"/>
      <w:r w:rsidRPr="008C3436">
        <w:rPr>
          <w:sz w:val="28"/>
          <w:szCs w:val="28"/>
        </w:rPr>
        <w:t xml:space="preserve"> almost </w:t>
      </w:r>
      <w:r w:rsidR="00807FA0" w:rsidRPr="008C3436">
        <w:rPr>
          <w:sz w:val="28"/>
          <w:szCs w:val="28"/>
        </w:rPr>
        <w:t xml:space="preserve">entirely to the actions of </w:t>
      </w:r>
      <w:sdt>
        <w:sdtPr>
          <w:rPr>
            <w:b/>
            <w:sz w:val="28"/>
            <w:szCs w:val="28"/>
          </w:rPr>
          <w:id w:val="202605583"/>
          <w:placeholder>
            <w:docPart w:val="1CE44A82C2FF4028B6D92D32E9AB118B"/>
          </w:placeholder>
          <w:showingPlcHdr/>
          <w:text/>
        </w:sdtPr>
        <w:sdtEndPr/>
        <w:sdtContent>
          <w:r w:rsidR="00041BFF" w:rsidRPr="008C3436">
            <w:rPr>
              <w:color w:val="808080"/>
              <w:sz w:val="28"/>
              <w:szCs w:val="28"/>
            </w:rPr>
            <w:t>CLIENT</w:t>
          </w:r>
        </w:sdtContent>
      </w:sdt>
      <w:r w:rsidR="00807FA0" w:rsidRPr="008C3436">
        <w:rPr>
          <w:sz w:val="28"/>
          <w:szCs w:val="28"/>
        </w:rPr>
        <w:t>’s father and his</w:t>
      </w:r>
      <w:r w:rsidRPr="008C3436">
        <w:rPr>
          <w:sz w:val="28"/>
          <w:szCs w:val="28"/>
        </w:rPr>
        <w:t xml:space="preserve"> </w:t>
      </w:r>
      <w:r w:rsidR="00807FA0" w:rsidRPr="008C3436">
        <w:rPr>
          <w:sz w:val="28"/>
          <w:szCs w:val="28"/>
        </w:rPr>
        <w:t xml:space="preserve">volatile relationship with </w:t>
      </w:r>
      <w:sdt>
        <w:sdtPr>
          <w:rPr>
            <w:b/>
            <w:sz w:val="28"/>
            <w:szCs w:val="28"/>
          </w:rPr>
          <w:id w:val="1500159049"/>
          <w:placeholder>
            <w:docPart w:val="8ED7AE423A2843B7A8B0E9FADD4B8EED"/>
          </w:placeholder>
          <w:showingPlcHdr/>
          <w:text/>
        </w:sdtPr>
        <w:sdtEndPr/>
        <w:sdtContent>
          <w:r w:rsidR="00005AEE" w:rsidRPr="008C3436">
            <w:rPr>
              <w:color w:val="808080"/>
              <w:sz w:val="28"/>
              <w:szCs w:val="28"/>
            </w:rPr>
            <w:t>CLIENT</w:t>
          </w:r>
        </w:sdtContent>
      </w:sdt>
      <w:r w:rsidR="00807FA0" w:rsidRPr="008C3436">
        <w:rPr>
          <w:sz w:val="28"/>
          <w:szCs w:val="28"/>
        </w:rPr>
        <w:t>’s mo</w:t>
      </w:r>
      <w:r w:rsidRPr="008C3436">
        <w:rPr>
          <w:sz w:val="28"/>
          <w:szCs w:val="28"/>
        </w:rPr>
        <w:t>ther</w:t>
      </w:r>
      <w:r w:rsidR="00DB2B7E" w:rsidRPr="008C3436">
        <w:rPr>
          <w:sz w:val="28"/>
          <w:szCs w:val="28"/>
        </w:rPr>
        <w:t>,</w:t>
      </w:r>
      <w:r w:rsidR="00807FA0" w:rsidRPr="008C3436">
        <w:rPr>
          <w:sz w:val="28"/>
          <w:szCs w:val="28"/>
        </w:rPr>
        <w:t xml:space="preserve"> </w:t>
      </w:r>
      <w:sdt>
        <w:sdtPr>
          <w:rPr>
            <w:b/>
            <w:sz w:val="28"/>
            <w:szCs w:val="28"/>
          </w:rPr>
          <w:id w:val="-1982378703"/>
          <w:placeholder>
            <w:docPart w:val="FA13E061E5DB4AFF8B41392677593432"/>
          </w:placeholder>
          <w:showingPlcHdr/>
          <w:text/>
        </w:sdtPr>
        <w:sdtEndPr/>
        <w:sdtContent>
          <w:r w:rsidR="00A75530" w:rsidRPr="008C3436">
            <w:rPr>
              <w:color w:val="808080"/>
              <w:sz w:val="28"/>
              <w:szCs w:val="28"/>
            </w:rPr>
            <w:t>Mother</w:t>
          </w:r>
        </w:sdtContent>
      </w:sdt>
      <w:r w:rsidR="00ED2659" w:rsidRPr="008C3436">
        <w:rPr>
          <w:sz w:val="28"/>
          <w:szCs w:val="28"/>
        </w:rPr>
        <w:t xml:space="preserve">. </w:t>
      </w:r>
      <w:r w:rsidR="003628A9" w:rsidRPr="008C3436">
        <w:rPr>
          <w:sz w:val="28"/>
          <w:szCs w:val="28"/>
        </w:rPr>
        <w:t xml:space="preserve">The </w:t>
      </w:r>
      <w:r w:rsidR="00807FA0" w:rsidRPr="008C3436">
        <w:rPr>
          <w:sz w:val="28"/>
          <w:szCs w:val="28"/>
        </w:rPr>
        <w:t xml:space="preserve">petition details numerous acts of domestic violence that </w:t>
      </w:r>
      <w:sdt>
        <w:sdtPr>
          <w:rPr>
            <w:b/>
            <w:sz w:val="28"/>
            <w:szCs w:val="28"/>
          </w:rPr>
          <w:id w:val="2019269254"/>
          <w:placeholder>
            <w:docPart w:val="D28A99FFF65F4389B291AC5AF58255FE"/>
          </w:placeholder>
          <w:showingPlcHdr/>
          <w:text/>
        </w:sdtPr>
        <w:sdtEndPr/>
        <w:sdtContent>
          <w:r w:rsidR="00005AEE" w:rsidRPr="008C3436">
            <w:rPr>
              <w:color w:val="808080"/>
              <w:sz w:val="28"/>
              <w:szCs w:val="28"/>
            </w:rPr>
            <w:t>Father</w:t>
          </w:r>
        </w:sdtContent>
      </w:sdt>
      <w:r w:rsidR="00005AEE" w:rsidRPr="008C3436">
        <w:rPr>
          <w:sz w:val="28"/>
          <w:szCs w:val="28"/>
        </w:rPr>
        <w:t xml:space="preserve"> </w:t>
      </w:r>
      <w:r w:rsidRPr="008C3436">
        <w:rPr>
          <w:sz w:val="28"/>
          <w:szCs w:val="28"/>
        </w:rPr>
        <w:t>perpetrated ag</w:t>
      </w:r>
      <w:r w:rsidR="00807FA0" w:rsidRPr="008C3436">
        <w:rPr>
          <w:sz w:val="28"/>
          <w:szCs w:val="28"/>
        </w:rPr>
        <w:t xml:space="preserve">ainst </w:t>
      </w:r>
      <w:sdt>
        <w:sdtPr>
          <w:rPr>
            <w:b/>
            <w:sz w:val="28"/>
            <w:szCs w:val="28"/>
          </w:rPr>
          <w:id w:val="-245344283"/>
          <w:placeholder>
            <w:docPart w:val="C3AB4315495841CA973D2A26F8D04BEF"/>
          </w:placeholder>
          <w:showingPlcHdr/>
          <w:text/>
        </w:sdtPr>
        <w:sdtEndPr/>
        <w:sdtContent>
          <w:r w:rsidR="00A75530" w:rsidRPr="008C3436">
            <w:rPr>
              <w:color w:val="808080"/>
              <w:sz w:val="28"/>
              <w:szCs w:val="28"/>
            </w:rPr>
            <w:t>Mother</w:t>
          </w:r>
        </w:sdtContent>
      </w:sdt>
      <w:r w:rsidR="00A75530" w:rsidRPr="008C3436">
        <w:rPr>
          <w:sz w:val="28"/>
          <w:szCs w:val="28"/>
        </w:rPr>
        <w:t xml:space="preserve"> </w:t>
      </w:r>
      <w:r w:rsidR="00807FA0" w:rsidRPr="008C3436">
        <w:rPr>
          <w:sz w:val="28"/>
          <w:szCs w:val="28"/>
        </w:rPr>
        <w:t xml:space="preserve">and the children </w:t>
      </w:r>
      <w:proofErr w:type="gramStart"/>
      <w:r w:rsidR="00807FA0" w:rsidRPr="008C3436">
        <w:rPr>
          <w:sz w:val="28"/>
          <w:szCs w:val="28"/>
        </w:rPr>
        <w:t>and also</w:t>
      </w:r>
      <w:proofErr w:type="gramEnd"/>
      <w:r w:rsidR="00807FA0" w:rsidRPr="008C3436">
        <w:rPr>
          <w:sz w:val="28"/>
          <w:szCs w:val="28"/>
        </w:rPr>
        <w:t xml:space="preserve"> recounts numerous occasions when </w:t>
      </w:r>
      <w:sdt>
        <w:sdtPr>
          <w:rPr>
            <w:b/>
            <w:sz w:val="28"/>
            <w:szCs w:val="28"/>
          </w:rPr>
          <w:id w:val="52206726"/>
          <w:placeholder>
            <w:docPart w:val="CEEA5651515E4815A0F2E2687D4039C9"/>
          </w:placeholder>
          <w:showingPlcHdr/>
          <w:text/>
        </w:sdtPr>
        <w:sdtEndPr/>
        <w:sdtContent>
          <w:r w:rsidR="00A75530" w:rsidRPr="008C3436">
            <w:rPr>
              <w:color w:val="808080"/>
              <w:sz w:val="28"/>
              <w:szCs w:val="28"/>
            </w:rPr>
            <w:t>Mother</w:t>
          </w:r>
        </w:sdtContent>
      </w:sdt>
      <w:r w:rsidR="00A75530" w:rsidRPr="008C3436">
        <w:rPr>
          <w:sz w:val="28"/>
          <w:szCs w:val="28"/>
        </w:rPr>
        <w:t xml:space="preserve"> </w:t>
      </w:r>
      <w:r w:rsidR="00807FA0" w:rsidRPr="008C3436">
        <w:rPr>
          <w:sz w:val="28"/>
          <w:szCs w:val="28"/>
        </w:rPr>
        <w:t xml:space="preserve">neglected to appropriately care for and feed her children due to being under the influence of marijuana, methamphetamine, and alcohol, among other substances.  </w:t>
      </w:r>
      <w:r w:rsidRPr="008C3436">
        <w:rPr>
          <w:sz w:val="28"/>
          <w:szCs w:val="28"/>
        </w:rPr>
        <w:t xml:space="preserve">In the last hearing related to this case, </w:t>
      </w:r>
      <w:sdt>
        <w:sdtPr>
          <w:rPr>
            <w:b/>
            <w:sz w:val="28"/>
            <w:szCs w:val="28"/>
          </w:rPr>
          <w:id w:val="-2007200562"/>
          <w:placeholder>
            <w:docPart w:val="49071DFADEC043B6AD2C785AE2C801B9"/>
          </w:placeholder>
          <w:showingPlcHdr/>
          <w:text/>
        </w:sdtPr>
        <w:sdtEndPr/>
        <w:sdtContent>
          <w:r w:rsidR="00041BFF" w:rsidRPr="008C3436">
            <w:rPr>
              <w:color w:val="808080"/>
              <w:sz w:val="28"/>
              <w:szCs w:val="28"/>
            </w:rPr>
            <w:t>CLIENT</w:t>
          </w:r>
        </w:sdtContent>
      </w:sdt>
      <w:r w:rsidR="00807FA0" w:rsidRPr="008C3436">
        <w:rPr>
          <w:sz w:val="28"/>
          <w:szCs w:val="28"/>
        </w:rPr>
        <w:t>’s fa</w:t>
      </w:r>
      <w:r w:rsidRPr="008C3436">
        <w:rPr>
          <w:sz w:val="28"/>
          <w:szCs w:val="28"/>
        </w:rPr>
        <w:t>ther</w:t>
      </w:r>
      <w:r w:rsidR="00807FA0" w:rsidRPr="008C3436">
        <w:rPr>
          <w:sz w:val="28"/>
          <w:szCs w:val="28"/>
        </w:rPr>
        <w:t xml:space="preserve"> </w:t>
      </w:r>
      <w:r w:rsidRPr="008C3436">
        <w:rPr>
          <w:sz w:val="28"/>
          <w:szCs w:val="28"/>
        </w:rPr>
        <w:t xml:space="preserve">again </w:t>
      </w:r>
      <w:r w:rsidR="00807FA0" w:rsidRPr="008C3436">
        <w:rPr>
          <w:sz w:val="28"/>
          <w:szCs w:val="28"/>
        </w:rPr>
        <w:t>reiterated his intention to seek a trial on these allegation</w:t>
      </w:r>
      <w:r w:rsidRPr="008C3436">
        <w:rPr>
          <w:sz w:val="28"/>
          <w:szCs w:val="28"/>
        </w:rPr>
        <w:t>s</w:t>
      </w:r>
      <w:r w:rsidR="00807FA0" w:rsidRPr="008C3436">
        <w:rPr>
          <w:sz w:val="28"/>
          <w:szCs w:val="28"/>
        </w:rPr>
        <w:t xml:space="preserve"> and s</w:t>
      </w:r>
      <w:r w:rsidRPr="008C3436">
        <w:rPr>
          <w:sz w:val="28"/>
          <w:szCs w:val="28"/>
        </w:rPr>
        <w:t>ought to have the “No Contact” order imposed by the court rescinded</w:t>
      </w:r>
      <w:r w:rsidR="00807FA0" w:rsidRPr="008C3436">
        <w:rPr>
          <w:sz w:val="28"/>
          <w:szCs w:val="28"/>
        </w:rPr>
        <w:t xml:space="preserve"> so that he could resume visiting with his children.  At that time, </w:t>
      </w:r>
      <w:sdt>
        <w:sdtPr>
          <w:rPr>
            <w:b/>
            <w:sz w:val="28"/>
            <w:szCs w:val="28"/>
          </w:rPr>
          <w:id w:val="-701084013"/>
          <w:placeholder>
            <w:docPart w:val="CD421FADE93348D1B2DB2EF2D1A22D48"/>
          </w:placeholder>
          <w:showingPlcHdr/>
          <w:text/>
        </w:sdtPr>
        <w:sdtEndPr/>
        <w:sdtContent>
          <w:r w:rsidR="00041BFF" w:rsidRPr="008C3436">
            <w:rPr>
              <w:color w:val="808080"/>
              <w:sz w:val="28"/>
              <w:szCs w:val="28"/>
            </w:rPr>
            <w:t>CLIENT</w:t>
          </w:r>
        </w:sdtContent>
      </w:sdt>
      <w:r w:rsidR="00041BFF" w:rsidRPr="008C3436">
        <w:rPr>
          <w:sz w:val="28"/>
          <w:szCs w:val="28"/>
        </w:rPr>
        <w:t xml:space="preserve"> </w:t>
      </w:r>
      <w:r w:rsidRPr="008C3436">
        <w:rPr>
          <w:sz w:val="28"/>
          <w:szCs w:val="28"/>
        </w:rPr>
        <w:t xml:space="preserve">again </w:t>
      </w:r>
      <w:r w:rsidR="00DB2B7E" w:rsidRPr="008C3436">
        <w:rPr>
          <w:sz w:val="28"/>
          <w:szCs w:val="28"/>
        </w:rPr>
        <w:t xml:space="preserve">stated </w:t>
      </w:r>
      <w:r w:rsidR="00807FA0" w:rsidRPr="008C3436">
        <w:rPr>
          <w:sz w:val="28"/>
          <w:szCs w:val="28"/>
        </w:rPr>
        <w:t>through counsel the discomfort he felt when he was in the same room with his father and that he had yet to feel as if he, his mother, or his younger siblings are safe from the aggression of his father.</w:t>
      </w:r>
    </w:p>
    <w:p w:rsidR="001204DD" w:rsidRPr="008C3436" w:rsidRDefault="00807FA0" w:rsidP="008C3436">
      <w:pPr>
        <w:spacing w:line="480" w:lineRule="auto"/>
        <w:ind w:right="90"/>
        <w:jc w:val="both"/>
        <w:rPr>
          <w:sz w:val="28"/>
          <w:szCs w:val="28"/>
        </w:rPr>
      </w:pPr>
      <w:r w:rsidRPr="008C3436">
        <w:rPr>
          <w:sz w:val="28"/>
          <w:szCs w:val="28"/>
        </w:rPr>
        <w:tab/>
      </w:r>
      <w:sdt>
        <w:sdtPr>
          <w:rPr>
            <w:b/>
            <w:sz w:val="28"/>
            <w:szCs w:val="28"/>
          </w:rPr>
          <w:id w:val="795808584"/>
          <w:placeholder>
            <w:docPart w:val="D622508AF7F44513B442F3B27E45694F"/>
          </w:placeholder>
          <w:showingPlcHdr/>
          <w:text/>
        </w:sdtPr>
        <w:sdtEndPr/>
        <w:sdtContent>
          <w:r w:rsidR="00041BFF" w:rsidRPr="008C3436">
            <w:rPr>
              <w:color w:val="808080"/>
              <w:sz w:val="28"/>
              <w:szCs w:val="28"/>
            </w:rPr>
            <w:t>CLIENT</w:t>
          </w:r>
        </w:sdtContent>
      </w:sdt>
      <w:r w:rsidR="00B33015" w:rsidRPr="008C3436">
        <w:rPr>
          <w:sz w:val="28"/>
          <w:szCs w:val="28"/>
        </w:rPr>
        <w:t xml:space="preserve"> </w:t>
      </w:r>
      <w:proofErr w:type="gramStart"/>
      <w:r w:rsidR="003628A9" w:rsidRPr="008C3436">
        <w:rPr>
          <w:sz w:val="28"/>
          <w:szCs w:val="28"/>
        </w:rPr>
        <w:t>has</w:t>
      </w:r>
      <w:proofErr w:type="gramEnd"/>
      <w:r w:rsidR="003628A9" w:rsidRPr="008C3436">
        <w:rPr>
          <w:sz w:val="28"/>
          <w:szCs w:val="28"/>
        </w:rPr>
        <w:t xml:space="preserve"> expressed many times </w:t>
      </w:r>
      <w:r w:rsidRPr="008C3436">
        <w:rPr>
          <w:sz w:val="28"/>
          <w:szCs w:val="28"/>
        </w:rPr>
        <w:t xml:space="preserve">to counsel the intense anxiety </w:t>
      </w:r>
      <w:r w:rsidR="003628A9" w:rsidRPr="008C3436">
        <w:rPr>
          <w:sz w:val="28"/>
          <w:szCs w:val="28"/>
        </w:rPr>
        <w:t>he feels just thinking about having to testify</w:t>
      </w:r>
      <w:r w:rsidRPr="008C3436">
        <w:rPr>
          <w:sz w:val="28"/>
          <w:szCs w:val="28"/>
        </w:rPr>
        <w:t xml:space="preserve"> in front of his father.  </w:t>
      </w:r>
      <w:sdt>
        <w:sdtPr>
          <w:rPr>
            <w:b/>
            <w:sz w:val="28"/>
            <w:szCs w:val="28"/>
          </w:rPr>
          <w:id w:val="2072611022"/>
          <w:placeholder>
            <w:docPart w:val="0BB36F0F50A140FCB6B34B8BF894CCAE"/>
          </w:placeholder>
          <w:showingPlcHdr/>
          <w:text/>
        </w:sdtPr>
        <w:sdtEndPr/>
        <w:sdtContent>
          <w:r w:rsidR="00041BFF" w:rsidRPr="008C3436">
            <w:rPr>
              <w:color w:val="808080"/>
              <w:sz w:val="28"/>
              <w:szCs w:val="28"/>
            </w:rPr>
            <w:t>CLIENT</w:t>
          </w:r>
        </w:sdtContent>
      </w:sdt>
      <w:r w:rsidR="00041BFF" w:rsidRPr="008C3436">
        <w:rPr>
          <w:sz w:val="28"/>
          <w:szCs w:val="28"/>
        </w:rPr>
        <w:t xml:space="preserve"> </w:t>
      </w:r>
      <w:r w:rsidR="003628A9" w:rsidRPr="008C3436">
        <w:rPr>
          <w:sz w:val="28"/>
          <w:szCs w:val="28"/>
        </w:rPr>
        <w:t>has asked co</w:t>
      </w:r>
      <w:r w:rsidRPr="008C3436">
        <w:rPr>
          <w:sz w:val="28"/>
          <w:szCs w:val="28"/>
        </w:rPr>
        <w:t xml:space="preserve">unsel many times to inquire if </w:t>
      </w:r>
      <w:r w:rsidR="003628A9" w:rsidRPr="008C3436">
        <w:rPr>
          <w:sz w:val="28"/>
          <w:szCs w:val="28"/>
        </w:rPr>
        <w:t>he will be permitted to speak with the judge privately about the alleg</w:t>
      </w:r>
      <w:r w:rsidRPr="008C3436">
        <w:rPr>
          <w:sz w:val="28"/>
          <w:szCs w:val="28"/>
        </w:rPr>
        <w:t xml:space="preserve">ations in the petition because </w:t>
      </w:r>
      <w:r w:rsidR="003628A9" w:rsidRPr="008C3436">
        <w:rPr>
          <w:sz w:val="28"/>
          <w:szCs w:val="28"/>
        </w:rPr>
        <w:t xml:space="preserve">he is unsure if </w:t>
      </w:r>
      <w:r w:rsidRPr="008C3436">
        <w:rPr>
          <w:sz w:val="28"/>
          <w:szCs w:val="28"/>
        </w:rPr>
        <w:t xml:space="preserve">he will be able to maintain his composure with </w:t>
      </w:r>
      <w:r w:rsidR="009C7855" w:rsidRPr="008C3436">
        <w:rPr>
          <w:sz w:val="28"/>
          <w:szCs w:val="28"/>
        </w:rPr>
        <w:t xml:space="preserve">his father </w:t>
      </w:r>
      <w:r w:rsidR="003628A9" w:rsidRPr="008C3436">
        <w:rPr>
          <w:sz w:val="28"/>
          <w:szCs w:val="28"/>
        </w:rPr>
        <w:t xml:space="preserve">in the room staring </w:t>
      </w:r>
      <w:r w:rsidRPr="008C3436">
        <w:rPr>
          <w:sz w:val="28"/>
          <w:szCs w:val="28"/>
        </w:rPr>
        <w:t xml:space="preserve">angrily or disapprovingly at him.  Furthermore, </w:t>
      </w:r>
      <w:sdt>
        <w:sdtPr>
          <w:rPr>
            <w:b/>
            <w:sz w:val="28"/>
            <w:szCs w:val="28"/>
          </w:rPr>
          <w:id w:val="196206280"/>
          <w:placeholder>
            <w:docPart w:val="D70007F755FC476888D60A96AABA8DA3"/>
          </w:placeholder>
          <w:showingPlcHdr/>
          <w:text/>
        </w:sdtPr>
        <w:sdtEndPr/>
        <w:sdtContent>
          <w:r w:rsidR="00041BFF" w:rsidRPr="008C3436">
            <w:rPr>
              <w:color w:val="808080"/>
              <w:sz w:val="28"/>
              <w:szCs w:val="28"/>
            </w:rPr>
            <w:t>CLIENT</w:t>
          </w:r>
        </w:sdtContent>
      </w:sdt>
      <w:r w:rsidR="003628A9" w:rsidRPr="008C3436">
        <w:rPr>
          <w:sz w:val="28"/>
          <w:szCs w:val="28"/>
        </w:rPr>
        <w:t>’s therapi</w:t>
      </w:r>
      <w:r w:rsidRPr="008C3436">
        <w:rPr>
          <w:sz w:val="28"/>
          <w:szCs w:val="28"/>
        </w:rPr>
        <w:t xml:space="preserve">st has written a letter to the </w:t>
      </w:r>
      <w:r w:rsidRPr="008C3436">
        <w:rPr>
          <w:sz w:val="28"/>
          <w:szCs w:val="28"/>
        </w:rPr>
        <w:lastRenderedPageBreak/>
        <w:t>C</w:t>
      </w:r>
      <w:r w:rsidR="003628A9" w:rsidRPr="008C3436">
        <w:rPr>
          <w:sz w:val="28"/>
          <w:szCs w:val="28"/>
        </w:rPr>
        <w:t xml:space="preserve">ourt indicating that </w:t>
      </w:r>
      <w:r w:rsidRPr="008C3436">
        <w:rPr>
          <w:sz w:val="28"/>
          <w:szCs w:val="28"/>
        </w:rPr>
        <w:t xml:space="preserve">she believes </w:t>
      </w:r>
      <w:proofErr w:type="spellStart"/>
      <w:r w:rsidRPr="008C3436">
        <w:rPr>
          <w:sz w:val="28"/>
          <w:szCs w:val="28"/>
        </w:rPr>
        <w:t>if</w:t>
      </w:r>
      <w:proofErr w:type="spellEnd"/>
      <w:r w:rsidRPr="008C3436">
        <w:rPr>
          <w:sz w:val="28"/>
          <w:szCs w:val="28"/>
        </w:rPr>
        <w:t xml:space="preserve"> </w:t>
      </w:r>
      <w:sdt>
        <w:sdtPr>
          <w:rPr>
            <w:b/>
            <w:sz w:val="28"/>
            <w:szCs w:val="28"/>
          </w:rPr>
          <w:id w:val="616947642"/>
          <w:placeholder>
            <w:docPart w:val="F56C795C49934990A29FF1A866A7F256"/>
          </w:placeholder>
          <w:showingPlcHdr/>
          <w:text/>
        </w:sdtPr>
        <w:sdtEndPr/>
        <w:sdtContent>
          <w:r w:rsidR="00041BFF" w:rsidRPr="008C3436">
            <w:rPr>
              <w:color w:val="808080"/>
              <w:sz w:val="28"/>
              <w:szCs w:val="28"/>
            </w:rPr>
            <w:t>CLIENT</w:t>
          </w:r>
        </w:sdtContent>
      </w:sdt>
      <w:r w:rsidR="00041BFF" w:rsidRPr="008C3436">
        <w:rPr>
          <w:sz w:val="28"/>
          <w:szCs w:val="28"/>
        </w:rPr>
        <w:t xml:space="preserve"> </w:t>
      </w:r>
      <w:proofErr w:type="gramStart"/>
      <w:r w:rsidR="003628A9" w:rsidRPr="008C3436">
        <w:rPr>
          <w:sz w:val="28"/>
          <w:szCs w:val="28"/>
        </w:rPr>
        <w:t>is f</w:t>
      </w:r>
      <w:r w:rsidRPr="008C3436">
        <w:rPr>
          <w:sz w:val="28"/>
          <w:szCs w:val="28"/>
        </w:rPr>
        <w:t>orced</w:t>
      </w:r>
      <w:proofErr w:type="gramEnd"/>
      <w:r w:rsidRPr="008C3436">
        <w:rPr>
          <w:sz w:val="28"/>
          <w:szCs w:val="28"/>
        </w:rPr>
        <w:t xml:space="preserve"> to testify before his abusive father</w:t>
      </w:r>
      <w:r w:rsidR="00DB2B7E" w:rsidRPr="008C3436">
        <w:rPr>
          <w:sz w:val="28"/>
          <w:szCs w:val="28"/>
        </w:rPr>
        <w:t>,</w:t>
      </w:r>
      <w:r w:rsidRPr="008C3436">
        <w:rPr>
          <w:sz w:val="28"/>
          <w:szCs w:val="28"/>
        </w:rPr>
        <w:t xml:space="preserve"> </w:t>
      </w:r>
      <w:r w:rsidR="003628A9" w:rsidRPr="008C3436">
        <w:rPr>
          <w:sz w:val="28"/>
          <w:szCs w:val="28"/>
        </w:rPr>
        <w:t>he will l</w:t>
      </w:r>
      <w:r w:rsidR="001204DD" w:rsidRPr="008C3436">
        <w:rPr>
          <w:sz w:val="28"/>
          <w:szCs w:val="28"/>
        </w:rPr>
        <w:t>ikely backslide and much</w:t>
      </w:r>
      <w:r w:rsidR="003628A9" w:rsidRPr="008C3436">
        <w:rPr>
          <w:sz w:val="28"/>
          <w:szCs w:val="28"/>
        </w:rPr>
        <w:t xml:space="preserve"> of the therapeutic progress that has been </w:t>
      </w:r>
      <w:r w:rsidR="001204DD" w:rsidRPr="008C3436">
        <w:rPr>
          <w:sz w:val="28"/>
          <w:szCs w:val="28"/>
        </w:rPr>
        <w:t xml:space="preserve">made may well be squandered.  </w:t>
      </w:r>
      <w:sdt>
        <w:sdtPr>
          <w:rPr>
            <w:b/>
            <w:sz w:val="28"/>
            <w:szCs w:val="28"/>
          </w:rPr>
          <w:id w:val="-1089542017"/>
          <w:placeholder>
            <w:docPart w:val="B73B9B1497F744698316652D6B6FBFD8"/>
          </w:placeholder>
          <w:showingPlcHdr/>
          <w:text/>
        </w:sdtPr>
        <w:sdtEndPr/>
        <w:sdtContent>
          <w:r w:rsidR="00005AEE" w:rsidRPr="008C3436">
            <w:rPr>
              <w:color w:val="808080"/>
              <w:sz w:val="28"/>
              <w:szCs w:val="28"/>
            </w:rPr>
            <w:t>Therapist</w:t>
          </w:r>
        </w:sdtContent>
      </w:sdt>
      <w:r w:rsidR="00B33015" w:rsidRPr="008C3436">
        <w:rPr>
          <w:sz w:val="28"/>
          <w:szCs w:val="28"/>
        </w:rPr>
        <w:t xml:space="preserve"> </w:t>
      </w:r>
      <w:proofErr w:type="gramStart"/>
      <w:r w:rsidR="003628A9" w:rsidRPr="008C3436">
        <w:rPr>
          <w:sz w:val="28"/>
          <w:szCs w:val="28"/>
        </w:rPr>
        <w:t>wrote</w:t>
      </w:r>
      <w:proofErr w:type="gramEnd"/>
      <w:r w:rsidR="003628A9" w:rsidRPr="008C3436">
        <w:rPr>
          <w:sz w:val="28"/>
          <w:szCs w:val="28"/>
        </w:rPr>
        <w:t>, “</w:t>
      </w:r>
      <w:r w:rsidR="001204DD" w:rsidRPr="008C3436">
        <w:rPr>
          <w:sz w:val="28"/>
          <w:szCs w:val="28"/>
        </w:rPr>
        <w:t xml:space="preserve">due to </w:t>
      </w:r>
      <w:sdt>
        <w:sdtPr>
          <w:rPr>
            <w:b/>
            <w:sz w:val="28"/>
            <w:szCs w:val="28"/>
          </w:rPr>
          <w:id w:val="686640184"/>
          <w:placeholder>
            <w:docPart w:val="4133D8E5839445FEA2493F583E0A7F6A"/>
          </w:placeholder>
          <w:showingPlcHdr/>
          <w:text/>
        </w:sdtPr>
        <w:sdtEndPr/>
        <w:sdtContent>
          <w:r w:rsidR="00041BFF" w:rsidRPr="008C3436">
            <w:rPr>
              <w:color w:val="808080"/>
              <w:sz w:val="28"/>
              <w:szCs w:val="28"/>
            </w:rPr>
            <w:t>CLIENT</w:t>
          </w:r>
        </w:sdtContent>
      </w:sdt>
      <w:r w:rsidR="001204DD" w:rsidRPr="008C3436">
        <w:rPr>
          <w:sz w:val="28"/>
          <w:szCs w:val="28"/>
        </w:rPr>
        <w:t>’s high level of anxiety and fearfulness, an alternate way of testifying such as remote or taped testimony may be more fruitful</w:t>
      </w:r>
      <w:r w:rsidR="003628A9" w:rsidRPr="008C3436">
        <w:rPr>
          <w:sz w:val="28"/>
          <w:szCs w:val="28"/>
        </w:rPr>
        <w:t>.”</w:t>
      </w:r>
      <w:r w:rsidR="001204DD" w:rsidRPr="008C3436">
        <w:rPr>
          <w:rStyle w:val="FootnoteReference"/>
          <w:sz w:val="28"/>
          <w:szCs w:val="28"/>
        </w:rPr>
        <w:footnoteReference w:id="3"/>
      </w:r>
      <w:r w:rsidR="002723DD" w:rsidRPr="008C3436">
        <w:rPr>
          <w:sz w:val="28"/>
          <w:szCs w:val="28"/>
        </w:rPr>
        <w:t xml:space="preserve">  </w:t>
      </w:r>
      <w:r w:rsidR="003628A9" w:rsidRPr="008C3436">
        <w:rPr>
          <w:sz w:val="28"/>
          <w:szCs w:val="28"/>
        </w:rPr>
        <w:tab/>
      </w:r>
    </w:p>
    <w:p w:rsidR="003628A9" w:rsidRDefault="001204DD" w:rsidP="008C3436">
      <w:pPr>
        <w:spacing w:line="480" w:lineRule="auto"/>
        <w:ind w:right="90"/>
        <w:jc w:val="both"/>
        <w:rPr>
          <w:sz w:val="28"/>
          <w:szCs w:val="28"/>
        </w:rPr>
      </w:pPr>
      <w:r w:rsidRPr="008C3436">
        <w:rPr>
          <w:sz w:val="28"/>
          <w:szCs w:val="28"/>
        </w:rPr>
        <w:tab/>
        <w:t xml:space="preserve">Due to the </w:t>
      </w:r>
      <w:r w:rsidR="002723DD" w:rsidRPr="008C3436">
        <w:rPr>
          <w:sz w:val="28"/>
          <w:szCs w:val="28"/>
        </w:rPr>
        <w:t>private nature of the allegations contained in the petiti</w:t>
      </w:r>
      <w:r w:rsidRPr="008C3436">
        <w:rPr>
          <w:sz w:val="28"/>
          <w:szCs w:val="28"/>
        </w:rPr>
        <w:t xml:space="preserve">on, </w:t>
      </w:r>
      <w:sdt>
        <w:sdtPr>
          <w:rPr>
            <w:b/>
            <w:sz w:val="28"/>
            <w:szCs w:val="28"/>
          </w:rPr>
          <w:id w:val="1679626068"/>
          <w:placeholder>
            <w:docPart w:val="82483D93EC244302A124A3922192956B"/>
          </w:placeholder>
          <w:showingPlcHdr/>
          <w:text/>
        </w:sdtPr>
        <w:sdtEndPr/>
        <w:sdtContent>
          <w:r w:rsidR="00041BFF" w:rsidRPr="008C3436">
            <w:rPr>
              <w:color w:val="808080"/>
              <w:sz w:val="28"/>
              <w:szCs w:val="28"/>
            </w:rPr>
            <w:t>CLIENT</w:t>
          </w:r>
        </w:sdtContent>
      </w:sdt>
      <w:r w:rsidR="002723DD" w:rsidRPr="008C3436">
        <w:rPr>
          <w:sz w:val="28"/>
          <w:szCs w:val="28"/>
        </w:rPr>
        <w:t>’s yo</w:t>
      </w:r>
      <w:r w:rsidRPr="008C3436">
        <w:rPr>
          <w:sz w:val="28"/>
          <w:szCs w:val="28"/>
        </w:rPr>
        <w:t>ung age, and the salience of his</w:t>
      </w:r>
      <w:r w:rsidR="002723DD" w:rsidRPr="008C3436">
        <w:rPr>
          <w:sz w:val="28"/>
          <w:szCs w:val="28"/>
        </w:rPr>
        <w:t xml:space="preserve"> testimony with regard to proving the allegations, NRS 50.580 s</w:t>
      </w:r>
      <w:r w:rsidRPr="008C3436">
        <w:rPr>
          <w:sz w:val="28"/>
          <w:szCs w:val="28"/>
        </w:rPr>
        <w:t xml:space="preserve">upports the Court allowing </w:t>
      </w:r>
      <w:sdt>
        <w:sdtPr>
          <w:rPr>
            <w:b/>
            <w:sz w:val="28"/>
            <w:szCs w:val="28"/>
          </w:rPr>
          <w:id w:val="532551136"/>
          <w:placeholder>
            <w:docPart w:val="582DA3A18A11452D8F579AC1DBBB6115"/>
          </w:placeholder>
          <w:showingPlcHdr/>
          <w:text/>
        </w:sdtPr>
        <w:sdtEndPr/>
        <w:sdtContent>
          <w:r w:rsidR="00041BFF" w:rsidRPr="008C3436">
            <w:rPr>
              <w:color w:val="808080"/>
              <w:sz w:val="28"/>
              <w:szCs w:val="28"/>
            </w:rPr>
            <w:t>CLIENT</w:t>
          </w:r>
        </w:sdtContent>
      </w:sdt>
      <w:r w:rsidR="00041BFF" w:rsidRPr="008C3436">
        <w:rPr>
          <w:sz w:val="28"/>
          <w:szCs w:val="28"/>
        </w:rPr>
        <w:t xml:space="preserve"> </w:t>
      </w:r>
      <w:r w:rsidR="002723DD" w:rsidRPr="008C3436">
        <w:rPr>
          <w:sz w:val="28"/>
          <w:szCs w:val="28"/>
        </w:rPr>
        <w:t>to testify by alter</w:t>
      </w:r>
      <w:r w:rsidRPr="008C3436">
        <w:rPr>
          <w:sz w:val="28"/>
          <w:szCs w:val="28"/>
        </w:rPr>
        <w:t>native me</w:t>
      </w:r>
      <w:r w:rsidR="00DE4247" w:rsidRPr="008C3436">
        <w:rPr>
          <w:sz w:val="28"/>
          <w:szCs w:val="28"/>
        </w:rPr>
        <w:t>thods</w:t>
      </w:r>
      <w:r w:rsidRPr="008C3436">
        <w:rPr>
          <w:sz w:val="28"/>
          <w:szCs w:val="28"/>
        </w:rPr>
        <w:t>.  Further, all</w:t>
      </w:r>
      <w:r w:rsidR="002723DD" w:rsidRPr="008C3436">
        <w:rPr>
          <w:sz w:val="28"/>
          <w:szCs w:val="28"/>
        </w:rPr>
        <w:t xml:space="preserve"> requirements delineated in NRS 50.590 are satisfied, including the requirement that there be reliable alternative methods available by which to obtain the needed testim</w:t>
      </w:r>
      <w:r w:rsidRPr="008C3436">
        <w:rPr>
          <w:sz w:val="28"/>
          <w:szCs w:val="28"/>
        </w:rPr>
        <w:t xml:space="preserve">ony from the child.  Here, </w:t>
      </w:r>
      <w:sdt>
        <w:sdtPr>
          <w:rPr>
            <w:b/>
            <w:sz w:val="28"/>
            <w:szCs w:val="28"/>
          </w:rPr>
          <w:id w:val="-96787783"/>
          <w:placeholder>
            <w:docPart w:val="7FB6AC0B6ACA4E06B891223CA56838F1"/>
          </w:placeholder>
          <w:showingPlcHdr/>
          <w:text/>
        </w:sdtPr>
        <w:sdtEndPr/>
        <w:sdtContent>
          <w:r w:rsidR="00041BFF" w:rsidRPr="008C3436">
            <w:rPr>
              <w:color w:val="808080"/>
              <w:sz w:val="28"/>
              <w:szCs w:val="28"/>
            </w:rPr>
            <w:t>CLIENT</w:t>
          </w:r>
        </w:sdtContent>
      </w:sdt>
      <w:r w:rsidR="00041BFF" w:rsidRPr="008C3436">
        <w:rPr>
          <w:sz w:val="28"/>
          <w:szCs w:val="28"/>
        </w:rPr>
        <w:t xml:space="preserve"> </w:t>
      </w:r>
      <w:r w:rsidR="002723DD" w:rsidRPr="008C3436">
        <w:rPr>
          <w:sz w:val="28"/>
          <w:szCs w:val="28"/>
        </w:rPr>
        <w:t>can tes</w:t>
      </w:r>
      <w:r w:rsidR="00DB2B7E" w:rsidRPr="008C3436">
        <w:rPr>
          <w:sz w:val="28"/>
          <w:szCs w:val="28"/>
        </w:rPr>
        <w:t>tify privately to Hearing Master</w:t>
      </w:r>
      <w:r w:rsidRPr="008C3436">
        <w:rPr>
          <w:sz w:val="28"/>
          <w:szCs w:val="28"/>
        </w:rPr>
        <w:t xml:space="preserve"> </w:t>
      </w:r>
      <w:sdt>
        <w:sdtPr>
          <w:rPr>
            <w:b/>
            <w:sz w:val="28"/>
            <w:szCs w:val="28"/>
          </w:rPr>
          <w:id w:val="-1084688763"/>
          <w:placeholder>
            <w:docPart w:val="01707AD4716D4968A359593D69C6EE2C"/>
          </w:placeholder>
          <w:showingPlcHdr/>
          <w:text/>
        </w:sdtPr>
        <w:sdtEndPr/>
        <w:sdtContent>
          <w:r w:rsidR="00005AEE" w:rsidRPr="008C3436">
            <w:rPr>
              <w:color w:val="808080"/>
              <w:sz w:val="28"/>
              <w:szCs w:val="28"/>
            </w:rPr>
            <w:t>Hearing Master</w:t>
          </w:r>
        </w:sdtContent>
      </w:sdt>
      <w:r w:rsidRPr="008C3436">
        <w:rPr>
          <w:sz w:val="28"/>
          <w:szCs w:val="28"/>
        </w:rPr>
        <w:t xml:space="preserve"> in her</w:t>
      </w:r>
      <w:r w:rsidR="002723DD" w:rsidRPr="008C3436">
        <w:rPr>
          <w:sz w:val="28"/>
          <w:szCs w:val="28"/>
        </w:rPr>
        <w:t xml:space="preserve"> chambers wit</w:t>
      </w:r>
      <w:r w:rsidRPr="008C3436">
        <w:rPr>
          <w:sz w:val="28"/>
          <w:szCs w:val="28"/>
        </w:rPr>
        <w:t xml:space="preserve">h only attorneys present while his </w:t>
      </w:r>
      <w:r w:rsidR="002723DD" w:rsidRPr="008C3436">
        <w:rPr>
          <w:sz w:val="28"/>
          <w:szCs w:val="28"/>
        </w:rPr>
        <w:t xml:space="preserve">father </w:t>
      </w:r>
      <w:proofErr w:type="gramStart"/>
      <w:r w:rsidRPr="008C3436">
        <w:rPr>
          <w:sz w:val="28"/>
          <w:szCs w:val="28"/>
        </w:rPr>
        <w:t>is</w:t>
      </w:r>
      <w:r w:rsidR="002723DD" w:rsidRPr="008C3436">
        <w:rPr>
          <w:sz w:val="28"/>
          <w:szCs w:val="28"/>
        </w:rPr>
        <w:t xml:space="preserve"> permitted</w:t>
      </w:r>
      <w:proofErr w:type="gramEnd"/>
      <w:r w:rsidR="002723DD" w:rsidRPr="008C3436">
        <w:rPr>
          <w:sz w:val="28"/>
          <w:szCs w:val="28"/>
        </w:rPr>
        <w:t xml:space="preserve"> to view the testimony from another location. </w:t>
      </w:r>
      <w:r w:rsidRPr="008C3436">
        <w:rPr>
          <w:sz w:val="28"/>
          <w:szCs w:val="28"/>
        </w:rPr>
        <w:t xml:space="preserve"> In sum, the facts and law both support</w:t>
      </w:r>
      <w:r w:rsidR="002723DD" w:rsidRPr="008C3436">
        <w:rPr>
          <w:sz w:val="28"/>
          <w:szCs w:val="28"/>
        </w:rPr>
        <w:t xml:space="preserve"> </w:t>
      </w:r>
      <w:r w:rsidRPr="008C3436">
        <w:rPr>
          <w:sz w:val="28"/>
          <w:szCs w:val="28"/>
        </w:rPr>
        <w:t xml:space="preserve">allowing </w:t>
      </w:r>
      <w:sdt>
        <w:sdtPr>
          <w:rPr>
            <w:b/>
            <w:sz w:val="28"/>
            <w:szCs w:val="28"/>
          </w:rPr>
          <w:id w:val="1619173745"/>
          <w:placeholder>
            <w:docPart w:val="C017A9B2791A464E97AF052EA41C4713"/>
          </w:placeholder>
          <w:showingPlcHdr/>
          <w:text/>
        </w:sdtPr>
        <w:sdtEndPr/>
        <w:sdtContent>
          <w:r w:rsidR="00041BFF" w:rsidRPr="008C3436">
            <w:rPr>
              <w:color w:val="808080"/>
              <w:sz w:val="28"/>
              <w:szCs w:val="28"/>
            </w:rPr>
            <w:t>CLIENT</w:t>
          </w:r>
        </w:sdtContent>
      </w:sdt>
      <w:r w:rsidR="00041BFF" w:rsidRPr="008C3436">
        <w:rPr>
          <w:sz w:val="28"/>
          <w:szCs w:val="28"/>
        </w:rPr>
        <w:t xml:space="preserve"> </w:t>
      </w:r>
      <w:r w:rsidR="002723DD" w:rsidRPr="008C3436">
        <w:rPr>
          <w:sz w:val="28"/>
          <w:szCs w:val="28"/>
        </w:rPr>
        <w:t>to testify by alternative me</w:t>
      </w:r>
      <w:r w:rsidR="00DE4247" w:rsidRPr="008C3436">
        <w:rPr>
          <w:sz w:val="28"/>
          <w:szCs w:val="28"/>
        </w:rPr>
        <w:t>thods</w:t>
      </w:r>
      <w:r w:rsidR="002723DD" w:rsidRPr="008C3436">
        <w:rPr>
          <w:sz w:val="28"/>
          <w:szCs w:val="28"/>
        </w:rPr>
        <w:t xml:space="preserve"> because permitting the same is readily achievab</w:t>
      </w:r>
      <w:r w:rsidRPr="008C3436">
        <w:rPr>
          <w:sz w:val="28"/>
          <w:szCs w:val="28"/>
        </w:rPr>
        <w:t xml:space="preserve">le and will do </w:t>
      </w:r>
      <w:proofErr w:type="gramStart"/>
      <w:r w:rsidRPr="008C3436">
        <w:rPr>
          <w:sz w:val="28"/>
          <w:szCs w:val="28"/>
        </w:rPr>
        <w:t>no unfair</w:t>
      </w:r>
      <w:proofErr w:type="gramEnd"/>
      <w:r w:rsidRPr="008C3436">
        <w:rPr>
          <w:sz w:val="28"/>
          <w:szCs w:val="28"/>
        </w:rPr>
        <w:t xml:space="preserve"> prejudice to the</w:t>
      </w:r>
      <w:r w:rsidR="002723DD" w:rsidRPr="008C3436">
        <w:rPr>
          <w:sz w:val="28"/>
          <w:szCs w:val="28"/>
        </w:rPr>
        <w:t xml:space="preserve"> defendant.</w:t>
      </w:r>
    </w:p>
    <w:p w:rsidR="00066548" w:rsidRPr="00066548" w:rsidRDefault="00066548" w:rsidP="008C3436">
      <w:pPr>
        <w:spacing w:line="480" w:lineRule="auto"/>
        <w:ind w:right="86"/>
        <w:rPr>
          <w:sz w:val="28"/>
          <w:szCs w:val="28"/>
        </w:rPr>
      </w:pPr>
      <w:r w:rsidRPr="00066548">
        <w:rPr>
          <w:sz w:val="28"/>
          <w:szCs w:val="28"/>
        </w:rPr>
        <w:t>/ / /</w:t>
      </w:r>
      <w:bookmarkStart w:id="0" w:name="_GoBack"/>
      <w:bookmarkEnd w:id="0"/>
    </w:p>
    <w:p w:rsidR="00066548" w:rsidRPr="00066548" w:rsidRDefault="00066548" w:rsidP="008C3436">
      <w:pPr>
        <w:spacing w:line="480" w:lineRule="auto"/>
        <w:ind w:right="86"/>
        <w:rPr>
          <w:sz w:val="28"/>
          <w:szCs w:val="28"/>
        </w:rPr>
      </w:pPr>
      <w:r w:rsidRPr="00066548">
        <w:rPr>
          <w:sz w:val="28"/>
          <w:szCs w:val="28"/>
        </w:rPr>
        <w:t>/ / /</w:t>
      </w:r>
    </w:p>
    <w:p w:rsidR="002723DD" w:rsidRPr="008C3436" w:rsidRDefault="00DB2B7E" w:rsidP="008C3436">
      <w:pPr>
        <w:spacing w:line="480" w:lineRule="auto"/>
        <w:ind w:right="86"/>
        <w:rPr>
          <w:b/>
          <w:sz w:val="28"/>
          <w:szCs w:val="28"/>
          <w:u w:val="single"/>
        </w:rPr>
      </w:pPr>
      <w:r w:rsidRPr="008C3436">
        <w:rPr>
          <w:b/>
          <w:sz w:val="28"/>
          <w:szCs w:val="28"/>
        </w:rPr>
        <w:lastRenderedPageBreak/>
        <w:t>I</w:t>
      </w:r>
      <w:r w:rsidR="002723DD" w:rsidRPr="008C3436">
        <w:rPr>
          <w:b/>
          <w:sz w:val="28"/>
          <w:szCs w:val="28"/>
        </w:rPr>
        <w:t>II.</w:t>
      </w:r>
      <w:r w:rsidR="002723DD" w:rsidRPr="008C3436">
        <w:rPr>
          <w:b/>
          <w:sz w:val="28"/>
          <w:szCs w:val="28"/>
        </w:rPr>
        <w:tab/>
      </w:r>
      <w:r w:rsidR="002723DD" w:rsidRPr="008C3436">
        <w:rPr>
          <w:b/>
          <w:sz w:val="28"/>
          <w:szCs w:val="28"/>
          <w:u w:val="single"/>
        </w:rPr>
        <w:t>CONCLUSION</w:t>
      </w:r>
    </w:p>
    <w:p w:rsidR="002723DD" w:rsidRPr="008C3436" w:rsidRDefault="002723DD" w:rsidP="008C3436">
      <w:pPr>
        <w:spacing w:line="480" w:lineRule="auto"/>
        <w:ind w:right="86"/>
        <w:jc w:val="both"/>
        <w:rPr>
          <w:sz w:val="28"/>
          <w:szCs w:val="28"/>
        </w:rPr>
      </w:pPr>
      <w:r w:rsidRPr="008C3436">
        <w:rPr>
          <w:sz w:val="28"/>
          <w:szCs w:val="28"/>
        </w:rPr>
        <w:tab/>
        <w:t xml:space="preserve">NRS 50.570, et seq., </w:t>
      </w:r>
      <w:r w:rsidR="00F54A61" w:rsidRPr="008C3436">
        <w:rPr>
          <w:sz w:val="28"/>
          <w:szCs w:val="28"/>
        </w:rPr>
        <w:t>entrusts to this Honorable Court the power to prevent the enduring of unnec</w:t>
      </w:r>
      <w:r w:rsidR="001204DD" w:rsidRPr="008C3436">
        <w:rPr>
          <w:sz w:val="28"/>
          <w:szCs w:val="28"/>
        </w:rPr>
        <w:t>essary trauma by a child witness by permitting the</w:t>
      </w:r>
      <w:r w:rsidR="00F54A61" w:rsidRPr="008C3436">
        <w:rPr>
          <w:sz w:val="28"/>
          <w:szCs w:val="28"/>
        </w:rPr>
        <w:t xml:space="preserve"> witness to testify by alternative me</w:t>
      </w:r>
      <w:r w:rsidR="00E437F6" w:rsidRPr="008C3436">
        <w:rPr>
          <w:sz w:val="28"/>
          <w:szCs w:val="28"/>
        </w:rPr>
        <w:t>thods</w:t>
      </w:r>
      <w:r w:rsidR="00F54A61" w:rsidRPr="008C3436">
        <w:rPr>
          <w:sz w:val="28"/>
          <w:szCs w:val="28"/>
        </w:rPr>
        <w:t xml:space="preserve"> when certain enumerated conditions </w:t>
      </w:r>
      <w:proofErr w:type="gramStart"/>
      <w:r w:rsidR="00F54A61" w:rsidRPr="008C3436">
        <w:rPr>
          <w:sz w:val="28"/>
          <w:szCs w:val="28"/>
        </w:rPr>
        <w:t>are met</w:t>
      </w:r>
      <w:proofErr w:type="gramEnd"/>
      <w:r w:rsidR="00F54A61" w:rsidRPr="008C3436">
        <w:rPr>
          <w:sz w:val="28"/>
          <w:szCs w:val="28"/>
        </w:rPr>
        <w:t xml:space="preserve">.  As set forth in the preceding Motion and accompanying Exhibit(s), </w:t>
      </w:r>
      <w:proofErr w:type="gramStart"/>
      <w:r w:rsidR="00F54A61" w:rsidRPr="008C3436">
        <w:rPr>
          <w:sz w:val="28"/>
          <w:szCs w:val="28"/>
        </w:rPr>
        <w:t>each and every</w:t>
      </w:r>
      <w:proofErr w:type="gramEnd"/>
      <w:r w:rsidR="00F54A61" w:rsidRPr="008C3436">
        <w:rPr>
          <w:sz w:val="28"/>
          <w:szCs w:val="28"/>
        </w:rPr>
        <w:t xml:space="preserve"> condition required for permitting alternative me</w:t>
      </w:r>
      <w:r w:rsidR="00E437F6" w:rsidRPr="008C3436">
        <w:rPr>
          <w:sz w:val="28"/>
          <w:szCs w:val="28"/>
        </w:rPr>
        <w:t>thods</w:t>
      </w:r>
      <w:r w:rsidR="00F54A61" w:rsidRPr="008C3436">
        <w:rPr>
          <w:sz w:val="28"/>
          <w:szCs w:val="28"/>
        </w:rPr>
        <w:t xml:space="preserve"> of testifying are met in this matter.  Therefore, it </w:t>
      </w:r>
      <w:proofErr w:type="gramStart"/>
      <w:r w:rsidR="00F54A61" w:rsidRPr="008C3436">
        <w:rPr>
          <w:sz w:val="28"/>
          <w:szCs w:val="28"/>
        </w:rPr>
        <w:t>is respectfully requested</w:t>
      </w:r>
      <w:proofErr w:type="gramEnd"/>
      <w:r w:rsidR="00F54A61" w:rsidRPr="008C3436">
        <w:rPr>
          <w:sz w:val="28"/>
          <w:szCs w:val="28"/>
        </w:rPr>
        <w:t xml:space="preserve"> that this Court iss</w:t>
      </w:r>
      <w:r w:rsidR="001204DD" w:rsidRPr="008C3436">
        <w:rPr>
          <w:sz w:val="28"/>
          <w:szCs w:val="28"/>
        </w:rPr>
        <w:t xml:space="preserve">ue an order allowing </w:t>
      </w:r>
      <w:sdt>
        <w:sdtPr>
          <w:rPr>
            <w:b/>
            <w:sz w:val="28"/>
            <w:szCs w:val="28"/>
          </w:rPr>
          <w:id w:val="1518273576"/>
          <w:placeholder>
            <w:docPart w:val="AC74D2B6D2DD49D3A5C021C59E2E0989"/>
          </w:placeholder>
          <w:showingPlcHdr/>
          <w:text/>
        </w:sdtPr>
        <w:sdtEndPr/>
        <w:sdtContent>
          <w:r w:rsidR="00041BFF" w:rsidRPr="008C3436">
            <w:rPr>
              <w:color w:val="808080"/>
              <w:sz w:val="28"/>
              <w:szCs w:val="28"/>
            </w:rPr>
            <w:t>CLIENT</w:t>
          </w:r>
        </w:sdtContent>
      </w:sdt>
      <w:r w:rsidR="00041BFF" w:rsidRPr="008C3436">
        <w:rPr>
          <w:sz w:val="28"/>
          <w:szCs w:val="28"/>
        </w:rPr>
        <w:t xml:space="preserve"> </w:t>
      </w:r>
      <w:r w:rsidR="00F54A61" w:rsidRPr="008C3436">
        <w:rPr>
          <w:sz w:val="28"/>
          <w:szCs w:val="28"/>
        </w:rPr>
        <w:t>to testify by an alternative method.</w:t>
      </w:r>
    </w:p>
    <w:p w:rsidR="00041BFF" w:rsidRPr="008C3436" w:rsidRDefault="00041BFF" w:rsidP="008C3436">
      <w:pPr>
        <w:spacing w:line="480" w:lineRule="auto"/>
        <w:ind w:left="360" w:firstLine="720"/>
        <w:jc w:val="both"/>
        <w:rPr>
          <w:rFonts w:eastAsia="Calibri"/>
          <w:sz w:val="28"/>
          <w:szCs w:val="28"/>
        </w:rPr>
      </w:pPr>
      <w:r w:rsidRPr="008C3436">
        <w:rPr>
          <w:rFonts w:eastAsia="Calibri"/>
          <w:sz w:val="28"/>
          <w:szCs w:val="28"/>
        </w:rPr>
        <w:t xml:space="preserve">Respectfully </w:t>
      </w:r>
      <w:r w:rsidR="004E641D" w:rsidRPr="008C3436">
        <w:rPr>
          <w:rFonts w:eastAsia="Calibri"/>
          <w:sz w:val="28"/>
          <w:szCs w:val="28"/>
        </w:rPr>
        <w:t>submitted</w:t>
      </w:r>
      <w:r w:rsidRPr="008C3436">
        <w:rPr>
          <w:rFonts w:eastAsia="Calibri"/>
          <w:sz w:val="28"/>
          <w:szCs w:val="28"/>
        </w:rPr>
        <w:t xml:space="preserve"> this </w:t>
      </w:r>
      <w:sdt>
        <w:sdtPr>
          <w:rPr>
            <w:rFonts w:eastAsia="Calibri"/>
            <w:b/>
            <w:sz w:val="28"/>
            <w:szCs w:val="28"/>
          </w:rPr>
          <w:id w:val="979038330"/>
          <w:placeholder>
            <w:docPart w:val="64357D60B4B947D8BFF8369CB297947D"/>
          </w:placeholder>
          <w:showingPlcHdr/>
          <w:text/>
        </w:sdtPr>
        <w:sdtEndPr/>
        <w:sdtContent>
          <w:r w:rsidRPr="008C3436">
            <w:rPr>
              <w:rFonts w:eastAsia="Calibri"/>
              <w:color w:val="808080"/>
              <w:sz w:val="28"/>
              <w:szCs w:val="28"/>
            </w:rPr>
            <w:t>Day</w:t>
          </w:r>
        </w:sdtContent>
      </w:sdt>
      <w:r w:rsidRPr="008C3436">
        <w:rPr>
          <w:rFonts w:eastAsia="Calibri"/>
          <w:sz w:val="28"/>
          <w:szCs w:val="28"/>
        </w:rPr>
        <w:t xml:space="preserve"> </w:t>
      </w:r>
      <w:r w:rsidR="00EF042F" w:rsidRPr="008C3436">
        <w:rPr>
          <w:sz w:val="28"/>
          <w:szCs w:val="28"/>
        </w:rPr>
        <w:t xml:space="preserve">day </w:t>
      </w:r>
      <w:r w:rsidRPr="008C3436">
        <w:rPr>
          <w:rFonts w:eastAsia="Calibri"/>
          <w:sz w:val="28"/>
          <w:szCs w:val="28"/>
        </w:rPr>
        <w:t xml:space="preserve">of </w:t>
      </w:r>
      <w:sdt>
        <w:sdtPr>
          <w:rPr>
            <w:rFonts w:eastAsia="Calibri"/>
            <w:b/>
            <w:sz w:val="28"/>
            <w:szCs w:val="28"/>
          </w:rPr>
          <w:id w:val="-1140648642"/>
          <w:placeholder>
            <w:docPart w:val="DE202C6708064E278E15FF304F6CB500"/>
          </w:placeholder>
          <w:showingPlcHdr/>
          <w:text/>
        </w:sdtPr>
        <w:sdtEndPr/>
        <w:sdtContent>
          <w:r w:rsidRPr="008C3436">
            <w:rPr>
              <w:rFonts w:eastAsia="Calibri"/>
              <w:color w:val="808080"/>
              <w:sz w:val="28"/>
              <w:szCs w:val="28"/>
            </w:rPr>
            <w:t>Month</w:t>
          </w:r>
        </w:sdtContent>
      </w:sdt>
      <w:r w:rsidRPr="008C3436">
        <w:rPr>
          <w:rFonts w:eastAsia="Calibri"/>
          <w:sz w:val="28"/>
          <w:szCs w:val="28"/>
        </w:rPr>
        <w:t xml:space="preserve">, </w:t>
      </w:r>
      <w:sdt>
        <w:sdtPr>
          <w:rPr>
            <w:rFonts w:eastAsia="Calibri"/>
            <w:b/>
            <w:sz w:val="28"/>
            <w:szCs w:val="28"/>
          </w:rPr>
          <w:id w:val="1403488144"/>
          <w:placeholder>
            <w:docPart w:val="412DA01F8C644018AECE50797C3D42B7"/>
          </w:placeholder>
          <w:showingPlcHdr/>
          <w:text/>
        </w:sdtPr>
        <w:sdtEndPr/>
        <w:sdtContent>
          <w:r w:rsidRPr="008C3436">
            <w:rPr>
              <w:rFonts w:eastAsia="Calibri"/>
              <w:color w:val="808080"/>
              <w:sz w:val="28"/>
              <w:szCs w:val="28"/>
            </w:rPr>
            <w:t>Year</w:t>
          </w:r>
        </w:sdtContent>
      </w:sdt>
      <w:r w:rsidRPr="008C3436">
        <w:rPr>
          <w:rFonts w:eastAsia="Calibri"/>
          <w:sz w:val="28"/>
          <w:szCs w:val="28"/>
        </w:rPr>
        <w:t>.</w:t>
      </w:r>
    </w:p>
    <w:p w:rsidR="00041BFF" w:rsidRPr="008C3436" w:rsidRDefault="00041BFF" w:rsidP="008C3436">
      <w:pPr>
        <w:spacing w:line="480" w:lineRule="auto"/>
        <w:rPr>
          <w:rFonts w:eastAsia="Calibri"/>
          <w:b/>
          <w:sz w:val="28"/>
          <w:szCs w:val="28"/>
        </w:rPr>
      </w:pPr>
      <w:r w:rsidRPr="008C3436">
        <w:rPr>
          <w:rFonts w:eastAsia="Calibri"/>
          <w:sz w:val="28"/>
          <w:szCs w:val="28"/>
        </w:rPr>
        <w:tab/>
      </w:r>
      <w:r w:rsidRPr="008C3436">
        <w:rPr>
          <w:rFonts w:eastAsia="Calibri"/>
          <w:sz w:val="28"/>
          <w:szCs w:val="28"/>
        </w:rPr>
        <w:tab/>
      </w:r>
      <w:r w:rsidRPr="008C3436">
        <w:rPr>
          <w:rFonts w:eastAsia="Calibri"/>
          <w:sz w:val="28"/>
          <w:szCs w:val="28"/>
        </w:rPr>
        <w:tab/>
      </w:r>
      <w:r w:rsidRPr="008C3436">
        <w:rPr>
          <w:rFonts w:eastAsia="Calibri"/>
          <w:sz w:val="28"/>
          <w:szCs w:val="28"/>
        </w:rPr>
        <w:tab/>
      </w:r>
      <w:r w:rsidRPr="008C3436">
        <w:rPr>
          <w:rFonts w:eastAsia="Calibri"/>
          <w:sz w:val="28"/>
          <w:szCs w:val="28"/>
        </w:rPr>
        <w:tab/>
      </w:r>
      <w:r w:rsidRPr="008C3436">
        <w:rPr>
          <w:rFonts w:eastAsia="Calibri"/>
          <w:sz w:val="28"/>
          <w:szCs w:val="28"/>
        </w:rPr>
        <w:tab/>
      </w:r>
    </w:p>
    <w:p w:rsidR="008C3436" w:rsidRPr="00281BC3" w:rsidRDefault="008C3436" w:rsidP="008C3436">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8C3436" w:rsidRPr="00281BC3" w:rsidRDefault="008C3436" w:rsidP="008C3436">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8C3436" w:rsidRPr="00281BC3" w:rsidRDefault="008C3436" w:rsidP="008C3436">
      <w:pPr>
        <w:spacing w:line="240" w:lineRule="auto"/>
        <w:ind w:left="3600" w:firstLine="720"/>
        <w:rPr>
          <w:sz w:val="28"/>
          <w:szCs w:val="28"/>
        </w:rPr>
      </w:pPr>
    </w:p>
    <w:p w:rsidR="008C3436" w:rsidRPr="00281BC3" w:rsidRDefault="008C3436" w:rsidP="008C3436">
      <w:pPr>
        <w:spacing w:line="240" w:lineRule="auto"/>
        <w:ind w:left="4320" w:right="90"/>
        <w:rPr>
          <w:sz w:val="28"/>
          <w:szCs w:val="28"/>
          <w:lang w:val="en-CA"/>
        </w:rPr>
      </w:pPr>
      <w:r w:rsidRPr="00281BC3">
        <w:rPr>
          <w:sz w:val="28"/>
          <w:szCs w:val="28"/>
          <w:lang w:val="en-CA"/>
        </w:rPr>
        <w:t>In conjunction with Legal Aid Center of Southern Nevada Pro Bono Project</w:t>
      </w:r>
    </w:p>
    <w:p w:rsidR="00041BFF" w:rsidRPr="008C3436" w:rsidRDefault="00041BFF">
      <w:pPr>
        <w:spacing w:line="240" w:lineRule="auto"/>
        <w:rPr>
          <w:b/>
          <w:sz w:val="28"/>
          <w:szCs w:val="28"/>
          <w:u w:val="single"/>
        </w:rPr>
      </w:pPr>
      <w:r w:rsidRPr="008C3436">
        <w:rPr>
          <w:b/>
          <w:sz w:val="28"/>
          <w:szCs w:val="28"/>
          <w:u w:val="single"/>
        </w:rPr>
        <w:br w:type="page"/>
      </w:r>
    </w:p>
    <w:p w:rsidR="00F54A61" w:rsidRPr="008C3436" w:rsidRDefault="00F54A61" w:rsidP="008C3436">
      <w:pPr>
        <w:spacing w:line="240" w:lineRule="auto"/>
        <w:ind w:right="86"/>
        <w:jc w:val="center"/>
        <w:rPr>
          <w:b/>
          <w:sz w:val="28"/>
          <w:szCs w:val="28"/>
          <w:u w:val="single"/>
        </w:rPr>
      </w:pPr>
      <w:r w:rsidRPr="008C3436">
        <w:rPr>
          <w:b/>
          <w:sz w:val="28"/>
          <w:szCs w:val="28"/>
          <w:u w:val="single"/>
        </w:rPr>
        <w:lastRenderedPageBreak/>
        <w:t>AFFIDAVIT OF COUNSEL</w:t>
      </w:r>
    </w:p>
    <w:p w:rsidR="00ED2659" w:rsidRPr="008C3436" w:rsidRDefault="00ED2659" w:rsidP="008C3436">
      <w:pPr>
        <w:spacing w:line="240" w:lineRule="auto"/>
        <w:ind w:right="86"/>
        <w:rPr>
          <w:sz w:val="28"/>
          <w:szCs w:val="28"/>
        </w:rPr>
      </w:pPr>
    </w:p>
    <w:p w:rsidR="00F54A61" w:rsidRPr="008C3436" w:rsidRDefault="00F54A61" w:rsidP="008C3436">
      <w:pPr>
        <w:spacing w:line="240" w:lineRule="auto"/>
        <w:ind w:right="86"/>
        <w:rPr>
          <w:sz w:val="28"/>
          <w:szCs w:val="28"/>
        </w:rPr>
      </w:pPr>
      <w:r w:rsidRPr="008C3436">
        <w:rPr>
          <w:sz w:val="28"/>
          <w:szCs w:val="28"/>
        </w:rPr>
        <w:t>STATE OF NEVADA</w:t>
      </w:r>
      <w:r w:rsidRPr="008C3436">
        <w:rPr>
          <w:sz w:val="28"/>
          <w:szCs w:val="28"/>
        </w:rPr>
        <w:tab/>
        <w:t>)</w:t>
      </w:r>
    </w:p>
    <w:p w:rsidR="00F54A61" w:rsidRPr="008C3436" w:rsidRDefault="00F54A61" w:rsidP="008C3436">
      <w:pPr>
        <w:spacing w:line="240" w:lineRule="auto"/>
        <w:ind w:right="86"/>
        <w:rPr>
          <w:sz w:val="28"/>
          <w:szCs w:val="28"/>
        </w:rPr>
      </w:pPr>
      <w:r w:rsidRPr="008C3436">
        <w:rPr>
          <w:sz w:val="28"/>
          <w:szCs w:val="28"/>
        </w:rPr>
        <w:tab/>
      </w:r>
      <w:r w:rsidRPr="008C3436">
        <w:rPr>
          <w:sz w:val="28"/>
          <w:szCs w:val="28"/>
        </w:rPr>
        <w:tab/>
      </w:r>
      <w:r w:rsidRPr="008C3436">
        <w:rPr>
          <w:sz w:val="28"/>
          <w:szCs w:val="28"/>
        </w:rPr>
        <w:tab/>
        <w:t xml:space="preserve">            </w:t>
      </w:r>
      <w:proofErr w:type="gramStart"/>
      <w:r w:rsidRPr="008C3436">
        <w:rPr>
          <w:sz w:val="28"/>
          <w:szCs w:val="28"/>
        </w:rPr>
        <w:t>)ss</w:t>
      </w:r>
      <w:proofErr w:type="gramEnd"/>
      <w:r w:rsidRPr="008C3436">
        <w:rPr>
          <w:sz w:val="28"/>
          <w:szCs w:val="28"/>
        </w:rPr>
        <w:t>.</w:t>
      </w:r>
    </w:p>
    <w:p w:rsidR="00F54A61" w:rsidRPr="008C3436" w:rsidRDefault="00F54A61" w:rsidP="008C3436">
      <w:pPr>
        <w:spacing w:line="240" w:lineRule="auto"/>
        <w:ind w:right="86"/>
        <w:rPr>
          <w:sz w:val="28"/>
          <w:szCs w:val="28"/>
        </w:rPr>
      </w:pPr>
      <w:r w:rsidRPr="008C3436">
        <w:rPr>
          <w:sz w:val="28"/>
          <w:szCs w:val="28"/>
        </w:rPr>
        <w:t>COUNTY OF CLARK</w:t>
      </w:r>
      <w:r w:rsidRPr="008C3436">
        <w:rPr>
          <w:sz w:val="28"/>
          <w:szCs w:val="28"/>
        </w:rPr>
        <w:tab/>
        <w:t>)</w:t>
      </w:r>
    </w:p>
    <w:p w:rsidR="00F54A61" w:rsidRPr="008C3436" w:rsidRDefault="00F54A61" w:rsidP="008C3436">
      <w:pPr>
        <w:spacing w:line="240" w:lineRule="auto"/>
        <w:ind w:right="90"/>
        <w:rPr>
          <w:sz w:val="28"/>
          <w:szCs w:val="28"/>
        </w:rPr>
      </w:pPr>
    </w:p>
    <w:p w:rsidR="00F54A61" w:rsidRPr="008C3436" w:rsidRDefault="001204DD" w:rsidP="008C3436">
      <w:pPr>
        <w:spacing w:line="480" w:lineRule="auto"/>
        <w:ind w:right="86"/>
        <w:rPr>
          <w:sz w:val="28"/>
          <w:szCs w:val="28"/>
        </w:rPr>
      </w:pPr>
      <w:r w:rsidRPr="008C3436">
        <w:rPr>
          <w:sz w:val="28"/>
          <w:szCs w:val="28"/>
        </w:rPr>
        <w:tab/>
        <w:t xml:space="preserve">I, </w:t>
      </w:r>
      <w:sdt>
        <w:sdtPr>
          <w:rPr>
            <w:b/>
            <w:sz w:val="28"/>
            <w:szCs w:val="28"/>
          </w:rPr>
          <w:id w:val="223497306"/>
          <w:placeholder>
            <w:docPart w:val="55C4ACC2D9834BA5828BE2B8E2061CD3"/>
          </w:placeholder>
          <w:showingPlcHdr/>
          <w:text/>
        </w:sdtPr>
        <w:sdtEndPr/>
        <w:sdtContent>
          <w:r w:rsidR="00005AEE" w:rsidRPr="008C3436">
            <w:rPr>
              <w:color w:val="808080"/>
              <w:sz w:val="28"/>
              <w:szCs w:val="28"/>
            </w:rPr>
            <w:t>Attorney</w:t>
          </w:r>
        </w:sdtContent>
      </w:sdt>
      <w:r w:rsidR="00005AEE" w:rsidRPr="008C3436">
        <w:rPr>
          <w:sz w:val="28"/>
          <w:szCs w:val="28"/>
        </w:rPr>
        <w:t xml:space="preserve"> </w:t>
      </w:r>
      <w:r w:rsidR="00F54A61" w:rsidRPr="008C3436">
        <w:rPr>
          <w:sz w:val="28"/>
          <w:szCs w:val="28"/>
        </w:rPr>
        <w:t xml:space="preserve">after </w:t>
      </w:r>
      <w:proofErr w:type="gramStart"/>
      <w:r w:rsidR="00F54A61" w:rsidRPr="008C3436">
        <w:rPr>
          <w:sz w:val="28"/>
          <w:szCs w:val="28"/>
        </w:rPr>
        <w:t>being first duly sworn</w:t>
      </w:r>
      <w:proofErr w:type="gramEnd"/>
      <w:r w:rsidR="00F54A61" w:rsidRPr="008C3436">
        <w:rPr>
          <w:sz w:val="28"/>
          <w:szCs w:val="28"/>
        </w:rPr>
        <w:t>, deposes and says:</w:t>
      </w:r>
    </w:p>
    <w:p w:rsidR="00665DA1" w:rsidRPr="008C3436" w:rsidRDefault="00F54A61" w:rsidP="008C3436">
      <w:pPr>
        <w:pStyle w:val="ListParagraph"/>
        <w:numPr>
          <w:ilvl w:val="0"/>
          <w:numId w:val="8"/>
        </w:numPr>
        <w:spacing w:line="480" w:lineRule="auto"/>
        <w:ind w:right="86"/>
        <w:jc w:val="both"/>
        <w:rPr>
          <w:sz w:val="28"/>
          <w:szCs w:val="28"/>
        </w:rPr>
      </w:pPr>
      <w:r w:rsidRPr="008C3436">
        <w:rPr>
          <w:sz w:val="28"/>
          <w:szCs w:val="28"/>
        </w:rPr>
        <w:t xml:space="preserve">I am a licensed practicing attorney, admitted in the State of Nevada and an attorney with </w:t>
      </w:r>
      <w:sdt>
        <w:sdtPr>
          <w:rPr>
            <w:b/>
            <w:sz w:val="28"/>
            <w:szCs w:val="28"/>
          </w:rPr>
          <w:id w:val="1062834550"/>
          <w:placeholder>
            <w:docPart w:val="FD62D7B38E27464A84625CDC78FD52E4"/>
          </w:placeholder>
          <w:showingPlcHdr/>
          <w:text/>
        </w:sdtPr>
        <w:sdtEndPr/>
        <w:sdtContent>
          <w:r w:rsidR="003D614D" w:rsidRPr="008C3436">
            <w:rPr>
              <w:color w:val="808080"/>
              <w:sz w:val="28"/>
              <w:szCs w:val="28"/>
            </w:rPr>
            <w:t>Firm</w:t>
          </w:r>
        </w:sdtContent>
      </w:sdt>
      <w:r w:rsidR="00CF4F4F" w:rsidRPr="008C3436">
        <w:rPr>
          <w:sz w:val="28"/>
          <w:szCs w:val="28"/>
        </w:rPr>
        <w:t xml:space="preserve"> </w:t>
      </w:r>
      <w:r w:rsidRPr="008C3436">
        <w:rPr>
          <w:sz w:val="28"/>
          <w:szCs w:val="28"/>
        </w:rPr>
        <w:t>appointed to represen</w:t>
      </w:r>
      <w:r w:rsidR="001204DD" w:rsidRPr="008C3436">
        <w:rPr>
          <w:sz w:val="28"/>
          <w:szCs w:val="28"/>
        </w:rPr>
        <w:t xml:space="preserve">t the subject minor, </w:t>
      </w:r>
      <w:sdt>
        <w:sdtPr>
          <w:rPr>
            <w:b/>
            <w:sz w:val="28"/>
            <w:szCs w:val="28"/>
          </w:rPr>
          <w:id w:val="705137962"/>
          <w:placeholder>
            <w:docPart w:val="E91C82E218354B6B8A9EF496F9F2E69E"/>
          </w:placeholder>
          <w:showingPlcHdr/>
          <w:text/>
        </w:sdtPr>
        <w:sdtEndPr/>
        <w:sdtContent>
          <w:r w:rsidR="00A75530" w:rsidRPr="008C3436">
            <w:rPr>
              <w:color w:val="808080"/>
              <w:sz w:val="28"/>
              <w:szCs w:val="28"/>
            </w:rPr>
            <w:t>CLIENT</w:t>
          </w:r>
        </w:sdtContent>
      </w:sdt>
      <w:r w:rsidR="00ED2659" w:rsidRPr="008C3436">
        <w:rPr>
          <w:sz w:val="28"/>
          <w:szCs w:val="28"/>
        </w:rPr>
        <w:t>.</w:t>
      </w:r>
    </w:p>
    <w:p w:rsidR="00F54A61" w:rsidRPr="008C3436" w:rsidRDefault="00F54A61" w:rsidP="008C3436">
      <w:pPr>
        <w:pStyle w:val="ListParagraph"/>
        <w:numPr>
          <w:ilvl w:val="0"/>
          <w:numId w:val="8"/>
        </w:numPr>
        <w:spacing w:line="480" w:lineRule="auto"/>
        <w:ind w:right="86"/>
        <w:jc w:val="both"/>
        <w:rPr>
          <w:sz w:val="28"/>
          <w:szCs w:val="28"/>
        </w:rPr>
      </w:pPr>
      <w:r w:rsidRPr="008C3436">
        <w:rPr>
          <w:sz w:val="28"/>
          <w:szCs w:val="28"/>
        </w:rPr>
        <w:t xml:space="preserve">I have personal knowledge of the facts alleged herein or the assertions </w:t>
      </w:r>
      <w:proofErr w:type="gramStart"/>
      <w:r w:rsidRPr="008C3436">
        <w:rPr>
          <w:sz w:val="28"/>
          <w:szCs w:val="28"/>
        </w:rPr>
        <w:t>are based</w:t>
      </w:r>
      <w:proofErr w:type="gramEnd"/>
      <w:r w:rsidRPr="008C3436">
        <w:rPr>
          <w:sz w:val="28"/>
          <w:szCs w:val="28"/>
        </w:rPr>
        <w:t xml:space="preserve"> on information and belief.</w:t>
      </w:r>
    </w:p>
    <w:p w:rsidR="00F54A61" w:rsidRPr="008C3436" w:rsidRDefault="00F54A61" w:rsidP="008C3436">
      <w:pPr>
        <w:pStyle w:val="ListParagraph"/>
        <w:numPr>
          <w:ilvl w:val="0"/>
          <w:numId w:val="8"/>
        </w:numPr>
        <w:spacing w:line="480" w:lineRule="auto"/>
        <w:ind w:right="86"/>
        <w:jc w:val="both"/>
        <w:rPr>
          <w:sz w:val="28"/>
          <w:szCs w:val="28"/>
        </w:rPr>
      </w:pPr>
      <w:r w:rsidRPr="008C3436">
        <w:rPr>
          <w:sz w:val="28"/>
          <w:szCs w:val="28"/>
        </w:rPr>
        <w:t xml:space="preserve">I </w:t>
      </w:r>
      <w:r w:rsidR="001204DD" w:rsidRPr="008C3436">
        <w:rPr>
          <w:sz w:val="28"/>
          <w:szCs w:val="28"/>
        </w:rPr>
        <w:t xml:space="preserve">have met with </w:t>
      </w:r>
      <w:sdt>
        <w:sdtPr>
          <w:rPr>
            <w:b/>
            <w:sz w:val="28"/>
            <w:szCs w:val="28"/>
          </w:rPr>
          <w:id w:val="-451931189"/>
          <w:placeholder>
            <w:docPart w:val="C1DDDEFFBF7D41F18527C4677B5A6C4F"/>
          </w:placeholder>
          <w:showingPlcHdr/>
          <w:text/>
        </w:sdtPr>
        <w:sdtEndPr/>
        <w:sdtContent>
          <w:r w:rsidR="00A75530" w:rsidRPr="008C3436">
            <w:rPr>
              <w:color w:val="808080"/>
              <w:sz w:val="28"/>
              <w:szCs w:val="28"/>
            </w:rPr>
            <w:t>CLIENT</w:t>
          </w:r>
        </w:sdtContent>
      </w:sdt>
      <w:r w:rsidR="00ED2659" w:rsidRPr="008C3436">
        <w:rPr>
          <w:sz w:val="28"/>
          <w:szCs w:val="28"/>
        </w:rPr>
        <w:t xml:space="preserve">, </w:t>
      </w:r>
      <w:r w:rsidR="001204DD" w:rsidRPr="008C3436">
        <w:rPr>
          <w:sz w:val="28"/>
          <w:szCs w:val="28"/>
        </w:rPr>
        <w:t>age 6</w:t>
      </w:r>
      <w:r w:rsidRPr="008C3436">
        <w:rPr>
          <w:sz w:val="28"/>
          <w:szCs w:val="28"/>
        </w:rPr>
        <w:t>.</w:t>
      </w:r>
    </w:p>
    <w:p w:rsidR="00BB2DB4" w:rsidRPr="008C3436" w:rsidRDefault="00066548" w:rsidP="008C3436">
      <w:pPr>
        <w:pStyle w:val="ListParagraph"/>
        <w:numPr>
          <w:ilvl w:val="0"/>
          <w:numId w:val="8"/>
        </w:numPr>
        <w:spacing w:line="480" w:lineRule="auto"/>
        <w:ind w:right="86"/>
        <w:jc w:val="both"/>
        <w:rPr>
          <w:sz w:val="28"/>
          <w:szCs w:val="28"/>
        </w:rPr>
      </w:pPr>
      <w:sdt>
        <w:sdtPr>
          <w:rPr>
            <w:b/>
            <w:sz w:val="28"/>
            <w:szCs w:val="28"/>
          </w:rPr>
          <w:id w:val="989988629"/>
          <w:placeholder>
            <w:docPart w:val="9FA93F9CAE5B4643AC87B13D81301D93"/>
          </w:placeholder>
          <w:showingPlcHdr/>
          <w:text/>
        </w:sdtPr>
        <w:sdtEndPr/>
        <w:sdtContent>
          <w:r w:rsidR="00A75530" w:rsidRPr="008C3436">
            <w:rPr>
              <w:color w:val="808080"/>
              <w:sz w:val="28"/>
              <w:szCs w:val="28"/>
            </w:rPr>
            <w:t>CLIENT</w:t>
          </w:r>
        </w:sdtContent>
      </w:sdt>
      <w:r w:rsidR="00A75530" w:rsidRPr="008C3436">
        <w:rPr>
          <w:sz w:val="28"/>
          <w:szCs w:val="28"/>
        </w:rPr>
        <w:t xml:space="preserve"> </w:t>
      </w:r>
      <w:proofErr w:type="gramStart"/>
      <w:r w:rsidR="00F54A61" w:rsidRPr="008C3436">
        <w:rPr>
          <w:sz w:val="28"/>
          <w:szCs w:val="28"/>
        </w:rPr>
        <w:t>has</w:t>
      </w:r>
      <w:proofErr w:type="gramEnd"/>
      <w:r w:rsidR="00F54A61" w:rsidRPr="008C3436">
        <w:rPr>
          <w:sz w:val="28"/>
          <w:szCs w:val="28"/>
        </w:rPr>
        <w:t xml:space="preserve"> expressed great anxiety, distress, and some trepidation about the prospect </w:t>
      </w:r>
      <w:r w:rsidR="00BB2DB4" w:rsidRPr="008C3436">
        <w:rPr>
          <w:sz w:val="28"/>
          <w:szCs w:val="28"/>
        </w:rPr>
        <w:t>of te</w:t>
      </w:r>
      <w:r w:rsidR="001204DD" w:rsidRPr="008C3436">
        <w:rPr>
          <w:sz w:val="28"/>
          <w:szCs w:val="28"/>
        </w:rPr>
        <w:t xml:space="preserve">stifying in the presence of his </w:t>
      </w:r>
      <w:r w:rsidR="00F54A61" w:rsidRPr="008C3436">
        <w:rPr>
          <w:sz w:val="28"/>
          <w:szCs w:val="28"/>
        </w:rPr>
        <w:t xml:space="preserve">father regarding </w:t>
      </w:r>
      <w:r w:rsidR="001204DD" w:rsidRPr="008C3436">
        <w:rPr>
          <w:sz w:val="28"/>
          <w:szCs w:val="28"/>
        </w:rPr>
        <w:t>the domestic violence</w:t>
      </w:r>
      <w:r w:rsidR="00BB2DB4" w:rsidRPr="008C3436">
        <w:rPr>
          <w:sz w:val="28"/>
          <w:szCs w:val="28"/>
        </w:rPr>
        <w:t xml:space="preserve"> allegations contained in the petition.</w:t>
      </w:r>
    </w:p>
    <w:p w:rsidR="00BB2DB4" w:rsidRPr="008C3436" w:rsidRDefault="00BB2DB4" w:rsidP="008C3436">
      <w:pPr>
        <w:pStyle w:val="ListParagraph"/>
        <w:numPr>
          <w:ilvl w:val="0"/>
          <w:numId w:val="8"/>
        </w:numPr>
        <w:spacing w:line="480" w:lineRule="auto"/>
        <w:ind w:right="86"/>
        <w:jc w:val="both"/>
        <w:rPr>
          <w:sz w:val="28"/>
          <w:szCs w:val="28"/>
        </w:rPr>
      </w:pPr>
      <w:r w:rsidRPr="008C3436">
        <w:rPr>
          <w:sz w:val="28"/>
          <w:szCs w:val="28"/>
        </w:rPr>
        <w:t>Upon information and belief, the exp</w:t>
      </w:r>
      <w:r w:rsidR="001204DD" w:rsidRPr="008C3436">
        <w:rPr>
          <w:sz w:val="28"/>
          <w:szCs w:val="28"/>
        </w:rPr>
        <w:t xml:space="preserve">erience of testifying before his father will cause </w:t>
      </w:r>
      <w:sdt>
        <w:sdtPr>
          <w:rPr>
            <w:b/>
            <w:sz w:val="28"/>
            <w:szCs w:val="28"/>
          </w:rPr>
          <w:id w:val="657349044"/>
          <w:placeholder>
            <w:docPart w:val="64BEB7B31A9F41878F6A4FB45E1896ED"/>
          </w:placeholder>
          <w:showingPlcHdr/>
          <w:text/>
        </w:sdtPr>
        <w:sdtEndPr/>
        <w:sdtContent>
          <w:r w:rsidR="00A75530" w:rsidRPr="008C3436">
            <w:rPr>
              <w:color w:val="808080"/>
              <w:sz w:val="28"/>
              <w:szCs w:val="28"/>
            </w:rPr>
            <w:t>CLIENT</w:t>
          </w:r>
        </w:sdtContent>
      </w:sdt>
      <w:r w:rsidR="00A75530" w:rsidRPr="008C3436">
        <w:rPr>
          <w:sz w:val="28"/>
          <w:szCs w:val="28"/>
        </w:rPr>
        <w:t xml:space="preserve"> </w:t>
      </w:r>
      <w:r w:rsidRPr="008C3436">
        <w:rPr>
          <w:sz w:val="28"/>
          <w:szCs w:val="28"/>
        </w:rPr>
        <w:t>an increased likelihood of long-term emotional damage and make more traumatic an already devastating task.</w:t>
      </w:r>
    </w:p>
    <w:p w:rsidR="00BB2DB4" w:rsidRPr="008C3436" w:rsidRDefault="00BB2DB4" w:rsidP="008846BA">
      <w:pPr>
        <w:pStyle w:val="ListParagraph"/>
        <w:spacing w:before="240" w:line="240" w:lineRule="auto"/>
        <w:ind w:left="1080" w:right="90"/>
        <w:rPr>
          <w:sz w:val="28"/>
          <w:szCs w:val="28"/>
        </w:rPr>
      </w:pPr>
    </w:p>
    <w:p w:rsidR="002C1D4A" w:rsidRPr="008C3436" w:rsidRDefault="00BB2DB4" w:rsidP="008846BA">
      <w:pPr>
        <w:pStyle w:val="ListParagraph"/>
        <w:spacing w:line="240" w:lineRule="auto"/>
        <w:ind w:left="1080" w:right="86"/>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t>By:</w:t>
      </w:r>
      <w:r w:rsidRPr="008C3436">
        <w:rPr>
          <w:sz w:val="28"/>
          <w:szCs w:val="28"/>
        </w:rPr>
        <w:tab/>
      </w:r>
      <w:r w:rsidR="00B576AF" w:rsidRPr="008C3436">
        <w:rPr>
          <w:sz w:val="28"/>
          <w:szCs w:val="28"/>
        </w:rPr>
        <w:t>__________________</w:t>
      </w:r>
      <w:r w:rsidR="00CF4F4F" w:rsidRPr="008C3436">
        <w:rPr>
          <w:sz w:val="28"/>
          <w:szCs w:val="28"/>
        </w:rPr>
        <w:t>___________</w:t>
      </w:r>
    </w:p>
    <w:p w:rsidR="00BB2DB4" w:rsidRPr="008C3436" w:rsidRDefault="001204DD" w:rsidP="008846BA">
      <w:pPr>
        <w:pStyle w:val="ListParagraph"/>
        <w:spacing w:line="240" w:lineRule="auto"/>
        <w:ind w:left="1080" w:right="86"/>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r>
      <w:r w:rsidRPr="008C3436">
        <w:rPr>
          <w:sz w:val="28"/>
          <w:szCs w:val="28"/>
        </w:rPr>
        <w:tab/>
      </w:r>
    </w:p>
    <w:p w:rsidR="008846BA" w:rsidRDefault="008846BA" w:rsidP="008846BA">
      <w:pPr>
        <w:pStyle w:val="ListParagraph"/>
        <w:spacing w:line="240" w:lineRule="auto"/>
        <w:ind w:left="0" w:right="86"/>
        <w:rPr>
          <w:sz w:val="28"/>
          <w:szCs w:val="28"/>
        </w:rPr>
      </w:pPr>
    </w:p>
    <w:p w:rsidR="00BB2DB4" w:rsidRPr="008C3436" w:rsidRDefault="00BB2DB4" w:rsidP="008846BA">
      <w:pPr>
        <w:pStyle w:val="ListParagraph"/>
        <w:spacing w:line="240" w:lineRule="auto"/>
        <w:ind w:left="0" w:right="86"/>
        <w:rPr>
          <w:sz w:val="28"/>
          <w:szCs w:val="28"/>
        </w:rPr>
      </w:pPr>
      <w:r w:rsidRPr="008C3436">
        <w:rPr>
          <w:sz w:val="28"/>
          <w:szCs w:val="28"/>
        </w:rPr>
        <w:t>SUBSCRIBED AND SWORN to before me</w:t>
      </w:r>
    </w:p>
    <w:p w:rsidR="00BB2DB4" w:rsidRPr="008C3436" w:rsidRDefault="00BB2DB4" w:rsidP="008846BA">
      <w:pPr>
        <w:pStyle w:val="ListParagraph"/>
        <w:spacing w:line="240" w:lineRule="auto"/>
        <w:ind w:left="0" w:right="86"/>
        <w:rPr>
          <w:sz w:val="28"/>
          <w:szCs w:val="28"/>
        </w:rPr>
      </w:pPr>
      <w:proofErr w:type="gramStart"/>
      <w:r w:rsidRPr="008C3436">
        <w:rPr>
          <w:sz w:val="28"/>
          <w:szCs w:val="28"/>
        </w:rPr>
        <w:t>this</w:t>
      </w:r>
      <w:proofErr w:type="gramEnd"/>
      <w:r w:rsidRPr="008C3436">
        <w:rPr>
          <w:sz w:val="28"/>
          <w:szCs w:val="28"/>
        </w:rPr>
        <w:t xml:space="preserve"> </w:t>
      </w:r>
      <w:sdt>
        <w:sdtPr>
          <w:rPr>
            <w:b/>
            <w:sz w:val="28"/>
            <w:szCs w:val="28"/>
          </w:rPr>
          <w:id w:val="628518612"/>
          <w:placeholder>
            <w:docPart w:val="36ECA5ECB963483F90A98F5DACED11EB"/>
          </w:placeholder>
          <w:showingPlcHdr/>
          <w:text/>
        </w:sdtPr>
        <w:sdtEndPr/>
        <w:sdtContent>
          <w:r w:rsidR="00005AEE" w:rsidRPr="008C3436">
            <w:rPr>
              <w:color w:val="808080"/>
              <w:sz w:val="28"/>
              <w:szCs w:val="28"/>
            </w:rPr>
            <w:t>Day</w:t>
          </w:r>
        </w:sdtContent>
      </w:sdt>
      <w:r w:rsidRPr="008C3436">
        <w:rPr>
          <w:sz w:val="28"/>
          <w:szCs w:val="28"/>
        </w:rPr>
        <w:t xml:space="preserve"> </w:t>
      </w:r>
      <w:r w:rsidR="00EF042F" w:rsidRPr="008C3436">
        <w:rPr>
          <w:sz w:val="28"/>
          <w:szCs w:val="28"/>
        </w:rPr>
        <w:t xml:space="preserve">day </w:t>
      </w:r>
      <w:r w:rsidRPr="008C3436">
        <w:rPr>
          <w:sz w:val="28"/>
          <w:szCs w:val="28"/>
        </w:rPr>
        <w:t xml:space="preserve">of </w:t>
      </w:r>
      <w:sdt>
        <w:sdtPr>
          <w:rPr>
            <w:b/>
            <w:sz w:val="28"/>
            <w:szCs w:val="28"/>
          </w:rPr>
          <w:id w:val="-2118820206"/>
          <w:placeholder>
            <w:docPart w:val="F6FF616B4B524CD59CB50806BF10D6D1"/>
          </w:placeholder>
          <w:showingPlcHdr/>
          <w:text/>
        </w:sdtPr>
        <w:sdtEndPr/>
        <w:sdtContent>
          <w:r w:rsidR="00005AEE" w:rsidRPr="008C3436">
            <w:rPr>
              <w:color w:val="808080"/>
              <w:sz w:val="28"/>
              <w:szCs w:val="28"/>
            </w:rPr>
            <w:t>Month</w:t>
          </w:r>
        </w:sdtContent>
      </w:sdt>
      <w:r w:rsidRPr="008C3436">
        <w:rPr>
          <w:sz w:val="28"/>
          <w:szCs w:val="28"/>
        </w:rPr>
        <w:t xml:space="preserve">, </w:t>
      </w:r>
      <w:sdt>
        <w:sdtPr>
          <w:rPr>
            <w:b/>
            <w:sz w:val="28"/>
            <w:szCs w:val="28"/>
          </w:rPr>
          <w:id w:val="-1171322815"/>
          <w:placeholder>
            <w:docPart w:val="D5A8006753B540A0994CA89D7A13B177"/>
          </w:placeholder>
          <w:showingPlcHdr/>
          <w:text/>
        </w:sdtPr>
        <w:sdtEndPr/>
        <w:sdtContent>
          <w:r w:rsidR="00005AEE" w:rsidRPr="008C3436">
            <w:rPr>
              <w:color w:val="808080"/>
              <w:sz w:val="28"/>
              <w:szCs w:val="28"/>
            </w:rPr>
            <w:t>Year</w:t>
          </w:r>
        </w:sdtContent>
      </w:sdt>
      <w:r w:rsidR="00CF4F4F" w:rsidRPr="008C3436">
        <w:rPr>
          <w:sz w:val="28"/>
          <w:szCs w:val="28"/>
        </w:rPr>
        <w:t>.</w:t>
      </w:r>
    </w:p>
    <w:p w:rsidR="00BB2DB4" w:rsidRPr="008C3436" w:rsidRDefault="00BB2DB4" w:rsidP="008846BA">
      <w:pPr>
        <w:pStyle w:val="ListParagraph"/>
        <w:spacing w:line="240" w:lineRule="auto"/>
        <w:ind w:left="0" w:right="86"/>
        <w:rPr>
          <w:sz w:val="28"/>
          <w:szCs w:val="28"/>
        </w:rPr>
      </w:pPr>
    </w:p>
    <w:p w:rsidR="00BB2DB4" w:rsidRPr="008C3436" w:rsidRDefault="00BB2DB4" w:rsidP="008846BA">
      <w:pPr>
        <w:spacing w:line="240" w:lineRule="auto"/>
        <w:ind w:right="86"/>
        <w:rPr>
          <w:sz w:val="28"/>
          <w:szCs w:val="28"/>
        </w:rPr>
      </w:pPr>
      <w:r w:rsidRPr="008C3436">
        <w:rPr>
          <w:sz w:val="28"/>
          <w:szCs w:val="28"/>
        </w:rPr>
        <w:t>_______________________________</w:t>
      </w:r>
    </w:p>
    <w:p w:rsidR="00BB2DB4" w:rsidRPr="008C3436" w:rsidRDefault="00BB2DB4" w:rsidP="008846BA">
      <w:pPr>
        <w:spacing w:line="240" w:lineRule="auto"/>
        <w:ind w:right="86"/>
        <w:rPr>
          <w:sz w:val="28"/>
          <w:szCs w:val="28"/>
        </w:rPr>
      </w:pPr>
      <w:r w:rsidRPr="008C3436">
        <w:rPr>
          <w:sz w:val="28"/>
          <w:szCs w:val="28"/>
        </w:rPr>
        <w:t xml:space="preserve">NOTARY PUBLIC in and for </w:t>
      </w:r>
    </w:p>
    <w:p w:rsidR="00F55E7F" w:rsidRPr="008C3436" w:rsidRDefault="00BB2DB4" w:rsidP="008846BA">
      <w:pPr>
        <w:spacing w:line="240" w:lineRule="auto"/>
        <w:ind w:right="86"/>
        <w:rPr>
          <w:b/>
          <w:sz w:val="28"/>
          <w:szCs w:val="28"/>
          <w:u w:val="single"/>
        </w:rPr>
      </w:pPr>
      <w:r w:rsidRPr="008C3436">
        <w:rPr>
          <w:sz w:val="28"/>
          <w:szCs w:val="28"/>
        </w:rPr>
        <w:t>County of Clark, State of Nevada</w:t>
      </w:r>
    </w:p>
    <w:p w:rsidR="00E75F34" w:rsidRPr="008C3436" w:rsidRDefault="00E75F34" w:rsidP="008846BA">
      <w:pPr>
        <w:spacing w:line="480" w:lineRule="auto"/>
        <w:ind w:right="187"/>
        <w:jc w:val="center"/>
        <w:rPr>
          <w:b/>
          <w:bCs/>
          <w:sz w:val="28"/>
          <w:szCs w:val="28"/>
          <w:u w:val="single"/>
        </w:rPr>
      </w:pPr>
      <w:r w:rsidRPr="008C3436">
        <w:rPr>
          <w:b/>
          <w:i/>
          <w:sz w:val="28"/>
          <w:szCs w:val="28"/>
          <w:u w:val="single"/>
        </w:rPr>
        <w:lastRenderedPageBreak/>
        <w:t>CERTIFICATE OF SERVICE</w:t>
      </w:r>
    </w:p>
    <w:p w:rsidR="00E75F34" w:rsidRPr="008C3436" w:rsidRDefault="00E75F34" w:rsidP="008846BA">
      <w:pPr>
        <w:spacing w:line="480" w:lineRule="auto"/>
        <w:ind w:right="187"/>
        <w:jc w:val="both"/>
        <w:rPr>
          <w:sz w:val="28"/>
          <w:szCs w:val="28"/>
        </w:rPr>
      </w:pPr>
      <w:r w:rsidRPr="008C3436">
        <w:rPr>
          <w:sz w:val="28"/>
          <w:szCs w:val="28"/>
        </w:rPr>
        <w:tab/>
        <w:t xml:space="preserve">I HEREBY CERTIFY that on the </w:t>
      </w:r>
      <w:sdt>
        <w:sdtPr>
          <w:rPr>
            <w:b/>
            <w:sz w:val="28"/>
            <w:szCs w:val="28"/>
          </w:rPr>
          <w:id w:val="-2104641874"/>
          <w:placeholder>
            <w:docPart w:val="F32CD95C8120438CB5B342F9FC681824"/>
          </w:placeholder>
          <w:showingPlcHdr/>
          <w:text/>
        </w:sdtPr>
        <w:sdtEndPr/>
        <w:sdtContent>
          <w:r w:rsidRPr="008C3436">
            <w:rPr>
              <w:color w:val="808080"/>
              <w:sz w:val="28"/>
              <w:szCs w:val="28"/>
            </w:rPr>
            <w:t>Day</w:t>
          </w:r>
        </w:sdtContent>
      </w:sdt>
      <w:r w:rsidRPr="008C3436">
        <w:rPr>
          <w:sz w:val="28"/>
          <w:szCs w:val="28"/>
        </w:rPr>
        <w:t xml:space="preserve"> day of </w:t>
      </w:r>
      <w:sdt>
        <w:sdtPr>
          <w:rPr>
            <w:b/>
            <w:sz w:val="28"/>
            <w:szCs w:val="28"/>
          </w:rPr>
          <w:id w:val="-1872597828"/>
          <w:placeholder>
            <w:docPart w:val="2F86E871938649F4B77ED4741AB2A549"/>
          </w:placeholder>
          <w:showingPlcHdr/>
          <w:text/>
        </w:sdtPr>
        <w:sdtEndPr/>
        <w:sdtContent>
          <w:r w:rsidRPr="008C3436">
            <w:rPr>
              <w:color w:val="808080"/>
              <w:sz w:val="28"/>
              <w:szCs w:val="28"/>
            </w:rPr>
            <w:t>Month</w:t>
          </w:r>
        </w:sdtContent>
      </w:sdt>
      <w:r w:rsidRPr="008C3436">
        <w:rPr>
          <w:sz w:val="28"/>
          <w:szCs w:val="28"/>
        </w:rPr>
        <w:t xml:space="preserve">, </w:t>
      </w:r>
      <w:sdt>
        <w:sdtPr>
          <w:rPr>
            <w:b/>
            <w:sz w:val="28"/>
            <w:szCs w:val="28"/>
          </w:rPr>
          <w:id w:val="-1228833800"/>
          <w:placeholder>
            <w:docPart w:val="8514446CD481460DB1B98D465EF7B7E9"/>
          </w:placeholder>
          <w:showingPlcHdr/>
          <w:text/>
        </w:sdtPr>
        <w:sdtEndPr/>
        <w:sdtContent>
          <w:r w:rsidRPr="008C3436">
            <w:rPr>
              <w:color w:val="808080"/>
              <w:sz w:val="28"/>
              <w:szCs w:val="28"/>
            </w:rPr>
            <w:t>Year</w:t>
          </w:r>
        </w:sdtContent>
      </w:sdt>
      <w:r w:rsidRPr="008C3436">
        <w:rPr>
          <w:sz w:val="28"/>
          <w:szCs w:val="28"/>
        </w:rPr>
        <w:t xml:space="preserve">, I served the foregoing </w:t>
      </w:r>
      <w:r w:rsidRPr="008C3436">
        <w:rPr>
          <w:b/>
          <w:sz w:val="28"/>
          <w:szCs w:val="28"/>
        </w:rPr>
        <w:t xml:space="preserve">MOTION FOR CHILD WITNESS TO TESTIFY BY ALTERNATIVE METHODS </w:t>
      </w:r>
      <w:r w:rsidRPr="008C3436">
        <w:rPr>
          <w:sz w:val="28"/>
          <w:szCs w:val="28"/>
        </w:rPr>
        <w:t>by the Court’s electronic system (EFS E-File &amp; Serve) and/or depositing in the U.S. Mail in a sealed envelope with first-class postage fully prepaid thereon, to the following:</w:t>
      </w:r>
    </w:p>
    <w:p w:rsidR="00E75F34" w:rsidRPr="008C3436" w:rsidRDefault="00E75F34" w:rsidP="008846BA">
      <w:pPr>
        <w:spacing w:line="480" w:lineRule="auto"/>
        <w:ind w:left="720" w:right="187"/>
        <w:contextualSpacing/>
        <w:rPr>
          <w:sz w:val="28"/>
          <w:szCs w:val="28"/>
        </w:rPr>
      </w:pPr>
    </w:p>
    <w:p w:rsidR="00E75F34" w:rsidRPr="008C3436" w:rsidRDefault="00E75F34" w:rsidP="008846BA">
      <w:pPr>
        <w:spacing w:line="480" w:lineRule="auto"/>
        <w:ind w:left="720" w:right="187"/>
        <w:contextualSpacing/>
        <w:rPr>
          <w:sz w:val="28"/>
          <w:szCs w:val="28"/>
        </w:rPr>
      </w:pPr>
    </w:p>
    <w:p w:rsidR="00E75F34" w:rsidRPr="008C3436" w:rsidRDefault="00E75F34" w:rsidP="008846BA">
      <w:pPr>
        <w:spacing w:line="480" w:lineRule="auto"/>
        <w:ind w:left="720" w:right="187"/>
        <w:contextualSpacing/>
        <w:rPr>
          <w:sz w:val="28"/>
          <w:szCs w:val="28"/>
        </w:rPr>
      </w:pPr>
    </w:p>
    <w:p w:rsidR="00E75F34" w:rsidRPr="008C3436" w:rsidRDefault="00E75F34" w:rsidP="008846BA">
      <w:pPr>
        <w:spacing w:line="240" w:lineRule="auto"/>
        <w:ind w:left="720" w:right="180"/>
        <w:contextualSpacing/>
        <w:rPr>
          <w:sz w:val="28"/>
          <w:szCs w:val="28"/>
        </w:rPr>
      </w:pPr>
    </w:p>
    <w:p w:rsidR="00E75F34" w:rsidRPr="008C3436" w:rsidRDefault="00E75F34" w:rsidP="008846BA">
      <w:pPr>
        <w:spacing w:line="240" w:lineRule="auto"/>
        <w:ind w:left="720" w:right="180"/>
        <w:contextualSpacing/>
        <w:rPr>
          <w:sz w:val="28"/>
          <w:szCs w:val="28"/>
        </w:rPr>
      </w:pPr>
      <w:r w:rsidRPr="008C3436">
        <w:rPr>
          <w:sz w:val="28"/>
          <w:szCs w:val="28"/>
        </w:rPr>
        <w:tab/>
      </w:r>
      <w:r w:rsidRPr="008C3436">
        <w:rPr>
          <w:sz w:val="28"/>
          <w:szCs w:val="28"/>
        </w:rPr>
        <w:tab/>
      </w:r>
      <w:r w:rsidRPr="008C3436">
        <w:rPr>
          <w:sz w:val="28"/>
          <w:szCs w:val="28"/>
        </w:rPr>
        <w:tab/>
        <w:t>______________________________________</w:t>
      </w:r>
    </w:p>
    <w:p w:rsidR="00E75F34" w:rsidRPr="008C3436" w:rsidRDefault="00E75F34" w:rsidP="008846BA">
      <w:pPr>
        <w:spacing w:line="240" w:lineRule="auto"/>
        <w:ind w:left="720" w:right="180"/>
        <w:contextualSpacing/>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t>An employee of</w:t>
      </w:r>
    </w:p>
    <w:p w:rsidR="00E75F34" w:rsidRPr="008C3436" w:rsidRDefault="00E75F34" w:rsidP="008846BA">
      <w:pPr>
        <w:spacing w:line="240" w:lineRule="auto"/>
        <w:ind w:left="720" w:right="180"/>
        <w:contextualSpacing/>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sdt>
        <w:sdtPr>
          <w:rPr>
            <w:b/>
            <w:sz w:val="28"/>
            <w:szCs w:val="28"/>
          </w:rPr>
          <w:id w:val="99691102"/>
          <w:placeholder>
            <w:docPart w:val="399E3B4201434ADE9EE97969B8B812A6"/>
          </w:placeholder>
          <w:showingPlcHdr/>
          <w:text/>
        </w:sdtPr>
        <w:sdtEndPr/>
        <w:sdtContent>
          <w:r w:rsidRPr="008C3436">
            <w:rPr>
              <w:color w:val="808080"/>
              <w:sz w:val="28"/>
              <w:szCs w:val="28"/>
            </w:rPr>
            <w:t>Firm</w:t>
          </w:r>
        </w:sdtContent>
      </w:sdt>
    </w:p>
    <w:p w:rsidR="00730A26" w:rsidRPr="008C3436" w:rsidRDefault="00BB2DB4" w:rsidP="008846BA">
      <w:pPr>
        <w:pStyle w:val="ListParagraph"/>
        <w:spacing w:line="240" w:lineRule="auto"/>
        <w:ind w:left="0" w:right="86"/>
        <w:jc w:val="both"/>
        <w:rPr>
          <w:sz w:val="28"/>
          <w:szCs w:val="28"/>
        </w:rPr>
      </w:pPr>
      <w:r w:rsidRPr="008C3436">
        <w:rPr>
          <w:sz w:val="28"/>
          <w:szCs w:val="28"/>
        </w:rPr>
        <w:tab/>
      </w:r>
    </w:p>
    <w:p w:rsidR="00121B52" w:rsidRPr="008C3436" w:rsidRDefault="00730A26" w:rsidP="008846BA">
      <w:pPr>
        <w:pStyle w:val="ListParagraph"/>
        <w:spacing w:line="240" w:lineRule="auto"/>
        <w:ind w:left="0" w:right="90"/>
        <w:rPr>
          <w:b/>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p>
    <w:p w:rsidR="00730A26" w:rsidRPr="008C3436" w:rsidRDefault="00730A26"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121B52" w:rsidRPr="008C3436" w:rsidRDefault="00121B52" w:rsidP="00F55E7F">
      <w:pPr>
        <w:spacing w:line="240" w:lineRule="auto"/>
        <w:ind w:left="4320" w:right="90" w:firstLine="720"/>
        <w:rPr>
          <w:sz w:val="28"/>
          <w:szCs w:val="28"/>
        </w:rPr>
      </w:pPr>
    </w:p>
    <w:p w:rsidR="00730A26" w:rsidRPr="008C3436" w:rsidRDefault="00121B52" w:rsidP="00121B52">
      <w:pPr>
        <w:spacing w:line="240" w:lineRule="auto"/>
        <w:ind w:right="90"/>
        <w:jc w:val="center"/>
        <w:rPr>
          <w:sz w:val="28"/>
          <w:szCs w:val="28"/>
        </w:rPr>
      </w:pPr>
      <w:r w:rsidRPr="008C3436">
        <w:rPr>
          <w:sz w:val="28"/>
          <w:szCs w:val="28"/>
        </w:rPr>
        <w:lastRenderedPageBreak/>
        <w:t>Exhibit “A”</w:t>
      </w:r>
    </w:p>
    <w:sectPr w:rsidR="00730A26" w:rsidRPr="008C3436" w:rsidSect="00E13EDE">
      <w:headerReference w:type="default" r:id="rId8"/>
      <w:footerReference w:type="default" r:id="rId9"/>
      <w:pgSz w:w="12240" w:h="15840" w:code="1"/>
      <w:pgMar w:top="1440" w:right="576"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1F" w:rsidRDefault="0032481F">
      <w:r>
        <w:separator/>
      </w:r>
    </w:p>
  </w:endnote>
  <w:endnote w:type="continuationSeparator" w:id="0">
    <w:p w:rsidR="0032481F" w:rsidRDefault="0032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1F" w:rsidRDefault="0032481F"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1F" w:rsidRDefault="0032481F">
      <w:r>
        <w:separator/>
      </w:r>
    </w:p>
  </w:footnote>
  <w:footnote w:type="continuationSeparator" w:id="0">
    <w:p w:rsidR="0032481F" w:rsidRDefault="0032481F">
      <w:r>
        <w:continuationSeparator/>
      </w:r>
    </w:p>
  </w:footnote>
  <w:footnote w:id="1">
    <w:p w:rsidR="008C3436" w:rsidRDefault="0032481F">
      <w:pPr>
        <w:pStyle w:val="FootnoteText"/>
        <w:rPr>
          <w:sz w:val="24"/>
          <w:szCs w:val="24"/>
        </w:rPr>
      </w:pPr>
      <w:r w:rsidRPr="008C3436">
        <w:rPr>
          <w:rStyle w:val="FootnoteReference"/>
          <w:sz w:val="24"/>
          <w:szCs w:val="24"/>
        </w:rPr>
        <w:footnoteRef/>
      </w:r>
      <w:r w:rsidRPr="008C3436">
        <w:rPr>
          <w:sz w:val="24"/>
          <w:szCs w:val="24"/>
        </w:rPr>
        <w:t xml:space="preserve"> See Exhibit A.</w:t>
      </w:r>
    </w:p>
    <w:p w:rsidR="00FB73E7" w:rsidRPr="008C3436" w:rsidRDefault="00FB73E7">
      <w:pPr>
        <w:pStyle w:val="FootnoteText"/>
        <w:rPr>
          <w:sz w:val="24"/>
          <w:szCs w:val="24"/>
        </w:rPr>
      </w:pPr>
    </w:p>
  </w:footnote>
  <w:footnote w:id="2">
    <w:p w:rsidR="0032481F" w:rsidRPr="005A4922" w:rsidRDefault="0032481F">
      <w:pPr>
        <w:pStyle w:val="FootnoteText"/>
        <w:rPr>
          <w:i/>
        </w:rPr>
      </w:pPr>
      <w:r w:rsidRPr="008C3436">
        <w:rPr>
          <w:rStyle w:val="FootnoteReference"/>
          <w:sz w:val="24"/>
          <w:szCs w:val="24"/>
        </w:rPr>
        <w:footnoteRef/>
      </w:r>
      <w:r w:rsidRPr="008C3436">
        <w:rPr>
          <w:sz w:val="24"/>
          <w:szCs w:val="24"/>
        </w:rPr>
        <w:t xml:space="preserve"> </w:t>
      </w:r>
      <w:r w:rsidRPr="008C3436">
        <w:rPr>
          <w:i/>
          <w:sz w:val="24"/>
          <w:szCs w:val="24"/>
        </w:rPr>
        <w:t>Id.</w:t>
      </w:r>
    </w:p>
  </w:footnote>
  <w:footnote w:id="3">
    <w:p w:rsidR="0032481F" w:rsidRPr="008C3436" w:rsidRDefault="0032481F" w:rsidP="001204DD">
      <w:pPr>
        <w:pStyle w:val="FootnoteText"/>
        <w:rPr>
          <w:sz w:val="24"/>
          <w:szCs w:val="24"/>
        </w:rPr>
      </w:pPr>
      <w:r w:rsidRPr="008C3436">
        <w:rPr>
          <w:rStyle w:val="FootnoteReference"/>
          <w:sz w:val="24"/>
          <w:szCs w:val="24"/>
        </w:rPr>
        <w:footnoteRef/>
      </w:r>
      <w:r w:rsidRPr="008C3436">
        <w:rPr>
          <w:sz w:val="24"/>
          <w:szCs w:val="24"/>
        </w:rPr>
        <w:t xml:space="preserve"> </w:t>
      </w:r>
      <w:r w:rsidR="000B25AB" w:rsidRPr="008C3436">
        <w:rPr>
          <w:i/>
          <w:sz w:val="24"/>
          <w:szCs w:val="24"/>
        </w:rPr>
        <w:t>Id</w:t>
      </w:r>
      <w:r w:rsidRPr="008C3436">
        <w:rPr>
          <w:sz w:val="24"/>
          <w:szCs w:val="24"/>
        </w:rPr>
        <w:t>.</w:t>
      </w:r>
    </w:p>
    <w:p w:rsidR="0032481F" w:rsidRDefault="003248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1F" w:rsidRDefault="008946B9">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81F" w:rsidRDefault="0032481F" w:rsidP="00312C88">
                          <w:pPr>
                            <w:jc w:val="right"/>
                          </w:pPr>
                          <w:r>
                            <w:t>1</w:t>
                          </w:r>
                        </w:p>
                        <w:p w:rsidR="0032481F" w:rsidRDefault="0032481F" w:rsidP="00312C88">
                          <w:pPr>
                            <w:jc w:val="right"/>
                          </w:pPr>
                          <w:r>
                            <w:t>2</w:t>
                          </w:r>
                        </w:p>
                        <w:p w:rsidR="0032481F" w:rsidRDefault="0032481F" w:rsidP="00312C88">
                          <w:pPr>
                            <w:jc w:val="right"/>
                          </w:pPr>
                          <w:r>
                            <w:t>3</w:t>
                          </w:r>
                        </w:p>
                        <w:p w:rsidR="0032481F" w:rsidRDefault="0032481F" w:rsidP="00312C88">
                          <w:pPr>
                            <w:jc w:val="right"/>
                          </w:pPr>
                          <w:r>
                            <w:t>4</w:t>
                          </w:r>
                        </w:p>
                        <w:p w:rsidR="0032481F" w:rsidRDefault="0032481F" w:rsidP="00312C88">
                          <w:pPr>
                            <w:jc w:val="right"/>
                          </w:pPr>
                          <w:r>
                            <w:t>5</w:t>
                          </w:r>
                        </w:p>
                        <w:p w:rsidR="0032481F" w:rsidRDefault="0032481F" w:rsidP="00312C88">
                          <w:pPr>
                            <w:jc w:val="right"/>
                          </w:pPr>
                          <w:r>
                            <w:t>6</w:t>
                          </w:r>
                        </w:p>
                        <w:p w:rsidR="0032481F" w:rsidRDefault="0032481F" w:rsidP="00312C88">
                          <w:pPr>
                            <w:jc w:val="right"/>
                          </w:pPr>
                          <w:r>
                            <w:t>7</w:t>
                          </w:r>
                        </w:p>
                        <w:p w:rsidR="0032481F" w:rsidRDefault="0032481F" w:rsidP="00312C88">
                          <w:pPr>
                            <w:jc w:val="right"/>
                          </w:pPr>
                          <w:r>
                            <w:t>8</w:t>
                          </w:r>
                        </w:p>
                        <w:p w:rsidR="0032481F" w:rsidRDefault="0032481F" w:rsidP="00312C88">
                          <w:pPr>
                            <w:jc w:val="right"/>
                          </w:pPr>
                          <w:r>
                            <w:t>9</w:t>
                          </w:r>
                        </w:p>
                        <w:p w:rsidR="0032481F" w:rsidRDefault="0032481F" w:rsidP="00312C88">
                          <w:pPr>
                            <w:jc w:val="right"/>
                          </w:pPr>
                          <w:r>
                            <w:t>10</w:t>
                          </w:r>
                        </w:p>
                        <w:p w:rsidR="0032481F" w:rsidRDefault="0032481F" w:rsidP="00312C88">
                          <w:pPr>
                            <w:jc w:val="right"/>
                          </w:pPr>
                          <w:r>
                            <w:t>11</w:t>
                          </w:r>
                        </w:p>
                        <w:p w:rsidR="0032481F" w:rsidRDefault="0032481F" w:rsidP="00312C88">
                          <w:pPr>
                            <w:jc w:val="right"/>
                          </w:pPr>
                          <w:r>
                            <w:t>12</w:t>
                          </w:r>
                        </w:p>
                        <w:p w:rsidR="0032481F" w:rsidRDefault="0032481F" w:rsidP="00312C88">
                          <w:pPr>
                            <w:jc w:val="right"/>
                          </w:pPr>
                          <w:r>
                            <w:t>13</w:t>
                          </w:r>
                        </w:p>
                        <w:p w:rsidR="0032481F" w:rsidRDefault="0032481F" w:rsidP="00312C88">
                          <w:pPr>
                            <w:jc w:val="right"/>
                          </w:pPr>
                          <w:r>
                            <w:t>14</w:t>
                          </w:r>
                        </w:p>
                        <w:p w:rsidR="0032481F" w:rsidRDefault="0032481F" w:rsidP="00312C88">
                          <w:pPr>
                            <w:jc w:val="right"/>
                          </w:pPr>
                          <w:r>
                            <w:t>15</w:t>
                          </w:r>
                        </w:p>
                        <w:p w:rsidR="0032481F" w:rsidRDefault="0032481F" w:rsidP="00312C88">
                          <w:pPr>
                            <w:jc w:val="right"/>
                          </w:pPr>
                          <w:r>
                            <w:t>16</w:t>
                          </w:r>
                        </w:p>
                        <w:p w:rsidR="0032481F" w:rsidRDefault="0032481F" w:rsidP="00312C88">
                          <w:pPr>
                            <w:jc w:val="right"/>
                          </w:pPr>
                          <w:r>
                            <w:t>17</w:t>
                          </w:r>
                        </w:p>
                        <w:p w:rsidR="0032481F" w:rsidRDefault="0032481F" w:rsidP="00312C88">
                          <w:pPr>
                            <w:jc w:val="right"/>
                          </w:pPr>
                          <w:r>
                            <w:t>18</w:t>
                          </w:r>
                        </w:p>
                        <w:p w:rsidR="0032481F" w:rsidRDefault="0032481F" w:rsidP="00312C88">
                          <w:pPr>
                            <w:jc w:val="right"/>
                          </w:pPr>
                          <w:r>
                            <w:t>19</w:t>
                          </w:r>
                        </w:p>
                        <w:p w:rsidR="0032481F" w:rsidRDefault="0032481F" w:rsidP="00312C88">
                          <w:pPr>
                            <w:jc w:val="right"/>
                          </w:pPr>
                          <w:r>
                            <w:t>20</w:t>
                          </w:r>
                        </w:p>
                        <w:p w:rsidR="0032481F" w:rsidRDefault="0032481F" w:rsidP="00312C88">
                          <w:pPr>
                            <w:jc w:val="right"/>
                          </w:pPr>
                          <w:r>
                            <w:t>21</w:t>
                          </w:r>
                        </w:p>
                        <w:p w:rsidR="0032481F" w:rsidRDefault="0032481F" w:rsidP="00312C88">
                          <w:pPr>
                            <w:jc w:val="right"/>
                          </w:pPr>
                          <w:r>
                            <w:t>22</w:t>
                          </w:r>
                        </w:p>
                        <w:p w:rsidR="0032481F" w:rsidRDefault="0032481F" w:rsidP="00312C88">
                          <w:pPr>
                            <w:jc w:val="right"/>
                          </w:pPr>
                          <w:r>
                            <w:t>23</w:t>
                          </w:r>
                        </w:p>
                        <w:p w:rsidR="0032481F" w:rsidRDefault="0032481F" w:rsidP="00312C88">
                          <w:pPr>
                            <w:jc w:val="right"/>
                          </w:pPr>
                          <w:r>
                            <w:t>24</w:t>
                          </w:r>
                        </w:p>
                        <w:p w:rsidR="0032481F" w:rsidRDefault="0032481F" w:rsidP="00312C88">
                          <w:pPr>
                            <w:jc w:val="right"/>
                          </w:pPr>
                          <w:r>
                            <w:t>25</w:t>
                          </w:r>
                        </w:p>
                        <w:p w:rsidR="0032481F" w:rsidRDefault="0032481F" w:rsidP="00312C88">
                          <w:pPr>
                            <w:jc w:val="right"/>
                          </w:pPr>
                          <w:r>
                            <w:t>26</w:t>
                          </w:r>
                        </w:p>
                        <w:p w:rsidR="0032481F" w:rsidRDefault="0032481F" w:rsidP="00312C88">
                          <w:pPr>
                            <w:jc w:val="right"/>
                          </w:pPr>
                          <w:r>
                            <w:t>27</w:t>
                          </w:r>
                        </w:p>
                        <w:p w:rsidR="0032481F" w:rsidRDefault="0032481F" w:rsidP="00312C88">
                          <w:pPr>
                            <w:jc w:val="right"/>
                          </w:pPr>
                          <w:r>
                            <w:t>28</w:t>
                          </w:r>
                        </w:p>
                        <w:p w:rsidR="0032481F" w:rsidRDefault="0032481F"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32481F" w:rsidRDefault="0032481F" w:rsidP="00312C88">
                    <w:pPr>
                      <w:jc w:val="right"/>
                    </w:pPr>
                    <w:r>
                      <w:t>1</w:t>
                    </w:r>
                  </w:p>
                  <w:p w:rsidR="0032481F" w:rsidRDefault="0032481F" w:rsidP="00312C88">
                    <w:pPr>
                      <w:jc w:val="right"/>
                    </w:pPr>
                    <w:r>
                      <w:t>2</w:t>
                    </w:r>
                  </w:p>
                  <w:p w:rsidR="0032481F" w:rsidRDefault="0032481F" w:rsidP="00312C88">
                    <w:pPr>
                      <w:jc w:val="right"/>
                    </w:pPr>
                    <w:r>
                      <w:t>3</w:t>
                    </w:r>
                  </w:p>
                  <w:p w:rsidR="0032481F" w:rsidRDefault="0032481F" w:rsidP="00312C88">
                    <w:pPr>
                      <w:jc w:val="right"/>
                    </w:pPr>
                    <w:r>
                      <w:t>4</w:t>
                    </w:r>
                  </w:p>
                  <w:p w:rsidR="0032481F" w:rsidRDefault="0032481F" w:rsidP="00312C88">
                    <w:pPr>
                      <w:jc w:val="right"/>
                    </w:pPr>
                    <w:r>
                      <w:t>5</w:t>
                    </w:r>
                  </w:p>
                  <w:p w:rsidR="0032481F" w:rsidRDefault="0032481F" w:rsidP="00312C88">
                    <w:pPr>
                      <w:jc w:val="right"/>
                    </w:pPr>
                    <w:r>
                      <w:t>6</w:t>
                    </w:r>
                  </w:p>
                  <w:p w:rsidR="0032481F" w:rsidRDefault="0032481F" w:rsidP="00312C88">
                    <w:pPr>
                      <w:jc w:val="right"/>
                    </w:pPr>
                    <w:r>
                      <w:t>7</w:t>
                    </w:r>
                  </w:p>
                  <w:p w:rsidR="0032481F" w:rsidRDefault="0032481F" w:rsidP="00312C88">
                    <w:pPr>
                      <w:jc w:val="right"/>
                    </w:pPr>
                    <w:r>
                      <w:t>8</w:t>
                    </w:r>
                  </w:p>
                  <w:p w:rsidR="0032481F" w:rsidRDefault="0032481F" w:rsidP="00312C88">
                    <w:pPr>
                      <w:jc w:val="right"/>
                    </w:pPr>
                    <w:r>
                      <w:t>9</w:t>
                    </w:r>
                  </w:p>
                  <w:p w:rsidR="0032481F" w:rsidRDefault="0032481F" w:rsidP="00312C88">
                    <w:pPr>
                      <w:jc w:val="right"/>
                    </w:pPr>
                    <w:r>
                      <w:t>10</w:t>
                    </w:r>
                  </w:p>
                  <w:p w:rsidR="0032481F" w:rsidRDefault="0032481F" w:rsidP="00312C88">
                    <w:pPr>
                      <w:jc w:val="right"/>
                    </w:pPr>
                    <w:r>
                      <w:t>11</w:t>
                    </w:r>
                  </w:p>
                  <w:p w:rsidR="0032481F" w:rsidRDefault="0032481F" w:rsidP="00312C88">
                    <w:pPr>
                      <w:jc w:val="right"/>
                    </w:pPr>
                    <w:r>
                      <w:t>12</w:t>
                    </w:r>
                  </w:p>
                  <w:p w:rsidR="0032481F" w:rsidRDefault="0032481F" w:rsidP="00312C88">
                    <w:pPr>
                      <w:jc w:val="right"/>
                    </w:pPr>
                    <w:r>
                      <w:t>13</w:t>
                    </w:r>
                  </w:p>
                  <w:p w:rsidR="0032481F" w:rsidRDefault="0032481F" w:rsidP="00312C88">
                    <w:pPr>
                      <w:jc w:val="right"/>
                    </w:pPr>
                    <w:r>
                      <w:t>14</w:t>
                    </w:r>
                  </w:p>
                  <w:p w:rsidR="0032481F" w:rsidRDefault="0032481F" w:rsidP="00312C88">
                    <w:pPr>
                      <w:jc w:val="right"/>
                    </w:pPr>
                    <w:r>
                      <w:t>15</w:t>
                    </w:r>
                  </w:p>
                  <w:p w:rsidR="0032481F" w:rsidRDefault="0032481F" w:rsidP="00312C88">
                    <w:pPr>
                      <w:jc w:val="right"/>
                    </w:pPr>
                    <w:r>
                      <w:t>16</w:t>
                    </w:r>
                  </w:p>
                  <w:p w:rsidR="0032481F" w:rsidRDefault="0032481F" w:rsidP="00312C88">
                    <w:pPr>
                      <w:jc w:val="right"/>
                    </w:pPr>
                    <w:r>
                      <w:t>17</w:t>
                    </w:r>
                  </w:p>
                  <w:p w:rsidR="0032481F" w:rsidRDefault="0032481F" w:rsidP="00312C88">
                    <w:pPr>
                      <w:jc w:val="right"/>
                    </w:pPr>
                    <w:r>
                      <w:t>18</w:t>
                    </w:r>
                  </w:p>
                  <w:p w:rsidR="0032481F" w:rsidRDefault="0032481F" w:rsidP="00312C88">
                    <w:pPr>
                      <w:jc w:val="right"/>
                    </w:pPr>
                    <w:r>
                      <w:t>19</w:t>
                    </w:r>
                  </w:p>
                  <w:p w:rsidR="0032481F" w:rsidRDefault="0032481F" w:rsidP="00312C88">
                    <w:pPr>
                      <w:jc w:val="right"/>
                    </w:pPr>
                    <w:r>
                      <w:t>20</w:t>
                    </w:r>
                  </w:p>
                  <w:p w:rsidR="0032481F" w:rsidRDefault="0032481F" w:rsidP="00312C88">
                    <w:pPr>
                      <w:jc w:val="right"/>
                    </w:pPr>
                    <w:r>
                      <w:t>21</w:t>
                    </w:r>
                  </w:p>
                  <w:p w:rsidR="0032481F" w:rsidRDefault="0032481F" w:rsidP="00312C88">
                    <w:pPr>
                      <w:jc w:val="right"/>
                    </w:pPr>
                    <w:r>
                      <w:t>22</w:t>
                    </w:r>
                  </w:p>
                  <w:p w:rsidR="0032481F" w:rsidRDefault="0032481F" w:rsidP="00312C88">
                    <w:pPr>
                      <w:jc w:val="right"/>
                    </w:pPr>
                    <w:r>
                      <w:t>23</w:t>
                    </w:r>
                  </w:p>
                  <w:p w:rsidR="0032481F" w:rsidRDefault="0032481F" w:rsidP="00312C88">
                    <w:pPr>
                      <w:jc w:val="right"/>
                    </w:pPr>
                    <w:r>
                      <w:t>24</w:t>
                    </w:r>
                  </w:p>
                  <w:p w:rsidR="0032481F" w:rsidRDefault="0032481F" w:rsidP="00312C88">
                    <w:pPr>
                      <w:jc w:val="right"/>
                    </w:pPr>
                    <w:r>
                      <w:t>25</w:t>
                    </w:r>
                  </w:p>
                  <w:p w:rsidR="0032481F" w:rsidRDefault="0032481F" w:rsidP="00312C88">
                    <w:pPr>
                      <w:jc w:val="right"/>
                    </w:pPr>
                    <w:r>
                      <w:t>26</w:t>
                    </w:r>
                  </w:p>
                  <w:p w:rsidR="0032481F" w:rsidRDefault="0032481F" w:rsidP="00312C88">
                    <w:pPr>
                      <w:jc w:val="right"/>
                    </w:pPr>
                    <w:r>
                      <w:t>27</w:t>
                    </w:r>
                  </w:p>
                  <w:p w:rsidR="0032481F" w:rsidRDefault="0032481F" w:rsidP="00312C88">
                    <w:pPr>
                      <w:jc w:val="right"/>
                    </w:pPr>
                    <w:r>
                      <w:t>28</w:t>
                    </w:r>
                  </w:p>
                  <w:p w:rsidR="0032481F" w:rsidRDefault="0032481F"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2F0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BA5D"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AE06"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38D9"/>
    <w:multiLevelType w:val="hybridMultilevel"/>
    <w:tmpl w:val="F1E6B0C6"/>
    <w:lvl w:ilvl="0" w:tplc="7D42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C18D0"/>
    <w:multiLevelType w:val="hybridMultilevel"/>
    <w:tmpl w:val="2B5E3F50"/>
    <w:lvl w:ilvl="0" w:tplc="428C43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ӸϬ찔㈇"/>
    <w:docVar w:name="CourtAlignment" w:val="w:docVa"/>
    <w:docVar w:name="CourtName" w:val="&lt;"/>
    <w:docVar w:name="FirmInFtr" w:val="&lt;㉵촙㋥ᐱ㋰㳛㉮Ƙ㉺禕㊈衙ԨǦ Ѐ　ĀP.a"/>
    <w:docVar w:name="FirmInSigBlkStyle" w:val="ﺸ㊧ဨϤ퓦ኼ"/>
    <w:docVar w:name="FirstLineNum" w:val="S:\jMargolis\My Documents\Motion for Child Witness to Testify by Alternative Means, CLARK-DYER.doc"/>
    <w:docVar w:name="FirstPleadingLine" w:val="Ā"/>
    <w:docVar w:name="Font" w:val="w:continuationSeparat"/>
    <w:docVar w:name="FSignWith" w:val="橄ㄴ␘ӸϬ찔㈇Èᴠ،䇀Ӯ賐 ᴠ،맔ІՒḀ佄㊘"/>
    <w:docVar w:name="JudgeName" w:val="S:\jMargolis\My Documents\Motion for Child Witness to Testify by Alternative Means, CLARK-DYER.doc"/>
    <w:docVar w:name="LineSpacing"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
    <w:docVar w:name="RightBorderStyle" w:val="켔㊦검،ҕ"/>
  </w:docVars>
  <w:rsids>
    <w:rsidRoot w:val="005F275A"/>
    <w:rsid w:val="00005AEE"/>
    <w:rsid w:val="00041BFF"/>
    <w:rsid w:val="000456B6"/>
    <w:rsid w:val="00066548"/>
    <w:rsid w:val="0006676B"/>
    <w:rsid w:val="00067E6D"/>
    <w:rsid w:val="00092222"/>
    <w:rsid w:val="000957F4"/>
    <w:rsid w:val="000A0A42"/>
    <w:rsid w:val="000B25AB"/>
    <w:rsid w:val="000B2A5C"/>
    <w:rsid w:val="000D242D"/>
    <w:rsid w:val="000D6118"/>
    <w:rsid w:val="000F2726"/>
    <w:rsid w:val="0010183D"/>
    <w:rsid w:val="00101F60"/>
    <w:rsid w:val="00106455"/>
    <w:rsid w:val="001142BD"/>
    <w:rsid w:val="001204DD"/>
    <w:rsid w:val="00121B52"/>
    <w:rsid w:val="00126B3A"/>
    <w:rsid w:val="0013752C"/>
    <w:rsid w:val="001457CF"/>
    <w:rsid w:val="00183927"/>
    <w:rsid w:val="001841A2"/>
    <w:rsid w:val="001911A5"/>
    <w:rsid w:val="001C14BA"/>
    <w:rsid w:val="001C663C"/>
    <w:rsid w:val="001D1324"/>
    <w:rsid w:val="001F2FD2"/>
    <w:rsid w:val="00200DC6"/>
    <w:rsid w:val="00207BCB"/>
    <w:rsid w:val="0021598C"/>
    <w:rsid w:val="00232155"/>
    <w:rsid w:val="002327D9"/>
    <w:rsid w:val="00242347"/>
    <w:rsid w:val="00252DB1"/>
    <w:rsid w:val="002723DD"/>
    <w:rsid w:val="00293645"/>
    <w:rsid w:val="002B0377"/>
    <w:rsid w:val="002C1D4A"/>
    <w:rsid w:val="002D1020"/>
    <w:rsid w:val="002F14D4"/>
    <w:rsid w:val="00311F18"/>
    <w:rsid w:val="00312C88"/>
    <w:rsid w:val="00321C0D"/>
    <w:rsid w:val="003235BE"/>
    <w:rsid w:val="0032481F"/>
    <w:rsid w:val="00330CCE"/>
    <w:rsid w:val="00331BB7"/>
    <w:rsid w:val="00345389"/>
    <w:rsid w:val="0035446A"/>
    <w:rsid w:val="003550EC"/>
    <w:rsid w:val="003610CA"/>
    <w:rsid w:val="003628A9"/>
    <w:rsid w:val="0038222D"/>
    <w:rsid w:val="003A164B"/>
    <w:rsid w:val="003D1D80"/>
    <w:rsid w:val="003D614D"/>
    <w:rsid w:val="003F2B2D"/>
    <w:rsid w:val="00404D0A"/>
    <w:rsid w:val="004264B4"/>
    <w:rsid w:val="00433C5E"/>
    <w:rsid w:val="004710A5"/>
    <w:rsid w:val="00473DBF"/>
    <w:rsid w:val="004A1CFB"/>
    <w:rsid w:val="004D65D6"/>
    <w:rsid w:val="004D6B9D"/>
    <w:rsid w:val="004E641D"/>
    <w:rsid w:val="004F1956"/>
    <w:rsid w:val="004F7FDA"/>
    <w:rsid w:val="005010F1"/>
    <w:rsid w:val="00526BBF"/>
    <w:rsid w:val="005358B5"/>
    <w:rsid w:val="005625C1"/>
    <w:rsid w:val="0058204D"/>
    <w:rsid w:val="00584866"/>
    <w:rsid w:val="005964D4"/>
    <w:rsid w:val="005A4922"/>
    <w:rsid w:val="005E4929"/>
    <w:rsid w:val="005F275A"/>
    <w:rsid w:val="00617116"/>
    <w:rsid w:val="00627995"/>
    <w:rsid w:val="00645E98"/>
    <w:rsid w:val="0065438D"/>
    <w:rsid w:val="006638B2"/>
    <w:rsid w:val="00665C2D"/>
    <w:rsid w:val="00665DA1"/>
    <w:rsid w:val="0069282C"/>
    <w:rsid w:val="006C1E2B"/>
    <w:rsid w:val="006D6594"/>
    <w:rsid w:val="006D7DAD"/>
    <w:rsid w:val="006E362A"/>
    <w:rsid w:val="006F3D1C"/>
    <w:rsid w:val="007017AB"/>
    <w:rsid w:val="007060E3"/>
    <w:rsid w:val="00720D06"/>
    <w:rsid w:val="007265DF"/>
    <w:rsid w:val="00730A26"/>
    <w:rsid w:val="00730B1C"/>
    <w:rsid w:val="0073102D"/>
    <w:rsid w:val="00770DD7"/>
    <w:rsid w:val="007765D7"/>
    <w:rsid w:val="0079409B"/>
    <w:rsid w:val="007949CF"/>
    <w:rsid w:val="007A56B3"/>
    <w:rsid w:val="007C333C"/>
    <w:rsid w:val="007D118F"/>
    <w:rsid w:val="007D64E2"/>
    <w:rsid w:val="007E2BA3"/>
    <w:rsid w:val="007E55C1"/>
    <w:rsid w:val="00807FA0"/>
    <w:rsid w:val="00864127"/>
    <w:rsid w:val="0086450E"/>
    <w:rsid w:val="00883BC5"/>
    <w:rsid w:val="00883BF0"/>
    <w:rsid w:val="008846BA"/>
    <w:rsid w:val="00890FB2"/>
    <w:rsid w:val="008946B9"/>
    <w:rsid w:val="008A1DCA"/>
    <w:rsid w:val="008A1E9D"/>
    <w:rsid w:val="008B2FAB"/>
    <w:rsid w:val="008C3436"/>
    <w:rsid w:val="008E5E84"/>
    <w:rsid w:val="008F64CF"/>
    <w:rsid w:val="00922208"/>
    <w:rsid w:val="0094633D"/>
    <w:rsid w:val="0095100E"/>
    <w:rsid w:val="009749C9"/>
    <w:rsid w:val="0098461E"/>
    <w:rsid w:val="0098611D"/>
    <w:rsid w:val="0099295A"/>
    <w:rsid w:val="009B3FF0"/>
    <w:rsid w:val="009C0543"/>
    <w:rsid w:val="009C4255"/>
    <w:rsid w:val="009C7855"/>
    <w:rsid w:val="009F46F7"/>
    <w:rsid w:val="00A04696"/>
    <w:rsid w:val="00A1155A"/>
    <w:rsid w:val="00A27416"/>
    <w:rsid w:val="00A34230"/>
    <w:rsid w:val="00A60466"/>
    <w:rsid w:val="00A63361"/>
    <w:rsid w:val="00A670E6"/>
    <w:rsid w:val="00A74CF0"/>
    <w:rsid w:val="00A75530"/>
    <w:rsid w:val="00A9513E"/>
    <w:rsid w:val="00AA4EE7"/>
    <w:rsid w:val="00AE0785"/>
    <w:rsid w:val="00AF0E1F"/>
    <w:rsid w:val="00B02BBF"/>
    <w:rsid w:val="00B17C96"/>
    <w:rsid w:val="00B207AE"/>
    <w:rsid w:val="00B26C9F"/>
    <w:rsid w:val="00B3224F"/>
    <w:rsid w:val="00B33015"/>
    <w:rsid w:val="00B576AF"/>
    <w:rsid w:val="00B63E6F"/>
    <w:rsid w:val="00B8151D"/>
    <w:rsid w:val="00B85AC6"/>
    <w:rsid w:val="00BB2DB4"/>
    <w:rsid w:val="00BB40CA"/>
    <w:rsid w:val="00BB6437"/>
    <w:rsid w:val="00BC07B7"/>
    <w:rsid w:val="00BE2A89"/>
    <w:rsid w:val="00BF4BD5"/>
    <w:rsid w:val="00BF5738"/>
    <w:rsid w:val="00C279A5"/>
    <w:rsid w:val="00C30746"/>
    <w:rsid w:val="00C308C6"/>
    <w:rsid w:val="00C43985"/>
    <w:rsid w:val="00C526D2"/>
    <w:rsid w:val="00C906BB"/>
    <w:rsid w:val="00C94CE1"/>
    <w:rsid w:val="00CB418D"/>
    <w:rsid w:val="00CB760E"/>
    <w:rsid w:val="00CC4339"/>
    <w:rsid w:val="00CD10F7"/>
    <w:rsid w:val="00CD133F"/>
    <w:rsid w:val="00CE045E"/>
    <w:rsid w:val="00CE4D80"/>
    <w:rsid w:val="00CE583C"/>
    <w:rsid w:val="00CF4F4F"/>
    <w:rsid w:val="00D0077F"/>
    <w:rsid w:val="00D011C4"/>
    <w:rsid w:val="00D13B8E"/>
    <w:rsid w:val="00D24315"/>
    <w:rsid w:val="00D36A61"/>
    <w:rsid w:val="00D4615E"/>
    <w:rsid w:val="00D67338"/>
    <w:rsid w:val="00D743B7"/>
    <w:rsid w:val="00D91749"/>
    <w:rsid w:val="00DA22E8"/>
    <w:rsid w:val="00DB2B7E"/>
    <w:rsid w:val="00DD6683"/>
    <w:rsid w:val="00DE40CC"/>
    <w:rsid w:val="00DE4247"/>
    <w:rsid w:val="00DF4432"/>
    <w:rsid w:val="00E13EDE"/>
    <w:rsid w:val="00E437F6"/>
    <w:rsid w:val="00E75F34"/>
    <w:rsid w:val="00E84EBE"/>
    <w:rsid w:val="00EC44CF"/>
    <w:rsid w:val="00ED2659"/>
    <w:rsid w:val="00EE1096"/>
    <w:rsid w:val="00EF042F"/>
    <w:rsid w:val="00F00345"/>
    <w:rsid w:val="00F05DC0"/>
    <w:rsid w:val="00F10AF2"/>
    <w:rsid w:val="00F203A3"/>
    <w:rsid w:val="00F20C50"/>
    <w:rsid w:val="00F24A11"/>
    <w:rsid w:val="00F34AE5"/>
    <w:rsid w:val="00F54A61"/>
    <w:rsid w:val="00F55E7F"/>
    <w:rsid w:val="00F7001D"/>
    <w:rsid w:val="00F80FED"/>
    <w:rsid w:val="00F92437"/>
    <w:rsid w:val="00F935EA"/>
    <w:rsid w:val="00FA264B"/>
    <w:rsid w:val="00FB73E7"/>
    <w:rsid w:val="00FD4DE5"/>
    <w:rsid w:val="00FE0F68"/>
    <w:rsid w:val="00FE4DFF"/>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84763"/>
  <w15:docId w15:val="{CB701A4F-27BD-47F5-996E-8596937C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26"/>
    <w:pPr>
      <w:spacing w:line="408" w:lineRule="auto"/>
    </w:pPr>
    <w:rPr>
      <w:sz w:val="24"/>
    </w:rPr>
  </w:style>
  <w:style w:type="paragraph" w:styleId="Heading2">
    <w:name w:val="heading 2"/>
    <w:basedOn w:val="Normal"/>
    <w:next w:val="Normal"/>
    <w:link w:val="Heading2Char"/>
    <w:semiHidden/>
    <w:unhideWhenUsed/>
    <w:qFormat/>
    <w:rsid w:val="00252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83BC5"/>
    <w:pPr>
      <w:spacing w:line="227" w:lineRule="exact"/>
    </w:pPr>
  </w:style>
  <w:style w:type="character" w:styleId="PlaceholderText">
    <w:name w:val="Placeholder Text"/>
    <w:basedOn w:val="DefaultParagraphFont"/>
    <w:uiPriority w:val="99"/>
    <w:semiHidden/>
    <w:rsid w:val="00DA22E8"/>
    <w:rPr>
      <w:color w:val="808080"/>
    </w:rPr>
  </w:style>
  <w:style w:type="paragraph" w:styleId="BalloonText">
    <w:name w:val="Balloon Text"/>
    <w:basedOn w:val="Normal"/>
    <w:link w:val="BalloonTextChar"/>
    <w:rsid w:val="00DA22E8"/>
    <w:pPr>
      <w:spacing w:line="240" w:lineRule="auto"/>
    </w:pPr>
    <w:rPr>
      <w:rFonts w:ascii="Tahoma" w:hAnsi="Tahoma" w:cs="Tahoma"/>
      <w:sz w:val="16"/>
      <w:szCs w:val="16"/>
    </w:rPr>
  </w:style>
  <w:style w:type="paragraph" w:customStyle="1" w:styleId="AttorneyName">
    <w:name w:val="Attorney Name"/>
    <w:basedOn w:val="SingleSpacing"/>
    <w:rsid w:val="00883BC5"/>
  </w:style>
  <w:style w:type="character" w:customStyle="1" w:styleId="BalloonTextChar">
    <w:name w:val="Balloon Text Char"/>
    <w:basedOn w:val="DefaultParagraphFont"/>
    <w:link w:val="BalloonText"/>
    <w:rsid w:val="00DA22E8"/>
    <w:rPr>
      <w:rFonts w:ascii="Tahoma" w:hAnsi="Tahoma" w:cs="Tahoma"/>
      <w:sz w:val="16"/>
      <w:szCs w:val="16"/>
    </w:rPr>
  </w:style>
  <w:style w:type="paragraph" w:styleId="Header">
    <w:name w:val="header"/>
    <w:basedOn w:val="Normal"/>
    <w:rsid w:val="00883BC5"/>
    <w:pPr>
      <w:tabs>
        <w:tab w:val="center" w:pos="4320"/>
        <w:tab w:val="right" w:pos="8640"/>
      </w:tabs>
    </w:pPr>
  </w:style>
  <w:style w:type="paragraph" w:styleId="Footer">
    <w:name w:val="footer"/>
    <w:basedOn w:val="Normal"/>
    <w:rsid w:val="00883B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A74CF0"/>
    <w:pPr>
      <w:ind w:left="720"/>
      <w:contextualSpacing/>
    </w:pPr>
  </w:style>
  <w:style w:type="paragraph" w:styleId="FootnoteText">
    <w:name w:val="footnote text"/>
    <w:basedOn w:val="Normal"/>
    <w:link w:val="FootnoteTextChar"/>
    <w:rsid w:val="005A4922"/>
    <w:pPr>
      <w:spacing w:line="240" w:lineRule="auto"/>
    </w:pPr>
    <w:rPr>
      <w:sz w:val="20"/>
    </w:rPr>
  </w:style>
  <w:style w:type="character" w:customStyle="1" w:styleId="FootnoteTextChar">
    <w:name w:val="Footnote Text Char"/>
    <w:basedOn w:val="DefaultParagraphFont"/>
    <w:link w:val="FootnoteText"/>
    <w:rsid w:val="005A4922"/>
  </w:style>
  <w:style w:type="character" w:styleId="FootnoteReference">
    <w:name w:val="footnote reference"/>
    <w:basedOn w:val="DefaultParagraphFont"/>
    <w:rsid w:val="005A4922"/>
    <w:rPr>
      <w:vertAlign w:val="superscript"/>
    </w:rPr>
  </w:style>
  <w:style w:type="character" w:customStyle="1" w:styleId="Heading2Char">
    <w:name w:val="Heading 2 Char"/>
    <w:basedOn w:val="DefaultParagraphFont"/>
    <w:link w:val="Heading2"/>
    <w:semiHidden/>
    <w:rsid w:val="00252DB1"/>
    <w:rPr>
      <w:rFonts w:asciiTheme="majorHAnsi" w:eastAsiaTheme="majorEastAsia" w:hAnsiTheme="majorHAnsi" w:cstheme="majorBidi"/>
      <w:b/>
      <w:bCs/>
      <w:color w:val="4F81BD" w:themeColor="accent1"/>
      <w:sz w:val="26"/>
      <w:szCs w:val="26"/>
    </w:rPr>
  </w:style>
  <w:style w:type="paragraph" w:customStyle="1" w:styleId="SignatureBlock">
    <w:name w:val="Signature Block"/>
    <w:basedOn w:val="Normal"/>
    <w:rsid w:val="006C1E2B"/>
    <w:pPr>
      <w:spacing w:line="227" w:lineRule="exact"/>
      <w:ind w:left="4680"/>
    </w:pPr>
    <w:rPr>
      <w:rFonts w:ascii="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200D30E0B4C628327810A6AE4C3EF"/>
        <w:category>
          <w:name w:val="General"/>
          <w:gallery w:val="placeholder"/>
        </w:category>
        <w:types>
          <w:type w:val="bbPlcHdr"/>
        </w:types>
        <w:behaviors>
          <w:behavior w:val="content"/>
        </w:behaviors>
        <w:guid w:val="{5D0C53F5-9891-4C5E-8096-9A32F7688EA9}"/>
      </w:docPartPr>
      <w:docPartBody>
        <w:p w:rsidR="00601FB6" w:rsidRDefault="008B664A" w:rsidP="008B664A">
          <w:pPr>
            <w:pStyle w:val="F90200D30E0B4C628327810A6AE4C3EF9"/>
          </w:pPr>
          <w:r w:rsidRPr="00E40090">
            <w:rPr>
              <w:b/>
              <w:color w:val="808080"/>
            </w:rPr>
            <w:t>CLIENT</w:t>
          </w:r>
        </w:p>
      </w:docPartBody>
    </w:docPart>
    <w:docPart>
      <w:docPartPr>
        <w:name w:val="BED250907A9241098FE7B764299440C9"/>
        <w:category>
          <w:name w:val="General"/>
          <w:gallery w:val="placeholder"/>
        </w:category>
        <w:types>
          <w:type w:val="bbPlcHdr"/>
        </w:types>
        <w:behaviors>
          <w:behavior w:val="content"/>
        </w:behaviors>
        <w:guid w:val="{29BB7E95-1FD9-4CD8-B3F1-DBBBB2B24E9F}"/>
      </w:docPartPr>
      <w:docPartBody>
        <w:p w:rsidR="00601FB6" w:rsidRDefault="008B664A" w:rsidP="008B664A">
          <w:pPr>
            <w:pStyle w:val="BED250907A9241098FE7B764299440C99"/>
          </w:pPr>
          <w:r w:rsidRPr="00250A3B">
            <w:rPr>
              <w:color w:val="808080"/>
            </w:rPr>
            <w:t>Date of Birth</w:t>
          </w:r>
        </w:p>
      </w:docPartBody>
    </w:docPart>
    <w:docPart>
      <w:docPartPr>
        <w:name w:val="3EC331B1248C43CB8676C4271A12A696"/>
        <w:category>
          <w:name w:val="General"/>
          <w:gallery w:val="placeholder"/>
        </w:category>
        <w:types>
          <w:type w:val="bbPlcHdr"/>
        </w:types>
        <w:behaviors>
          <w:behavior w:val="content"/>
        </w:behaviors>
        <w:guid w:val="{77F17C6A-F4B9-4CD7-88F9-36CFEC71E6C2}"/>
      </w:docPartPr>
      <w:docPartBody>
        <w:p w:rsidR="00601FB6" w:rsidRDefault="008B664A" w:rsidP="008B664A">
          <w:pPr>
            <w:pStyle w:val="3EC331B1248C43CB8676C4271A12A6969"/>
          </w:pPr>
          <w:r w:rsidRPr="00041BFF">
            <w:rPr>
              <w:color w:val="808080"/>
            </w:rPr>
            <w:t>CLIENT</w:t>
          </w:r>
        </w:p>
      </w:docPartBody>
    </w:docPart>
    <w:docPart>
      <w:docPartPr>
        <w:name w:val="73B7DD0D87B0461AB84894A29B67990E"/>
        <w:category>
          <w:name w:val="General"/>
          <w:gallery w:val="placeholder"/>
        </w:category>
        <w:types>
          <w:type w:val="bbPlcHdr"/>
        </w:types>
        <w:behaviors>
          <w:behavior w:val="content"/>
        </w:behaviors>
        <w:guid w:val="{079FC662-4C6D-4019-9C45-4B89C23FF735}"/>
      </w:docPartPr>
      <w:docPartBody>
        <w:p w:rsidR="00601FB6" w:rsidRDefault="008B664A" w:rsidP="008B664A">
          <w:pPr>
            <w:pStyle w:val="73B7DD0D87B0461AB84894A29B67990E9"/>
          </w:pPr>
          <w:r w:rsidRPr="00041BFF">
            <w:rPr>
              <w:color w:val="808080"/>
            </w:rPr>
            <w:t>CLIENT</w:t>
          </w:r>
        </w:p>
      </w:docPartBody>
    </w:docPart>
    <w:docPart>
      <w:docPartPr>
        <w:name w:val="2C0CDB17422F4C6B9E6C70F918687046"/>
        <w:category>
          <w:name w:val="General"/>
          <w:gallery w:val="placeholder"/>
        </w:category>
        <w:types>
          <w:type w:val="bbPlcHdr"/>
        </w:types>
        <w:behaviors>
          <w:behavior w:val="content"/>
        </w:behaviors>
        <w:guid w:val="{DE57D80D-7101-438E-B2FB-1CCF0BF8DF47}"/>
      </w:docPartPr>
      <w:docPartBody>
        <w:p w:rsidR="00601FB6" w:rsidRDefault="008B664A" w:rsidP="008B664A">
          <w:pPr>
            <w:pStyle w:val="2C0CDB17422F4C6B9E6C70F9186870469"/>
          </w:pPr>
          <w:r w:rsidRPr="00041BFF">
            <w:rPr>
              <w:color w:val="808080"/>
            </w:rPr>
            <w:t>CLIENT</w:t>
          </w:r>
        </w:p>
      </w:docPartBody>
    </w:docPart>
    <w:docPart>
      <w:docPartPr>
        <w:name w:val="C7D72D573AEB4A6A935AFB09C997D87B"/>
        <w:category>
          <w:name w:val="General"/>
          <w:gallery w:val="placeholder"/>
        </w:category>
        <w:types>
          <w:type w:val="bbPlcHdr"/>
        </w:types>
        <w:behaviors>
          <w:behavior w:val="content"/>
        </w:behaviors>
        <w:guid w:val="{8E93FD5E-985D-44D8-8643-C6F234647874}"/>
      </w:docPartPr>
      <w:docPartBody>
        <w:p w:rsidR="00601FB6" w:rsidRDefault="008B664A" w:rsidP="008B664A">
          <w:pPr>
            <w:pStyle w:val="C7D72D573AEB4A6A935AFB09C997D87B9"/>
          </w:pPr>
          <w:r w:rsidRPr="00041BFF">
            <w:rPr>
              <w:color w:val="808080"/>
            </w:rPr>
            <w:t>CLIENT</w:t>
          </w:r>
        </w:p>
      </w:docPartBody>
    </w:docPart>
    <w:docPart>
      <w:docPartPr>
        <w:name w:val="999412BA467045D79EA675DBBAD7B8D9"/>
        <w:category>
          <w:name w:val="General"/>
          <w:gallery w:val="placeholder"/>
        </w:category>
        <w:types>
          <w:type w:val="bbPlcHdr"/>
        </w:types>
        <w:behaviors>
          <w:behavior w:val="content"/>
        </w:behaviors>
        <w:guid w:val="{7CFFDAD5-D5CB-4B10-B233-EA7DFD426EA6}"/>
      </w:docPartPr>
      <w:docPartBody>
        <w:p w:rsidR="00601FB6" w:rsidRDefault="008B664A" w:rsidP="008B664A">
          <w:pPr>
            <w:pStyle w:val="999412BA467045D79EA675DBBAD7B8D99"/>
          </w:pPr>
          <w:r w:rsidRPr="00041BFF">
            <w:rPr>
              <w:color w:val="808080"/>
            </w:rPr>
            <w:t>CLIENT</w:t>
          </w:r>
        </w:p>
      </w:docPartBody>
    </w:docPart>
    <w:docPart>
      <w:docPartPr>
        <w:name w:val="831591430E4340F7B4C3510BCB945B02"/>
        <w:category>
          <w:name w:val="General"/>
          <w:gallery w:val="placeholder"/>
        </w:category>
        <w:types>
          <w:type w:val="bbPlcHdr"/>
        </w:types>
        <w:behaviors>
          <w:behavior w:val="content"/>
        </w:behaviors>
        <w:guid w:val="{C251987F-6472-40E4-A8B7-9B2B02F41073}"/>
      </w:docPartPr>
      <w:docPartBody>
        <w:p w:rsidR="00601FB6" w:rsidRDefault="008B664A" w:rsidP="008B664A">
          <w:pPr>
            <w:pStyle w:val="831591430E4340F7B4C3510BCB945B029"/>
          </w:pPr>
          <w:r w:rsidRPr="00041BFF">
            <w:rPr>
              <w:color w:val="808080"/>
            </w:rPr>
            <w:t>CLIENT</w:t>
          </w:r>
        </w:p>
      </w:docPartBody>
    </w:docPart>
    <w:docPart>
      <w:docPartPr>
        <w:name w:val="CBFCD7F104524E3EAEE7C844AD9D9345"/>
        <w:category>
          <w:name w:val="General"/>
          <w:gallery w:val="placeholder"/>
        </w:category>
        <w:types>
          <w:type w:val="bbPlcHdr"/>
        </w:types>
        <w:behaviors>
          <w:behavior w:val="content"/>
        </w:behaviors>
        <w:guid w:val="{04AC0832-400D-4C56-A001-6A828B98D7B0}"/>
      </w:docPartPr>
      <w:docPartBody>
        <w:p w:rsidR="00601FB6" w:rsidRDefault="008B664A" w:rsidP="008B664A">
          <w:pPr>
            <w:pStyle w:val="CBFCD7F104524E3EAEE7C844AD9D93459"/>
          </w:pPr>
          <w:r w:rsidRPr="00041BFF">
            <w:rPr>
              <w:color w:val="808080"/>
            </w:rPr>
            <w:t>CLIENT</w:t>
          </w:r>
        </w:p>
      </w:docPartBody>
    </w:docPart>
    <w:docPart>
      <w:docPartPr>
        <w:name w:val="4AF262CB32DC409E99444D000EE8D3AB"/>
        <w:category>
          <w:name w:val="General"/>
          <w:gallery w:val="placeholder"/>
        </w:category>
        <w:types>
          <w:type w:val="bbPlcHdr"/>
        </w:types>
        <w:behaviors>
          <w:behavior w:val="content"/>
        </w:behaviors>
        <w:guid w:val="{D5674EBE-B0BF-49DB-B909-68C518408BDA}"/>
      </w:docPartPr>
      <w:docPartBody>
        <w:p w:rsidR="00601FB6" w:rsidRDefault="008B664A" w:rsidP="008B664A">
          <w:pPr>
            <w:pStyle w:val="4AF262CB32DC409E99444D000EE8D3AB9"/>
          </w:pPr>
          <w:r w:rsidRPr="00041BFF">
            <w:rPr>
              <w:color w:val="808080"/>
            </w:rPr>
            <w:t>CLIENT</w:t>
          </w:r>
        </w:p>
      </w:docPartBody>
    </w:docPart>
    <w:docPart>
      <w:docPartPr>
        <w:name w:val="5DDB3C4E420944C4A283BD7B8BA02D29"/>
        <w:category>
          <w:name w:val="General"/>
          <w:gallery w:val="placeholder"/>
        </w:category>
        <w:types>
          <w:type w:val="bbPlcHdr"/>
        </w:types>
        <w:behaviors>
          <w:behavior w:val="content"/>
        </w:behaviors>
        <w:guid w:val="{68E6716E-3045-4CFC-967A-38FB6CE05645}"/>
      </w:docPartPr>
      <w:docPartBody>
        <w:p w:rsidR="00601FB6" w:rsidRDefault="008B664A" w:rsidP="008B664A">
          <w:pPr>
            <w:pStyle w:val="5DDB3C4E420944C4A283BD7B8BA02D299"/>
          </w:pPr>
          <w:r w:rsidRPr="00041BFF">
            <w:rPr>
              <w:color w:val="808080"/>
            </w:rPr>
            <w:t>CLIENT</w:t>
          </w:r>
        </w:p>
      </w:docPartBody>
    </w:docPart>
    <w:docPart>
      <w:docPartPr>
        <w:name w:val="2B772BA185FE4EF4B63F6307F8D52651"/>
        <w:category>
          <w:name w:val="General"/>
          <w:gallery w:val="placeholder"/>
        </w:category>
        <w:types>
          <w:type w:val="bbPlcHdr"/>
        </w:types>
        <w:behaviors>
          <w:behavior w:val="content"/>
        </w:behaviors>
        <w:guid w:val="{3258D343-57D4-4FD1-9D74-30711945F44B}"/>
      </w:docPartPr>
      <w:docPartBody>
        <w:p w:rsidR="00601FB6" w:rsidRDefault="008B664A" w:rsidP="008B664A">
          <w:pPr>
            <w:pStyle w:val="2B772BA185FE4EF4B63F6307F8D526519"/>
          </w:pPr>
          <w:r w:rsidRPr="00041BFF">
            <w:rPr>
              <w:color w:val="808080"/>
            </w:rPr>
            <w:t>CLIENT</w:t>
          </w:r>
        </w:p>
      </w:docPartBody>
    </w:docPart>
    <w:docPart>
      <w:docPartPr>
        <w:name w:val="049E995CBAEE4FDD8AEA0AEA53AF1417"/>
        <w:category>
          <w:name w:val="General"/>
          <w:gallery w:val="placeholder"/>
        </w:category>
        <w:types>
          <w:type w:val="bbPlcHdr"/>
        </w:types>
        <w:behaviors>
          <w:behavior w:val="content"/>
        </w:behaviors>
        <w:guid w:val="{8E9ADF5F-7D31-44AE-A919-7DBD517B75D2}"/>
      </w:docPartPr>
      <w:docPartBody>
        <w:p w:rsidR="00601FB6" w:rsidRDefault="008B664A" w:rsidP="008B664A">
          <w:pPr>
            <w:pStyle w:val="049E995CBAEE4FDD8AEA0AEA53AF14179"/>
          </w:pPr>
          <w:r w:rsidRPr="00A75530">
            <w:rPr>
              <w:color w:val="808080"/>
            </w:rPr>
            <w:t>CLIENT</w:t>
          </w:r>
        </w:p>
      </w:docPartBody>
    </w:docPart>
    <w:docPart>
      <w:docPartPr>
        <w:name w:val="3A22D97147AF41D2838783746582DA28"/>
        <w:category>
          <w:name w:val="General"/>
          <w:gallery w:val="placeholder"/>
        </w:category>
        <w:types>
          <w:type w:val="bbPlcHdr"/>
        </w:types>
        <w:behaviors>
          <w:behavior w:val="content"/>
        </w:behaviors>
        <w:guid w:val="{C936DA2D-489E-4DB2-AC96-7FF810560A19}"/>
      </w:docPartPr>
      <w:docPartBody>
        <w:p w:rsidR="00601FB6" w:rsidRDefault="008B664A" w:rsidP="008B664A">
          <w:pPr>
            <w:pStyle w:val="3A22D97147AF41D2838783746582DA289"/>
          </w:pPr>
          <w:r w:rsidRPr="00A75530">
            <w:rPr>
              <w:color w:val="808080"/>
            </w:rPr>
            <w:t>CLIENT</w:t>
          </w:r>
        </w:p>
      </w:docPartBody>
    </w:docPart>
    <w:docPart>
      <w:docPartPr>
        <w:name w:val="728C4450EE924D6C95B75EF9DC03326A"/>
        <w:category>
          <w:name w:val="General"/>
          <w:gallery w:val="placeholder"/>
        </w:category>
        <w:types>
          <w:type w:val="bbPlcHdr"/>
        </w:types>
        <w:behaviors>
          <w:behavior w:val="content"/>
        </w:behaviors>
        <w:guid w:val="{8287D5D0-B3E7-4C14-939C-5D5530E15AA9}"/>
      </w:docPartPr>
      <w:docPartBody>
        <w:p w:rsidR="00601FB6" w:rsidRDefault="008B664A" w:rsidP="008B664A">
          <w:pPr>
            <w:pStyle w:val="728C4450EE924D6C95B75EF9DC03326A9"/>
          </w:pPr>
          <w:r w:rsidRPr="00A75530">
            <w:rPr>
              <w:color w:val="808080"/>
            </w:rPr>
            <w:t>CLIENT</w:t>
          </w:r>
        </w:p>
      </w:docPartBody>
    </w:docPart>
    <w:docPart>
      <w:docPartPr>
        <w:name w:val="1CE44A82C2FF4028B6D92D32E9AB118B"/>
        <w:category>
          <w:name w:val="General"/>
          <w:gallery w:val="placeholder"/>
        </w:category>
        <w:types>
          <w:type w:val="bbPlcHdr"/>
        </w:types>
        <w:behaviors>
          <w:behavior w:val="content"/>
        </w:behaviors>
        <w:guid w:val="{9E498329-5357-4E84-8904-CA11E4714E4B}"/>
      </w:docPartPr>
      <w:docPartBody>
        <w:p w:rsidR="00601FB6" w:rsidRDefault="008B664A" w:rsidP="008B664A">
          <w:pPr>
            <w:pStyle w:val="1CE44A82C2FF4028B6D92D32E9AB118B9"/>
          </w:pPr>
          <w:r w:rsidRPr="00A75530">
            <w:rPr>
              <w:color w:val="808080"/>
            </w:rPr>
            <w:t>CLIENT</w:t>
          </w:r>
        </w:p>
      </w:docPartBody>
    </w:docPart>
    <w:docPart>
      <w:docPartPr>
        <w:name w:val="49071DFADEC043B6AD2C785AE2C801B9"/>
        <w:category>
          <w:name w:val="General"/>
          <w:gallery w:val="placeholder"/>
        </w:category>
        <w:types>
          <w:type w:val="bbPlcHdr"/>
        </w:types>
        <w:behaviors>
          <w:behavior w:val="content"/>
        </w:behaviors>
        <w:guid w:val="{6E423A86-5BD6-4695-A59E-A4114D0905AD}"/>
      </w:docPartPr>
      <w:docPartBody>
        <w:p w:rsidR="00601FB6" w:rsidRDefault="008B664A" w:rsidP="008B664A">
          <w:pPr>
            <w:pStyle w:val="49071DFADEC043B6AD2C785AE2C801B99"/>
          </w:pPr>
          <w:r w:rsidRPr="00A75530">
            <w:rPr>
              <w:color w:val="808080"/>
            </w:rPr>
            <w:t>CLIENT</w:t>
          </w:r>
        </w:p>
      </w:docPartBody>
    </w:docPart>
    <w:docPart>
      <w:docPartPr>
        <w:name w:val="CD421FADE93348D1B2DB2EF2D1A22D48"/>
        <w:category>
          <w:name w:val="General"/>
          <w:gallery w:val="placeholder"/>
        </w:category>
        <w:types>
          <w:type w:val="bbPlcHdr"/>
        </w:types>
        <w:behaviors>
          <w:behavior w:val="content"/>
        </w:behaviors>
        <w:guid w:val="{C0705D30-71E6-4BE6-B493-8E84181DEFC7}"/>
      </w:docPartPr>
      <w:docPartBody>
        <w:p w:rsidR="00601FB6" w:rsidRDefault="008B664A" w:rsidP="008B664A">
          <w:pPr>
            <w:pStyle w:val="CD421FADE93348D1B2DB2EF2D1A22D489"/>
          </w:pPr>
          <w:r w:rsidRPr="00A75530">
            <w:rPr>
              <w:color w:val="808080"/>
            </w:rPr>
            <w:t>CLIENT</w:t>
          </w:r>
        </w:p>
      </w:docPartBody>
    </w:docPart>
    <w:docPart>
      <w:docPartPr>
        <w:name w:val="D622508AF7F44513B442F3B27E45694F"/>
        <w:category>
          <w:name w:val="General"/>
          <w:gallery w:val="placeholder"/>
        </w:category>
        <w:types>
          <w:type w:val="bbPlcHdr"/>
        </w:types>
        <w:behaviors>
          <w:behavior w:val="content"/>
        </w:behaviors>
        <w:guid w:val="{33CF4381-324C-41FB-8756-4E8F1E5EF401}"/>
      </w:docPartPr>
      <w:docPartBody>
        <w:p w:rsidR="00601FB6" w:rsidRDefault="008B664A" w:rsidP="008B664A">
          <w:pPr>
            <w:pStyle w:val="D622508AF7F44513B442F3B27E45694F9"/>
          </w:pPr>
          <w:r w:rsidRPr="00A75530">
            <w:rPr>
              <w:color w:val="808080"/>
            </w:rPr>
            <w:t>CLIENT</w:t>
          </w:r>
        </w:p>
      </w:docPartBody>
    </w:docPart>
    <w:docPart>
      <w:docPartPr>
        <w:name w:val="0BB36F0F50A140FCB6B34B8BF894CCAE"/>
        <w:category>
          <w:name w:val="General"/>
          <w:gallery w:val="placeholder"/>
        </w:category>
        <w:types>
          <w:type w:val="bbPlcHdr"/>
        </w:types>
        <w:behaviors>
          <w:behavior w:val="content"/>
        </w:behaviors>
        <w:guid w:val="{0530362D-CB08-4B91-A3C5-1E38D7EDB42C}"/>
      </w:docPartPr>
      <w:docPartBody>
        <w:p w:rsidR="00601FB6" w:rsidRDefault="008B664A" w:rsidP="008B664A">
          <w:pPr>
            <w:pStyle w:val="0BB36F0F50A140FCB6B34B8BF894CCAE9"/>
          </w:pPr>
          <w:r w:rsidRPr="00A75530">
            <w:rPr>
              <w:color w:val="808080"/>
            </w:rPr>
            <w:t>CLIENT</w:t>
          </w:r>
        </w:p>
      </w:docPartBody>
    </w:docPart>
    <w:docPart>
      <w:docPartPr>
        <w:name w:val="D70007F755FC476888D60A96AABA8DA3"/>
        <w:category>
          <w:name w:val="General"/>
          <w:gallery w:val="placeholder"/>
        </w:category>
        <w:types>
          <w:type w:val="bbPlcHdr"/>
        </w:types>
        <w:behaviors>
          <w:behavior w:val="content"/>
        </w:behaviors>
        <w:guid w:val="{A39AC865-ABA5-4C8A-8FDC-28A968B6608E}"/>
      </w:docPartPr>
      <w:docPartBody>
        <w:p w:rsidR="00601FB6" w:rsidRDefault="008B664A" w:rsidP="008B664A">
          <w:pPr>
            <w:pStyle w:val="D70007F755FC476888D60A96AABA8DA39"/>
          </w:pPr>
          <w:r w:rsidRPr="00A75530">
            <w:rPr>
              <w:color w:val="808080"/>
            </w:rPr>
            <w:t>CLIENT</w:t>
          </w:r>
        </w:p>
      </w:docPartBody>
    </w:docPart>
    <w:docPart>
      <w:docPartPr>
        <w:name w:val="F56C795C49934990A29FF1A866A7F256"/>
        <w:category>
          <w:name w:val="General"/>
          <w:gallery w:val="placeholder"/>
        </w:category>
        <w:types>
          <w:type w:val="bbPlcHdr"/>
        </w:types>
        <w:behaviors>
          <w:behavior w:val="content"/>
        </w:behaviors>
        <w:guid w:val="{E80D933B-7902-4131-AAF3-C1292484AAC3}"/>
      </w:docPartPr>
      <w:docPartBody>
        <w:p w:rsidR="00601FB6" w:rsidRDefault="008B664A" w:rsidP="008B664A">
          <w:pPr>
            <w:pStyle w:val="F56C795C49934990A29FF1A866A7F2569"/>
          </w:pPr>
          <w:r w:rsidRPr="00A75530">
            <w:rPr>
              <w:color w:val="808080"/>
            </w:rPr>
            <w:t>CLIENT</w:t>
          </w:r>
        </w:p>
      </w:docPartBody>
    </w:docPart>
    <w:docPart>
      <w:docPartPr>
        <w:name w:val="4133D8E5839445FEA2493F583E0A7F6A"/>
        <w:category>
          <w:name w:val="General"/>
          <w:gallery w:val="placeholder"/>
        </w:category>
        <w:types>
          <w:type w:val="bbPlcHdr"/>
        </w:types>
        <w:behaviors>
          <w:behavior w:val="content"/>
        </w:behaviors>
        <w:guid w:val="{DCCDFD3C-360F-4C80-8A1D-839BCF3CF134}"/>
      </w:docPartPr>
      <w:docPartBody>
        <w:p w:rsidR="00601FB6" w:rsidRDefault="008B664A" w:rsidP="008B664A">
          <w:pPr>
            <w:pStyle w:val="4133D8E5839445FEA2493F583E0A7F6A9"/>
          </w:pPr>
          <w:r w:rsidRPr="00A75530">
            <w:rPr>
              <w:color w:val="808080"/>
            </w:rPr>
            <w:t>CLIENT</w:t>
          </w:r>
        </w:p>
      </w:docPartBody>
    </w:docPart>
    <w:docPart>
      <w:docPartPr>
        <w:name w:val="82483D93EC244302A124A3922192956B"/>
        <w:category>
          <w:name w:val="General"/>
          <w:gallery w:val="placeholder"/>
        </w:category>
        <w:types>
          <w:type w:val="bbPlcHdr"/>
        </w:types>
        <w:behaviors>
          <w:behavior w:val="content"/>
        </w:behaviors>
        <w:guid w:val="{F691B48F-CB9A-4EFA-9614-13B2243D7273}"/>
      </w:docPartPr>
      <w:docPartBody>
        <w:p w:rsidR="00601FB6" w:rsidRDefault="008B664A" w:rsidP="008B664A">
          <w:pPr>
            <w:pStyle w:val="82483D93EC244302A124A3922192956B9"/>
          </w:pPr>
          <w:r w:rsidRPr="00A75530">
            <w:rPr>
              <w:color w:val="808080"/>
            </w:rPr>
            <w:t>CLIENT</w:t>
          </w:r>
        </w:p>
      </w:docPartBody>
    </w:docPart>
    <w:docPart>
      <w:docPartPr>
        <w:name w:val="582DA3A18A11452D8F579AC1DBBB6115"/>
        <w:category>
          <w:name w:val="General"/>
          <w:gallery w:val="placeholder"/>
        </w:category>
        <w:types>
          <w:type w:val="bbPlcHdr"/>
        </w:types>
        <w:behaviors>
          <w:behavior w:val="content"/>
        </w:behaviors>
        <w:guid w:val="{2B51B1DD-2344-4744-9614-9EEAF8A85D71}"/>
      </w:docPartPr>
      <w:docPartBody>
        <w:p w:rsidR="00601FB6" w:rsidRDefault="008B664A" w:rsidP="008B664A">
          <w:pPr>
            <w:pStyle w:val="582DA3A18A11452D8F579AC1DBBB61159"/>
          </w:pPr>
          <w:r w:rsidRPr="00A75530">
            <w:rPr>
              <w:color w:val="808080"/>
            </w:rPr>
            <w:t>CLIENT</w:t>
          </w:r>
        </w:p>
      </w:docPartBody>
    </w:docPart>
    <w:docPart>
      <w:docPartPr>
        <w:name w:val="7FB6AC0B6ACA4E06B891223CA56838F1"/>
        <w:category>
          <w:name w:val="General"/>
          <w:gallery w:val="placeholder"/>
        </w:category>
        <w:types>
          <w:type w:val="bbPlcHdr"/>
        </w:types>
        <w:behaviors>
          <w:behavior w:val="content"/>
        </w:behaviors>
        <w:guid w:val="{6707ED88-031E-4C3D-A66F-E04131E0BD47}"/>
      </w:docPartPr>
      <w:docPartBody>
        <w:p w:rsidR="00601FB6" w:rsidRDefault="008B664A" w:rsidP="008B664A">
          <w:pPr>
            <w:pStyle w:val="7FB6AC0B6ACA4E06B891223CA56838F19"/>
          </w:pPr>
          <w:r w:rsidRPr="00A75530">
            <w:rPr>
              <w:color w:val="808080"/>
            </w:rPr>
            <w:t>CLIENT</w:t>
          </w:r>
        </w:p>
      </w:docPartBody>
    </w:docPart>
    <w:docPart>
      <w:docPartPr>
        <w:name w:val="C017A9B2791A464E97AF052EA41C4713"/>
        <w:category>
          <w:name w:val="General"/>
          <w:gallery w:val="placeholder"/>
        </w:category>
        <w:types>
          <w:type w:val="bbPlcHdr"/>
        </w:types>
        <w:behaviors>
          <w:behavior w:val="content"/>
        </w:behaviors>
        <w:guid w:val="{82C4F99F-69B3-4416-BCA5-D3F72A5FD83C}"/>
      </w:docPartPr>
      <w:docPartBody>
        <w:p w:rsidR="00601FB6" w:rsidRDefault="008B664A" w:rsidP="008B664A">
          <w:pPr>
            <w:pStyle w:val="C017A9B2791A464E97AF052EA41C47139"/>
          </w:pPr>
          <w:r w:rsidRPr="00A75530">
            <w:rPr>
              <w:color w:val="808080"/>
            </w:rPr>
            <w:t>CLIENT</w:t>
          </w:r>
        </w:p>
      </w:docPartBody>
    </w:docPart>
    <w:docPart>
      <w:docPartPr>
        <w:name w:val="AC74D2B6D2DD49D3A5C021C59E2E0989"/>
        <w:category>
          <w:name w:val="General"/>
          <w:gallery w:val="placeholder"/>
        </w:category>
        <w:types>
          <w:type w:val="bbPlcHdr"/>
        </w:types>
        <w:behaviors>
          <w:behavior w:val="content"/>
        </w:behaviors>
        <w:guid w:val="{7914C851-42A0-40F3-BF0D-F07CBD9CEEA5}"/>
      </w:docPartPr>
      <w:docPartBody>
        <w:p w:rsidR="00601FB6" w:rsidRDefault="008B664A" w:rsidP="008B664A">
          <w:pPr>
            <w:pStyle w:val="AC74D2B6D2DD49D3A5C021C59E2E09899"/>
          </w:pPr>
          <w:r w:rsidRPr="00A75530">
            <w:rPr>
              <w:color w:val="808080"/>
            </w:rPr>
            <w:t>CLIENT</w:t>
          </w:r>
        </w:p>
      </w:docPartBody>
    </w:docPart>
    <w:docPart>
      <w:docPartPr>
        <w:name w:val="64357D60B4B947D8BFF8369CB297947D"/>
        <w:category>
          <w:name w:val="General"/>
          <w:gallery w:val="placeholder"/>
        </w:category>
        <w:types>
          <w:type w:val="bbPlcHdr"/>
        </w:types>
        <w:behaviors>
          <w:behavior w:val="content"/>
        </w:behaviors>
        <w:guid w:val="{EC3A96C6-9DF9-4771-9ADD-E70A74F6F1E1}"/>
      </w:docPartPr>
      <w:docPartBody>
        <w:p w:rsidR="00601FB6" w:rsidRDefault="008B664A" w:rsidP="008B664A">
          <w:pPr>
            <w:pStyle w:val="64357D60B4B947D8BFF8369CB297947D9"/>
          </w:pPr>
          <w:r w:rsidRPr="00B41998">
            <w:rPr>
              <w:rFonts w:eastAsia="Calibri"/>
              <w:color w:val="808080"/>
            </w:rPr>
            <w:t>Day</w:t>
          </w:r>
        </w:p>
      </w:docPartBody>
    </w:docPart>
    <w:docPart>
      <w:docPartPr>
        <w:name w:val="DE202C6708064E278E15FF304F6CB500"/>
        <w:category>
          <w:name w:val="General"/>
          <w:gallery w:val="placeholder"/>
        </w:category>
        <w:types>
          <w:type w:val="bbPlcHdr"/>
        </w:types>
        <w:behaviors>
          <w:behavior w:val="content"/>
        </w:behaviors>
        <w:guid w:val="{7217926F-9FCC-44E3-B3EE-787E855B6A0E}"/>
      </w:docPartPr>
      <w:docPartBody>
        <w:p w:rsidR="00601FB6" w:rsidRDefault="008B664A" w:rsidP="008B664A">
          <w:pPr>
            <w:pStyle w:val="DE202C6708064E278E15FF304F6CB5009"/>
          </w:pPr>
          <w:r w:rsidRPr="00B41998">
            <w:rPr>
              <w:rFonts w:eastAsia="Calibri"/>
              <w:color w:val="808080"/>
            </w:rPr>
            <w:t>Month</w:t>
          </w:r>
        </w:p>
      </w:docPartBody>
    </w:docPart>
    <w:docPart>
      <w:docPartPr>
        <w:name w:val="412DA01F8C644018AECE50797C3D42B7"/>
        <w:category>
          <w:name w:val="General"/>
          <w:gallery w:val="placeholder"/>
        </w:category>
        <w:types>
          <w:type w:val="bbPlcHdr"/>
        </w:types>
        <w:behaviors>
          <w:behavior w:val="content"/>
        </w:behaviors>
        <w:guid w:val="{C9009486-A26E-4D8B-9FAC-DEE4D0CDB63F}"/>
      </w:docPartPr>
      <w:docPartBody>
        <w:p w:rsidR="00601FB6" w:rsidRDefault="008B664A" w:rsidP="008B664A">
          <w:pPr>
            <w:pStyle w:val="412DA01F8C644018AECE50797C3D42B79"/>
          </w:pPr>
          <w:r w:rsidRPr="00B41998">
            <w:rPr>
              <w:rFonts w:eastAsia="Calibri"/>
              <w:color w:val="808080"/>
            </w:rPr>
            <w:t>Year</w:t>
          </w:r>
        </w:p>
      </w:docPartBody>
    </w:docPart>
    <w:docPart>
      <w:docPartPr>
        <w:name w:val="E56805ACE54F40E896FF265315C9710D"/>
        <w:category>
          <w:name w:val="General"/>
          <w:gallery w:val="placeholder"/>
        </w:category>
        <w:types>
          <w:type w:val="bbPlcHdr"/>
        </w:types>
        <w:behaviors>
          <w:behavior w:val="content"/>
        </w:behaviors>
        <w:guid w:val="{6012EFA7-47E3-4A3A-B579-71255012C89A}"/>
      </w:docPartPr>
      <w:docPartBody>
        <w:p w:rsidR="00601FB6" w:rsidRDefault="008B664A" w:rsidP="008B664A">
          <w:pPr>
            <w:pStyle w:val="E56805ACE54F40E896FF265315C9710D8"/>
          </w:pPr>
          <w:r w:rsidRPr="00923844">
            <w:rPr>
              <w:color w:val="808080"/>
            </w:rPr>
            <w:t>Day</w:t>
          </w:r>
        </w:p>
      </w:docPartBody>
    </w:docPart>
    <w:docPart>
      <w:docPartPr>
        <w:name w:val="68B7E515AEF84889B628F09C62C52C66"/>
        <w:category>
          <w:name w:val="General"/>
          <w:gallery w:val="placeholder"/>
        </w:category>
        <w:types>
          <w:type w:val="bbPlcHdr"/>
        </w:types>
        <w:behaviors>
          <w:behavior w:val="content"/>
        </w:behaviors>
        <w:guid w:val="{6D255C2C-ED27-40B2-B542-2F871382F86B}"/>
      </w:docPartPr>
      <w:docPartBody>
        <w:p w:rsidR="00601FB6" w:rsidRDefault="008B664A" w:rsidP="008B664A">
          <w:pPr>
            <w:pStyle w:val="68B7E515AEF84889B628F09C62C52C668"/>
          </w:pPr>
          <w:r w:rsidRPr="00923844">
            <w:rPr>
              <w:color w:val="808080"/>
            </w:rPr>
            <w:t>Month</w:t>
          </w:r>
        </w:p>
      </w:docPartBody>
    </w:docPart>
    <w:docPart>
      <w:docPartPr>
        <w:name w:val="180B40D33F8A46C186D7CBB355DF193D"/>
        <w:category>
          <w:name w:val="General"/>
          <w:gallery w:val="placeholder"/>
        </w:category>
        <w:types>
          <w:type w:val="bbPlcHdr"/>
        </w:types>
        <w:behaviors>
          <w:behavior w:val="content"/>
        </w:behaviors>
        <w:guid w:val="{6EA03E3A-7BB9-4B74-9D6D-AC1A307D4F7D}"/>
      </w:docPartPr>
      <w:docPartBody>
        <w:p w:rsidR="00601FB6" w:rsidRDefault="008B664A" w:rsidP="008B664A">
          <w:pPr>
            <w:pStyle w:val="180B40D33F8A46C186D7CBB355DF193D8"/>
          </w:pPr>
          <w:r w:rsidRPr="00923844">
            <w:rPr>
              <w:color w:val="808080"/>
            </w:rPr>
            <w:t>Year</w:t>
          </w:r>
        </w:p>
      </w:docPartBody>
    </w:docPart>
    <w:docPart>
      <w:docPartPr>
        <w:name w:val="E91C82E218354B6B8A9EF496F9F2E69E"/>
        <w:category>
          <w:name w:val="General"/>
          <w:gallery w:val="placeholder"/>
        </w:category>
        <w:types>
          <w:type w:val="bbPlcHdr"/>
        </w:types>
        <w:behaviors>
          <w:behavior w:val="content"/>
        </w:behaviors>
        <w:guid w:val="{2FDE762F-508A-4E5F-AE8F-9AC3EF4F2F06}"/>
      </w:docPartPr>
      <w:docPartBody>
        <w:p w:rsidR="00601FB6" w:rsidRDefault="008B664A" w:rsidP="008B664A">
          <w:pPr>
            <w:pStyle w:val="E91C82E218354B6B8A9EF496F9F2E69E7"/>
          </w:pPr>
          <w:r w:rsidRPr="00A75530">
            <w:rPr>
              <w:color w:val="808080"/>
            </w:rPr>
            <w:t>CLIENT</w:t>
          </w:r>
        </w:p>
      </w:docPartBody>
    </w:docPart>
    <w:docPart>
      <w:docPartPr>
        <w:name w:val="C1DDDEFFBF7D41F18527C4677B5A6C4F"/>
        <w:category>
          <w:name w:val="General"/>
          <w:gallery w:val="placeholder"/>
        </w:category>
        <w:types>
          <w:type w:val="bbPlcHdr"/>
        </w:types>
        <w:behaviors>
          <w:behavior w:val="content"/>
        </w:behaviors>
        <w:guid w:val="{5D55D812-AE64-489B-8869-D374ABBD75A9}"/>
      </w:docPartPr>
      <w:docPartBody>
        <w:p w:rsidR="00601FB6" w:rsidRDefault="008B664A" w:rsidP="008B664A">
          <w:pPr>
            <w:pStyle w:val="C1DDDEFFBF7D41F18527C4677B5A6C4F7"/>
          </w:pPr>
          <w:r w:rsidRPr="00A75530">
            <w:rPr>
              <w:color w:val="808080"/>
            </w:rPr>
            <w:t>CLIENT</w:t>
          </w:r>
        </w:p>
      </w:docPartBody>
    </w:docPart>
    <w:docPart>
      <w:docPartPr>
        <w:name w:val="9FA93F9CAE5B4643AC87B13D81301D93"/>
        <w:category>
          <w:name w:val="General"/>
          <w:gallery w:val="placeholder"/>
        </w:category>
        <w:types>
          <w:type w:val="bbPlcHdr"/>
        </w:types>
        <w:behaviors>
          <w:behavior w:val="content"/>
        </w:behaviors>
        <w:guid w:val="{11C0833F-26B1-4C1D-8A44-3F8417911768}"/>
      </w:docPartPr>
      <w:docPartBody>
        <w:p w:rsidR="00601FB6" w:rsidRDefault="008B664A" w:rsidP="008B664A">
          <w:pPr>
            <w:pStyle w:val="9FA93F9CAE5B4643AC87B13D81301D937"/>
          </w:pPr>
          <w:r w:rsidRPr="00A75530">
            <w:rPr>
              <w:color w:val="808080"/>
            </w:rPr>
            <w:t>CLIENT</w:t>
          </w:r>
        </w:p>
      </w:docPartBody>
    </w:docPart>
    <w:docPart>
      <w:docPartPr>
        <w:name w:val="64BEB7B31A9F41878F6A4FB45E1896ED"/>
        <w:category>
          <w:name w:val="General"/>
          <w:gallery w:val="placeholder"/>
        </w:category>
        <w:types>
          <w:type w:val="bbPlcHdr"/>
        </w:types>
        <w:behaviors>
          <w:behavior w:val="content"/>
        </w:behaviors>
        <w:guid w:val="{6EDD1FF6-AD34-4FCC-8A03-488F594F6097}"/>
      </w:docPartPr>
      <w:docPartBody>
        <w:p w:rsidR="00601FB6" w:rsidRDefault="008B664A" w:rsidP="008B664A">
          <w:pPr>
            <w:pStyle w:val="64BEB7B31A9F41878F6A4FB45E1896ED7"/>
          </w:pPr>
          <w:r w:rsidRPr="00A75530">
            <w:rPr>
              <w:color w:val="808080"/>
            </w:rPr>
            <w:t>CLIENT</w:t>
          </w:r>
        </w:p>
      </w:docPartBody>
    </w:docPart>
    <w:docPart>
      <w:docPartPr>
        <w:name w:val="EAFC294E29EF4FD5BCF9211A7FF54A66"/>
        <w:category>
          <w:name w:val="General"/>
          <w:gallery w:val="placeholder"/>
        </w:category>
        <w:types>
          <w:type w:val="bbPlcHdr"/>
        </w:types>
        <w:behaviors>
          <w:behavior w:val="content"/>
        </w:behaviors>
        <w:guid w:val="{4BADB0AD-5A9C-4633-917A-B3DDD0D12E10}"/>
      </w:docPartPr>
      <w:docPartBody>
        <w:p w:rsidR="00601FB6" w:rsidRDefault="008B664A" w:rsidP="008B664A">
          <w:pPr>
            <w:pStyle w:val="EAFC294E29EF4FD5BCF9211A7FF54A665"/>
          </w:pPr>
          <w:r>
            <w:rPr>
              <w:color w:val="808080"/>
            </w:rPr>
            <w:t>Mother</w:t>
          </w:r>
        </w:p>
      </w:docPartBody>
    </w:docPart>
    <w:docPart>
      <w:docPartPr>
        <w:name w:val="381128773D7043769E565C85E1DE6ADE"/>
        <w:category>
          <w:name w:val="General"/>
          <w:gallery w:val="placeholder"/>
        </w:category>
        <w:types>
          <w:type w:val="bbPlcHdr"/>
        </w:types>
        <w:behaviors>
          <w:behavior w:val="content"/>
        </w:behaviors>
        <w:guid w:val="{CF7E47A4-E458-4FA0-A30C-0A1000FB0E1F}"/>
      </w:docPartPr>
      <w:docPartBody>
        <w:p w:rsidR="00601FB6" w:rsidRDefault="008B664A" w:rsidP="008B664A">
          <w:pPr>
            <w:pStyle w:val="381128773D7043769E565C85E1DE6ADE5"/>
          </w:pPr>
          <w:r>
            <w:rPr>
              <w:color w:val="808080"/>
            </w:rPr>
            <w:t>Mother</w:t>
          </w:r>
        </w:p>
      </w:docPartBody>
    </w:docPart>
    <w:docPart>
      <w:docPartPr>
        <w:name w:val="FA13E061E5DB4AFF8B41392677593432"/>
        <w:category>
          <w:name w:val="General"/>
          <w:gallery w:val="placeholder"/>
        </w:category>
        <w:types>
          <w:type w:val="bbPlcHdr"/>
        </w:types>
        <w:behaviors>
          <w:behavior w:val="content"/>
        </w:behaviors>
        <w:guid w:val="{25C482A6-955A-4FE0-ABDD-25D202E8A9DC}"/>
      </w:docPartPr>
      <w:docPartBody>
        <w:p w:rsidR="00601FB6" w:rsidRDefault="008B664A" w:rsidP="008B664A">
          <w:pPr>
            <w:pStyle w:val="FA13E061E5DB4AFF8B413926775934325"/>
          </w:pPr>
          <w:r>
            <w:rPr>
              <w:color w:val="808080"/>
            </w:rPr>
            <w:t>Mother</w:t>
          </w:r>
        </w:p>
      </w:docPartBody>
    </w:docPart>
    <w:docPart>
      <w:docPartPr>
        <w:name w:val="C3AB4315495841CA973D2A26F8D04BEF"/>
        <w:category>
          <w:name w:val="General"/>
          <w:gallery w:val="placeholder"/>
        </w:category>
        <w:types>
          <w:type w:val="bbPlcHdr"/>
        </w:types>
        <w:behaviors>
          <w:behavior w:val="content"/>
        </w:behaviors>
        <w:guid w:val="{BA30B4A5-1A02-45D7-BFB7-2E6E0EE662A0}"/>
      </w:docPartPr>
      <w:docPartBody>
        <w:p w:rsidR="00601FB6" w:rsidRDefault="008B664A" w:rsidP="008B664A">
          <w:pPr>
            <w:pStyle w:val="C3AB4315495841CA973D2A26F8D04BEF5"/>
          </w:pPr>
          <w:r>
            <w:rPr>
              <w:color w:val="808080"/>
            </w:rPr>
            <w:t>Mother</w:t>
          </w:r>
        </w:p>
      </w:docPartBody>
    </w:docPart>
    <w:docPart>
      <w:docPartPr>
        <w:name w:val="CEEA5651515E4815A0F2E2687D4039C9"/>
        <w:category>
          <w:name w:val="General"/>
          <w:gallery w:val="placeholder"/>
        </w:category>
        <w:types>
          <w:type w:val="bbPlcHdr"/>
        </w:types>
        <w:behaviors>
          <w:behavior w:val="content"/>
        </w:behaviors>
        <w:guid w:val="{2CD1DB99-4A3C-4F6C-A6B5-A0B766C66DC9}"/>
      </w:docPartPr>
      <w:docPartBody>
        <w:p w:rsidR="00601FB6" w:rsidRDefault="008B664A" w:rsidP="008B664A">
          <w:pPr>
            <w:pStyle w:val="CEEA5651515E4815A0F2E2687D4039C95"/>
          </w:pPr>
          <w:r>
            <w:rPr>
              <w:color w:val="808080"/>
            </w:rPr>
            <w:t>Mother</w:t>
          </w:r>
        </w:p>
      </w:docPartBody>
    </w:docPart>
    <w:docPart>
      <w:docPartPr>
        <w:name w:val="3E8B1C05575D4457ACFEF1B5B0C84EED"/>
        <w:category>
          <w:name w:val="General"/>
          <w:gallery w:val="placeholder"/>
        </w:category>
        <w:types>
          <w:type w:val="bbPlcHdr"/>
        </w:types>
        <w:behaviors>
          <w:behavior w:val="content"/>
        </w:behaviors>
        <w:guid w:val="{383D1653-C9CB-4FF9-B972-8F76D806EE9F}"/>
      </w:docPartPr>
      <w:docPartBody>
        <w:p w:rsidR="00601FB6" w:rsidRDefault="008B664A" w:rsidP="008B664A">
          <w:pPr>
            <w:pStyle w:val="3E8B1C05575D4457ACFEF1B5B0C84EED5"/>
          </w:pPr>
          <w:r>
            <w:rPr>
              <w:color w:val="808080"/>
            </w:rPr>
            <w:t>Father</w:t>
          </w:r>
        </w:p>
      </w:docPartBody>
    </w:docPart>
    <w:docPart>
      <w:docPartPr>
        <w:name w:val="858D8C50F7E440DEA81BC7B1D4D305E2"/>
        <w:category>
          <w:name w:val="General"/>
          <w:gallery w:val="placeholder"/>
        </w:category>
        <w:types>
          <w:type w:val="bbPlcHdr"/>
        </w:types>
        <w:behaviors>
          <w:behavior w:val="content"/>
        </w:behaviors>
        <w:guid w:val="{ACA2BF4E-9B63-4774-B906-5BC1C8F1D3C8}"/>
      </w:docPartPr>
      <w:docPartBody>
        <w:p w:rsidR="00601FB6" w:rsidRDefault="008B664A" w:rsidP="008B664A">
          <w:pPr>
            <w:pStyle w:val="858D8C50F7E440DEA81BC7B1D4D305E25"/>
          </w:pPr>
          <w:r>
            <w:rPr>
              <w:color w:val="808080"/>
            </w:rPr>
            <w:t>Hearing Master</w:t>
          </w:r>
        </w:p>
      </w:docPartBody>
    </w:docPart>
    <w:docPart>
      <w:docPartPr>
        <w:name w:val="91BA6B6FA9434E85A892C0CCBEA8D0BE"/>
        <w:category>
          <w:name w:val="General"/>
          <w:gallery w:val="placeholder"/>
        </w:category>
        <w:types>
          <w:type w:val="bbPlcHdr"/>
        </w:types>
        <w:behaviors>
          <w:behavior w:val="content"/>
        </w:behaviors>
        <w:guid w:val="{C6E46B8E-9D78-490A-94FB-3DFC839C3940}"/>
      </w:docPartPr>
      <w:docPartBody>
        <w:p w:rsidR="00601FB6" w:rsidRDefault="008B664A" w:rsidP="008B664A">
          <w:pPr>
            <w:pStyle w:val="91BA6B6FA9434E85A892C0CCBEA8D0BE5"/>
          </w:pPr>
          <w:r>
            <w:rPr>
              <w:color w:val="808080"/>
            </w:rPr>
            <w:t>Courtroom</w:t>
          </w:r>
        </w:p>
      </w:docPartBody>
    </w:docPart>
    <w:docPart>
      <w:docPartPr>
        <w:name w:val="7A9AE3216E5E4E55A6E794EFE36CE0D4"/>
        <w:category>
          <w:name w:val="General"/>
          <w:gallery w:val="placeholder"/>
        </w:category>
        <w:types>
          <w:type w:val="bbPlcHdr"/>
        </w:types>
        <w:behaviors>
          <w:behavior w:val="content"/>
        </w:behaviors>
        <w:guid w:val="{EC1F10C4-C4D8-44A5-8874-50863F1CA338}"/>
      </w:docPartPr>
      <w:docPartBody>
        <w:p w:rsidR="00601FB6" w:rsidRDefault="008B664A" w:rsidP="008B664A">
          <w:pPr>
            <w:pStyle w:val="7A9AE3216E5E4E55A6E794EFE36CE0D45"/>
          </w:pPr>
          <w:r>
            <w:rPr>
              <w:color w:val="808080"/>
            </w:rPr>
            <w:t>Department</w:t>
          </w:r>
        </w:p>
      </w:docPartBody>
    </w:docPart>
    <w:docPart>
      <w:docPartPr>
        <w:name w:val="0C15F6A5CFA145FF989632AE36C7BA7F"/>
        <w:category>
          <w:name w:val="General"/>
          <w:gallery w:val="placeholder"/>
        </w:category>
        <w:types>
          <w:type w:val="bbPlcHdr"/>
        </w:types>
        <w:behaviors>
          <w:behavior w:val="content"/>
        </w:behaviors>
        <w:guid w:val="{6F26645A-C9ED-47D6-94D1-75F6F6D07AB8}"/>
      </w:docPartPr>
      <w:docPartBody>
        <w:p w:rsidR="00601FB6" w:rsidRDefault="008B664A" w:rsidP="008B664A">
          <w:pPr>
            <w:pStyle w:val="0C15F6A5CFA145FF989632AE36C7BA7F5"/>
          </w:pPr>
          <w:r>
            <w:rPr>
              <w:color w:val="808080"/>
            </w:rPr>
            <w:t>Date</w:t>
          </w:r>
        </w:p>
      </w:docPartBody>
    </w:docPart>
    <w:docPart>
      <w:docPartPr>
        <w:name w:val="2BEFFA579FF64AAFAADD95956019155C"/>
        <w:category>
          <w:name w:val="General"/>
          <w:gallery w:val="placeholder"/>
        </w:category>
        <w:types>
          <w:type w:val="bbPlcHdr"/>
        </w:types>
        <w:behaviors>
          <w:behavior w:val="content"/>
        </w:behaviors>
        <w:guid w:val="{0BC7E69E-BB37-492D-BF1B-1FCA0F879536}"/>
      </w:docPartPr>
      <w:docPartBody>
        <w:p w:rsidR="00601FB6" w:rsidRDefault="008B664A" w:rsidP="008B664A">
          <w:pPr>
            <w:pStyle w:val="2BEFFA579FF64AAFAADD95956019155C5"/>
          </w:pPr>
          <w:r>
            <w:rPr>
              <w:color w:val="808080"/>
            </w:rPr>
            <w:t>Time</w:t>
          </w:r>
        </w:p>
      </w:docPartBody>
    </w:docPart>
    <w:docPart>
      <w:docPartPr>
        <w:name w:val="DE6D041F1580410586860932578437DB"/>
        <w:category>
          <w:name w:val="General"/>
          <w:gallery w:val="placeholder"/>
        </w:category>
        <w:types>
          <w:type w:val="bbPlcHdr"/>
        </w:types>
        <w:behaviors>
          <w:behavior w:val="content"/>
        </w:behaviors>
        <w:guid w:val="{E2D82B0F-CABD-4C70-9826-713FEB83D8D9}"/>
      </w:docPartPr>
      <w:docPartBody>
        <w:p w:rsidR="00601FB6" w:rsidRDefault="008B664A" w:rsidP="008B664A">
          <w:pPr>
            <w:pStyle w:val="DE6D041F1580410586860932578437DB5"/>
          </w:pPr>
          <w:r>
            <w:rPr>
              <w:color w:val="808080"/>
            </w:rPr>
            <w:t>Therapist</w:t>
          </w:r>
        </w:p>
      </w:docPartBody>
    </w:docPart>
    <w:docPart>
      <w:docPartPr>
        <w:name w:val="24F2299BA9694E55ADC184B24BB5EC3D"/>
        <w:category>
          <w:name w:val="General"/>
          <w:gallery w:val="placeholder"/>
        </w:category>
        <w:types>
          <w:type w:val="bbPlcHdr"/>
        </w:types>
        <w:behaviors>
          <w:behavior w:val="content"/>
        </w:behaviors>
        <w:guid w:val="{78D8C7E7-7DED-4464-B00A-2654C5BD1E3E}"/>
      </w:docPartPr>
      <w:docPartBody>
        <w:p w:rsidR="00601FB6" w:rsidRDefault="008B664A" w:rsidP="008B664A">
          <w:pPr>
            <w:pStyle w:val="24F2299BA9694E55ADC184B24BB5EC3D4"/>
          </w:pPr>
          <w:r>
            <w:rPr>
              <w:color w:val="808080"/>
            </w:rPr>
            <w:t>Therapist</w:t>
          </w:r>
        </w:p>
      </w:docPartBody>
    </w:docPart>
    <w:docPart>
      <w:docPartPr>
        <w:name w:val="075080AF7205463F86103932228B23B0"/>
        <w:category>
          <w:name w:val="General"/>
          <w:gallery w:val="placeholder"/>
        </w:category>
        <w:types>
          <w:type w:val="bbPlcHdr"/>
        </w:types>
        <w:behaviors>
          <w:behavior w:val="content"/>
        </w:behaviors>
        <w:guid w:val="{D0109A95-5798-46EF-9FAF-C2AD00E3E094}"/>
      </w:docPartPr>
      <w:docPartBody>
        <w:p w:rsidR="00601FB6" w:rsidRDefault="008B664A" w:rsidP="008B664A">
          <w:pPr>
            <w:pStyle w:val="075080AF7205463F86103932228B23B04"/>
          </w:pPr>
          <w:r>
            <w:rPr>
              <w:color w:val="808080"/>
            </w:rPr>
            <w:t>Therapist</w:t>
          </w:r>
        </w:p>
      </w:docPartBody>
    </w:docPart>
    <w:docPart>
      <w:docPartPr>
        <w:name w:val="39D850525D224C509301CE80E48718CA"/>
        <w:category>
          <w:name w:val="General"/>
          <w:gallery w:val="placeholder"/>
        </w:category>
        <w:types>
          <w:type w:val="bbPlcHdr"/>
        </w:types>
        <w:behaviors>
          <w:behavior w:val="content"/>
        </w:behaviors>
        <w:guid w:val="{64B75AC5-8C69-4712-BC73-77D26F4436A4}"/>
      </w:docPartPr>
      <w:docPartBody>
        <w:p w:rsidR="00601FB6" w:rsidRDefault="008B664A" w:rsidP="008B664A">
          <w:pPr>
            <w:pStyle w:val="39D850525D224C509301CE80E48718CA4"/>
          </w:pPr>
          <w:r>
            <w:rPr>
              <w:color w:val="808080"/>
            </w:rPr>
            <w:t>Therapist</w:t>
          </w:r>
        </w:p>
      </w:docPartBody>
    </w:docPart>
    <w:docPart>
      <w:docPartPr>
        <w:name w:val="B73B9B1497F744698316652D6B6FBFD8"/>
        <w:category>
          <w:name w:val="General"/>
          <w:gallery w:val="placeholder"/>
        </w:category>
        <w:types>
          <w:type w:val="bbPlcHdr"/>
        </w:types>
        <w:behaviors>
          <w:behavior w:val="content"/>
        </w:behaviors>
        <w:guid w:val="{BCF6C117-DBBF-48A6-BE13-4210E465452B}"/>
      </w:docPartPr>
      <w:docPartBody>
        <w:p w:rsidR="00601FB6" w:rsidRDefault="008B664A" w:rsidP="008B664A">
          <w:pPr>
            <w:pStyle w:val="B73B9B1497F744698316652D6B6FBFD84"/>
          </w:pPr>
          <w:r>
            <w:rPr>
              <w:color w:val="808080"/>
            </w:rPr>
            <w:t>Therapist</w:t>
          </w:r>
        </w:p>
      </w:docPartBody>
    </w:docPart>
    <w:docPart>
      <w:docPartPr>
        <w:name w:val="D28A99FFF65F4389B291AC5AF58255FE"/>
        <w:category>
          <w:name w:val="General"/>
          <w:gallery w:val="placeholder"/>
        </w:category>
        <w:types>
          <w:type w:val="bbPlcHdr"/>
        </w:types>
        <w:behaviors>
          <w:behavior w:val="content"/>
        </w:behaviors>
        <w:guid w:val="{B7466B5C-C0CC-48E8-AAEB-27F74E3B760C}"/>
      </w:docPartPr>
      <w:docPartBody>
        <w:p w:rsidR="00601FB6" w:rsidRDefault="008B664A" w:rsidP="008B664A">
          <w:pPr>
            <w:pStyle w:val="D28A99FFF65F4389B291AC5AF58255FE4"/>
          </w:pPr>
          <w:r>
            <w:rPr>
              <w:color w:val="808080"/>
            </w:rPr>
            <w:t>Father</w:t>
          </w:r>
        </w:p>
      </w:docPartBody>
    </w:docPart>
    <w:docPart>
      <w:docPartPr>
        <w:name w:val="8ED7AE423A2843B7A8B0E9FADD4B8EED"/>
        <w:category>
          <w:name w:val="General"/>
          <w:gallery w:val="placeholder"/>
        </w:category>
        <w:types>
          <w:type w:val="bbPlcHdr"/>
        </w:types>
        <w:behaviors>
          <w:behavior w:val="content"/>
        </w:behaviors>
        <w:guid w:val="{524A47DC-826C-4A5B-AAC9-E71D2A5B5E00}"/>
      </w:docPartPr>
      <w:docPartBody>
        <w:p w:rsidR="00601FB6" w:rsidRDefault="008B664A" w:rsidP="008B664A">
          <w:pPr>
            <w:pStyle w:val="8ED7AE423A2843B7A8B0E9FADD4B8EED4"/>
          </w:pPr>
          <w:r>
            <w:rPr>
              <w:color w:val="808080"/>
            </w:rPr>
            <w:t>CLIENT</w:t>
          </w:r>
        </w:p>
      </w:docPartBody>
    </w:docPart>
    <w:docPart>
      <w:docPartPr>
        <w:name w:val="01707AD4716D4968A359593D69C6EE2C"/>
        <w:category>
          <w:name w:val="General"/>
          <w:gallery w:val="placeholder"/>
        </w:category>
        <w:types>
          <w:type w:val="bbPlcHdr"/>
        </w:types>
        <w:behaviors>
          <w:behavior w:val="content"/>
        </w:behaviors>
        <w:guid w:val="{98759B83-B42D-4F8E-B365-DB2A5DE177CF}"/>
      </w:docPartPr>
      <w:docPartBody>
        <w:p w:rsidR="00601FB6" w:rsidRDefault="008B664A" w:rsidP="008B664A">
          <w:pPr>
            <w:pStyle w:val="01707AD4716D4968A359593D69C6EE2C4"/>
          </w:pPr>
          <w:r>
            <w:rPr>
              <w:color w:val="808080"/>
            </w:rPr>
            <w:t>Hearing Master</w:t>
          </w:r>
        </w:p>
      </w:docPartBody>
    </w:docPart>
    <w:docPart>
      <w:docPartPr>
        <w:name w:val="55C4ACC2D9834BA5828BE2B8E2061CD3"/>
        <w:category>
          <w:name w:val="General"/>
          <w:gallery w:val="placeholder"/>
        </w:category>
        <w:types>
          <w:type w:val="bbPlcHdr"/>
        </w:types>
        <w:behaviors>
          <w:behavior w:val="content"/>
        </w:behaviors>
        <w:guid w:val="{28DE8A08-D533-43CC-A2FC-F59CD036B82C}"/>
      </w:docPartPr>
      <w:docPartBody>
        <w:p w:rsidR="00601FB6" w:rsidRDefault="008B664A" w:rsidP="008B664A">
          <w:pPr>
            <w:pStyle w:val="55C4ACC2D9834BA5828BE2B8E2061CD34"/>
          </w:pPr>
          <w:r>
            <w:rPr>
              <w:color w:val="808080"/>
            </w:rPr>
            <w:t>Attorney</w:t>
          </w:r>
        </w:p>
      </w:docPartBody>
    </w:docPart>
    <w:docPart>
      <w:docPartPr>
        <w:name w:val="F6FF616B4B524CD59CB50806BF10D6D1"/>
        <w:category>
          <w:name w:val="General"/>
          <w:gallery w:val="placeholder"/>
        </w:category>
        <w:types>
          <w:type w:val="bbPlcHdr"/>
        </w:types>
        <w:behaviors>
          <w:behavior w:val="content"/>
        </w:behaviors>
        <w:guid w:val="{619357AE-B40C-4765-BD8A-016F8F112CD8}"/>
      </w:docPartPr>
      <w:docPartBody>
        <w:p w:rsidR="00601FB6" w:rsidRDefault="008B664A" w:rsidP="008B664A">
          <w:pPr>
            <w:pStyle w:val="F6FF616B4B524CD59CB50806BF10D6D14"/>
          </w:pPr>
          <w:r>
            <w:rPr>
              <w:color w:val="808080"/>
            </w:rPr>
            <w:t>Month</w:t>
          </w:r>
        </w:p>
      </w:docPartBody>
    </w:docPart>
    <w:docPart>
      <w:docPartPr>
        <w:name w:val="36ECA5ECB963483F90A98F5DACED11EB"/>
        <w:category>
          <w:name w:val="General"/>
          <w:gallery w:val="placeholder"/>
        </w:category>
        <w:types>
          <w:type w:val="bbPlcHdr"/>
        </w:types>
        <w:behaviors>
          <w:behavior w:val="content"/>
        </w:behaviors>
        <w:guid w:val="{FE36006A-5BE1-4DB4-9CA8-AF01F2FAF1DA}"/>
      </w:docPartPr>
      <w:docPartBody>
        <w:p w:rsidR="00601FB6" w:rsidRDefault="008B664A" w:rsidP="008B664A">
          <w:pPr>
            <w:pStyle w:val="36ECA5ECB963483F90A98F5DACED11EB4"/>
          </w:pPr>
          <w:r>
            <w:rPr>
              <w:color w:val="808080"/>
            </w:rPr>
            <w:t>Day</w:t>
          </w:r>
        </w:p>
      </w:docPartBody>
    </w:docPart>
    <w:docPart>
      <w:docPartPr>
        <w:name w:val="D5A8006753B540A0994CA89D7A13B177"/>
        <w:category>
          <w:name w:val="General"/>
          <w:gallery w:val="placeholder"/>
        </w:category>
        <w:types>
          <w:type w:val="bbPlcHdr"/>
        </w:types>
        <w:behaviors>
          <w:behavior w:val="content"/>
        </w:behaviors>
        <w:guid w:val="{E71EE524-A93D-47F5-9202-1569F4C457BA}"/>
      </w:docPartPr>
      <w:docPartBody>
        <w:p w:rsidR="00601FB6" w:rsidRDefault="008B664A" w:rsidP="008B664A">
          <w:pPr>
            <w:pStyle w:val="D5A8006753B540A0994CA89D7A13B1774"/>
          </w:pPr>
          <w:r>
            <w:rPr>
              <w:color w:val="808080"/>
            </w:rPr>
            <w:t>Year</w:t>
          </w:r>
        </w:p>
      </w:docPartBody>
    </w:docPart>
    <w:docPart>
      <w:docPartPr>
        <w:name w:val="FD62D7B38E27464A84625CDC78FD52E4"/>
        <w:category>
          <w:name w:val="General"/>
          <w:gallery w:val="placeholder"/>
        </w:category>
        <w:types>
          <w:type w:val="bbPlcHdr"/>
        </w:types>
        <w:behaviors>
          <w:behavior w:val="content"/>
        </w:behaviors>
        <w:guid w:val="{A0760241-7C67-4666-A594-179049637373}"/>
      </w:docPartPr>
      <w:docPartBody>
        <w:p w:rsidR="00731796" w:rsidRDefault="008B664A" w:rsidP="008B664A">
          <w:pPr>
            <w:pStyle w:val="FD62D7B38E27464A84625CDC78FD52E43"/>
          </w:pPr>
          <w:r>
            <w:rPr>
              <w:color w:val="808080"/>
            </w:rPr>
            <w:t>Firm</w:t>
          </w:r>
        </w:p>
      </w:docPartBody>
    </w:docPart>
    <w:docPart>
      <w:docPartPr>
        <w:name w:val="131FC5D4D9824736944A865D597A6CE2"/>
        <w:category>
          <w:name w:val="General"/>
          <w:gallery w:val="placeholder"/>
        </w:category>
        <w:types>
          <w:type w:val="bbPlcHdr"/>
        </w:types>
        <w:behaviors>
          <w:behavior w:val="content"/>
        </w:behaviors>
        <w:guid w:val="{D430B0E7-0A36-4790-ACB6-1F2737189DDD}"/>
      </w:docPartPr>
      <w:docPartBody>
        <w:p w:rsidR="008B664A" w:rsidRDefault="008B664A" w:rsidP="008B664A">
          <w:pPr>
            <w:pStyle w:val="131FC5D4D9824736944A865D597A6CE22"/>
          </w:pPr>
          <w:r>
            <w:rPr>
              <w:color w:val="808080"/>
            </w:rPr>
            <w:t>Attorney</w:t>
          </w:r>
        </w:p>
      </w:docPartBody>
    </w:docPart>
    <w:docPart>
      <w:docPartPr>
        <w:name w:val="BF5790BD6C5C41E2BE833DC01A9F772F"/>
        <w:category>
          <w:name w:val="General"/>
          <w:gallery w:val="placeholder"/>
        </w:category>
        <w:types>
          <w:type w:val="bbPlcHdr"/>
        </w:types>
        <w:behaviors>
          <w:behavior w:val="content"/>
        </w:behaviors>
        <w:guid w:val="{1D16CB4A-765A-4875-B181-18FB586B564E}"/>
      </w:docPartPr>
      <w:docPartBody>
        <w:p w:rsidR="008B664A" w:rsidRDefault="008B664A" w:rsidP="008B664A">
          <w:pPr>
            <w:pStyle w:val="BF5790BD6C5C41E2BE833DC01A9F772F2"/>
          </w:pPr>
          <w:r>
            <w:rPr>
              <w:color w:val="808080"/>
            </w:rPr>
            <w:t>Firm</w:t>
          </w:r>
        </w:p>
      </w:docPartBody>
    </w:docPart>
    <w:docPart>
      <w:docPartPr>
        <w:name w:val="C35B8E6C201B4459AE8A349A510D52EB"/>
        <w:category>
          <w:name w:val="General"/>
          <w:gallery w:val="placeholder"/>
        </w:category>
        <w:types>
          <w:type w:val="bbPlcHdr"/>
        </w:types>
        <w:behaviors>
          <w:behavior w:val="content"/>
        </w:behaviors>
        <w:guid w:val="{DA87C3C2-7E36-4927-8B25-2B9032330839}"/>
      </w:docPartPr>
      <w:docPartBody>
        <w:p w:rsidR="008B664A" w:rsidRDefault="008B664A" w:rsidP="008B664A">
          <w:pPr>
            <w:pStyle w:val="C35B8E6C201B4459AE8A349A510D52EB2"/>
          </w:pPr>
          <w:r>
            <w:rPr>
              <w:color w:val="808080"/>
            </w:rPr>
            <w:t>CLIENT</w:t>
          </w:r>
        </w:p>
      </w:docPartBody>
    </w:docPart>
    <w:docPart>
      <w:docPartPr>
        <w:name w:val="81FD5969F1C24B1886022437CF77E6AA"/>
        <w:category>
          <w:name w:val="General"/>
          <w:gallery w:val="placeholder"/>
        </w:category>
        <w:types>
          <w:type w:val="bbPlcHdr"/>
        </w:types>
        <w:behaviors>
          <w:behavior w:val="content"/>
        </w:behaviors>
        <w:guid w:val="{D559E423-5F1A-4740-92C8-F62FC94BCABE}"/>
      </w:docPartPr>
      <w:docPartBody>
        <w:p w:rsidR="0032663A" w:rsidRDefault="00C543E1" w:rsidP="00C543E1">
          <w:pPr>
            <w:pStyle w:val="81FD5969F1C24B1886022437CF77E6AA"/>
          </w:pPr>
          <w:r w:rsidRPr="00041BFF">
            <w:rPr>
              <w:color w:val="808080"/>
            </w:rPr>
            <w:t>CLIENT</w:t>
          </w:r>
        </w:p>
      </w:docPartBody>
    </w:docPart>
    <w:docPart>
      <w:docPartPr>
        <w:name w:val="F32CD95C8120438CB5B342F9FC681824"/>
        <w:category>
          <w:name w:val="General"/>
          <w:gallery w:val="placeholder"/>
        </w:category>
        <w:types>
          <w:type w:val="bbPlcHdr"/>
        </w:types>
        <w:behaviors>
          <w:behavior w:val="content"/>
        </w:behaviors>
        <w:guid w:val="{0B27302D-CEDD-4246-BBCF-986F4FE9916C}"/>
      </w:docPartPr>
      <w:docPartBody>
        <w:p w:rsidR="00B21558" w:rsidRDefault="00152D01" w:rsidP="00152D01">
          <w:pPr>
            <w:pStyle w:val="F32CD95C8120438CB5B342F9FC681824"/>
          </w:pPr>
          <w:r>
            <w:rPr>
              <w:color w:val="808080"/>
            </w:rPr>
            <w:t>Day</w:t>
          </w:r>
        </w:p>
      </w:docPartBody>
    </w:docPart>
    <w:docPart>
      <w:docPartPr>
        <w:name w:val="2F86E871938649F4B77ED4741AB2A549"/>
        <w:category>
          <w:name w:val="General"/>
          <w:gallery w:val="placeholder"/>
        </w:category>
        <w:types>
          <w:type w:val="bbPlcHdr"/>
        </w:types>
        <w:behaviors>
          <w:behavior w:val="content"/>
        </w:behaviors>
        <w:guid w:val="{D295BCCB-2B2C-41E3-A444-ACE3EE3859A1}"/>
      </w:docPartPr>
      <w:docPartBody>
        <w:p w:rsidR="00B21558" w:rsidRDefault="00152D01" w:rsidP="00152D01">
          <w:pPr>
            <w:pStyle w:val="2F86E871938649F4B77ED4741AB2A549"/>
          </w:pPr>
          <w:r>
            <w:rPr>
              <w:color w:val="808080"/>
            </w:rPr>
            <w:t>Month</w:t>
          </w:r>
        </w:p>
      </w:docPartBody>
    </w:docPart>
    <w:docPart>
      <w:docPartPr>
        <w:name w:val="8514446CD481460DB1B98D465EF7B7E9"/>
        <w:category>
          <w:name w:val="General"/>
          <w:gallery w:val="placeholder"/>
        </w:category>
        <w:types>
          <w:type w:val="bbPlcHdr"/>
        </w:types>
        <w:behaviors>
          <w:behavior w:val="content"/>
        </w:behaviors>
        <w:guid w:val="{C00A27F0-1F31-428E-ADE1-B041F491A08D}"/>
      </w:docPartPr>
      <w:docPartBody>
        <w:p w:rsidR="00B21558" w:rsidRDefault="00152D01" w:rsidP="00152D01">
          <w:pPr>
            <w:pStyle w:val="8514446CD481460DB1B98D465EF7B7E9"/>
          </w:pPr>
          <w:r>
            <w:rPr>
              <w:color w:val="808080"/>
            </w:rPr>
            <w:t>Year</w:t>
          </w:r>
        </w:p>
      </w:docPartBody>
    </w:docPart>
    <w:docPart>
      <w:docPartPr>
        <w:name w:val="399E3B4201434ADE9EE97969B8B812A6"/>
        <w:category>
          <w:name w:val="General"/>
          <w:gallery w:val="placeholder"/>
        </w:category>
        <w:types>
          <w:type w:val="bbPlcHdr"/>
        </w:types>
        <w:behaviors>
          <w:behavior w:val="content"/>
        </w:behaviors>
        <w:guid w:val="{D5A134A3-AF51-408A-B42F-7878AC8668D7}"/>
      </w:docPartPr>
      <w:docPartBody>
        <w:p w:rsidR="00B21558" w:rsidRDefault="00152D01" w:rsidP="00152D01">
          <w:pPr>
            <w:pStyle w:val="399E3B4201434ADE9EE97969B8B812A6"/>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D5"/>
    <w:rsid w:val="00152D01"/>
    <w:rsid w:val="00164C25"/>
    <w:rsid w:val="0032663A"/>
    <w:rsid w:val="005D641E"/>
    <w:rsid w:val="00601FB6"/>
    <w:rsid w:val="006508D5"/>
    <w:rsid w:val="00731796"/>
    <w:rsid w:val="008B664A"/>
    <w:rsid w:val="009D7157"/>
    <w:rsid w:val="00B21558"/>
    <w:rsid w:val="00C5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4D97E4F6541BFAF1EB0DC4061454A">
    <w:name w:val="4054D97E4F6541BFAF1EB0DC4061454A"/>
    <w:rsid w:val="006508D5"/>
  </w:style>
  <w:style w:type="paragraph" w:customStyle="1" w:styleId="0A5DF53738B54BA39033785EC688B769">
    <w:name w:val="0A5DF53738B54BA39033785EC688B769"/>
    <w:rsid w:val="006508D5"/>
  </w:style>
  <w:style w:type="paragraph" w:customStyle="1" w:styleId="A4748C1457DD4DA9BA67E9CDBF3DEB3F">
    <w:name w:val="A4748C1457DD4DA9BA67E9CDBF3DEB3F"/>
    <w:rsid w:val="006508D5"/>
  </w:style>
  <w:style w:type="paragraph" w:customStyle="1" w:styleId="F90200D30E0B4C628327810A6AE4C3EF">
    <w:name w:val="F90200D30E0B4C628327810A6AE4C3EF"/>
    <w:rsid w:val="006508D5"/>
  </w:style>
  <w:style w:type="paragraph" w:customStyle="1" w:styleId="BED250907A9241098FE7B764299440C9">
    <w:name w:val="BED250907A9241098FE7B764299440C9"/>
    <w:rsid w:val="006508D5"/>
  </w:style>
  <w:style w:type="paragraph" w:customStyle="1" w:styleId="52A7A1EF7C4E4B7BBDF20B0CF3F73031">
    <w:name w:val="52A7A1EF7C4E4B7BBDF20B0CF3F73031"/>
    <w:rsid w:val="006508D5"/>
  </w:style>
  <w:style w:type="paragraph" w:customStyle="1" w:styleId="5A2DF6EF1987461692BAB13A24D3F4BB">
    <w:name w:val="5A2DF6EF1987461692BAB13A24D3F4BB"/>
    <w:rsid w:val="006508D5"/>
  </w:style>
  <w:style w:type="paragraph" w:customStyle="1" w:styleId="3EC331B1248C43CB8676C4271A12A696">
    <w:name w:val="3EC331B1248C43CB8676C4271A12A696"/>
    <w:rsid w:val="006508D5"/>
  </w:style>
  <w:style w:type="paragraph" w:customStyle="1" w:styleId="73B7DD0D87B0461AB84894A29B67990E">
    <w:name w:val="73B7DD0D87B0461AB84894A29B67990E"/>
    <w:rsid w:val="006508D5"/>
  </w:style>
  <w:style w:type="paragraph" w:customStyle="1" w:styleId="2C0CDB17422F4C6B9E6C70F918687046">
    <w:name w:val="2C0CDB17422F4C6B9E6C70F918687046"/>
    <w:rsid w:val="006508D5"/>
  </w:style>
  <w:style w:type="paragraph" w:customStyle="1" w:styleId="C7D72D573AEB4A6A935AFB09C997D87B">
    <w:name w:val="C7D72D573AEB4A6A935AFB09C997D87B"/>
    <w:rsid w:val="006508D5"/>
  </w:style>
  <w:style w:type="paragraph" w:customStyle="1" w:styleId="999412BA467045D79EA675DBBAD7B8D9">
    <w:name w:val="999412BA467045D79EA675DBBAD7B8D9"/>
    <w:rsid w:val="006508D5"/>
  </w:style>
  <w:style w:type="paragraph" w:customStyle="1" w:styleId="831591430E4340F7B4C3510BCB945B02">
    <w:name w:val="831591430E4340F7B4C3510BCB945B02"/>
    <w:rsid w:val="006508D5"/>
  </w:style>
  <w:style w:type="paragraph" w:customStyle="1" w:styleId="CBFCD7F104524E3EAEE7C844AD9D9345">
    <w:name w:val="CBFCD7F104524E3EAEE7C844AD9D9345"/>
    <w:rsid w:val="006508D5"/>
  </w:style>
  <w:style w:type="paragraph" w:customStyle="1" w:styleId="4AF262CB32DC409E99444D000EE8D3AB">
    <w:name w:val="4AF262CB32DC409E99444D000EE8D3AB"/>
    <w:rsid w:val="006508D5"/>
  </w:style>
  <w:style w:type="paragraph" w:customStyle="1" w:styleId="5DDB3C4E420944C4A283BD7B8BA02D29">
    <w:name w:val="5DDB3C4E420944C4A283BD7B8BA02D29"/>
    <w:rsid w:val="006508D5"/>
  </w:style>
  <w:style w:type="paragraph" w:customStyle="1" w:styleId="2B772BA185FE4EF4B63F6307F8D52651">
    <w:name w:val="2B772BA185FE4EF4B63F6307F8D52651"/>
    <w:rsid w:val="006508D5"/>
  </w:style>
  <w:style w:type="paragraph" w:customStyle="1" w:styleId="049E995CBAEE4FDD8AEA0AEA53AF1417">
    <w:name w:val="049E995CBAEE4FDD8AEA0AEA53AF1417"/>
    <w:rsid w:val="006508D5"/>
  </w:style>
  <w:style w:type="paragraph" w:customStyle="1" w:styleId="3A22D97147AF41D2838783746582DA28">
    <w:name w:val="3A22D97147AF41D2838783746582DA28"/>
    <w:rsid w:val="006508D5"/>
  </w:style>
  <w:style w:type="paragraph" w:customStyle="1" w:styleId="728C4450EE924D6C95B75EF9DC03326A">
    <w:name w:val="728C4450EE924D6C95B75EF9DC03326A"/>
    <w:rsid w:val="006508D5"/>
  </w:style>
  <w:style w:type="paragraph" w:customStyle="1" w:styleId="1CE44A82C2FF4028B6D92D32E9AB118B">
    <w:name w:val="1CE44A82C2FF4028B6D92D32E9AB118B"/>
    <w:rsid w:val="006508D5"/>
  </w:style>
  <w:style w:type="paragraph" w:customStyle="1" w:styleId="49071DFADEC043B6AD2C785AE2C801B9">
    <w:name w:val="49071DFADEC043B6AD2C785AE2C801B9"/>
    <w:rsid w:val="006508D5"/>
  </w:style>
  <w:style w:type="paragraph" w:customStyle="1" w:styleId="CD421FADE93348D1B2DB2EF2D1A22D48">
    <w:name w:val="CD421FADE93348D1B2DB2EF2D1A22D48"/>
    <w:rsid w:val="006508D5"/>
  </w:style>
  <w:style w:type="paragraph" w:customStyle="1" w:styleId="D622508AF7F44513B442F3B27E45694F">
    <w:name w:val="D622508AF7F44513B442F3B27E45694F"/>
    <w:rsid w:val="006508D5"/>
  </w:style>
  <w:style w:type="paragraph" w:customStyle="1" w:styleId="0BB36F0F50A140FCB6B34B8BF894CCAE">
    <w:name w:val="0BB36F0F50A140FCB6B34B8BF894CCAE"/>
    <w:rsid w:val="006508D5"/>
  </w:style>
  <w:style w:type="paragraph" w:customStyle="1" w:styleId="D70007F755FC476888D60A96AABA8DA3">
    <w:name w:val="D70007F755FC476888D60A96AABA8DA3"/>
    <w:rsid w:val="006508D5"/>
  </w:style>
  <w:style w:type="paragraph" w:customStyle="1" w:styleId="F56C795C49934990A29FF1A866A7F256">
    <w:name w:val="F56C795C49934990A29FF1A866A7F256"/>
    <w:rsid w:val="006508D5"/>
  </w:style>
  <w:style w:type="paragraph" w:customStyle="1" w:styleId="4133D8E5839445FEA2493F583E0A7F6A">
    <w:name w:val="4133D8E5839445FEA2493F583E0A7F6A"/>
    <w:rsid w:val="006508D5"/>
  </w:style>
  <w:style w:type="paragraph" w:customStyle="1" w:styleId="82483D93EC244302A124A3922192956B">
    <w:name w:val="82483D93EC244302A124A3922192956B"/>
    <w:rsid w:val="006508D5"/>
  </w:style>
  <w:style w:type="paragraph" w:customStyle="1" w:styleId="582DA3A18A11452D8F579AC1DBBB6115">
    <w:name w:val="582DA3A18A11452D8F579AC1DBBB6115"/>
    <w:rsid w:val="006508D5"/>
  </w:style>
  <w:style w:type="paragraph" w:customStyle="1" w:styleId="7FB6AC0B6ACA4E06B891223CA56838F1">
    <w:name w:val="7FB6AC0B6ACA4E06B891223CA56838F1"/>
    <w:rsid w:val="006508D5"/>
  </w:style>
  <w:style w:type="paragraph" w:customStyle="1" w:styleId="C017A9B2791A464E97AF052EA41C4713">
    <w:name w:val="C017A9B2791A464E97AF052EA41C4713"/>
    <w:rsid w:val="006508D5"/>
  </w:style>
  <w:style w:type="paragraph" w:customStyle="1" w:styleId="AC74D2B6D2DD49D3A5C021C59E2E0989">
    <w:name w:val="AC74D2B6D2DD49D3A5C021C59E2E0989"/>
    <w:rsid w:val="006508D5"/>
  </w:style>
  <w:style w:type="paragraph" w:customStyle="1" w:styleId="64357D60B4B947D8BFF8369CB297947D">
    <w:name w:val="64357D60B4B947D8BFF8369CB297947D"/>
    <w:rsid w:val="006508D5"/>
  </w:style>
  <w:style w:type="paragraph" w:customStyle="1" w:styleId="DE202C6708064E278E15FF304F6CB500">
    <w:name w:val="DE202C6708064E278E15FF304F6CB500"/>
    <w:rsid w:val="006508D5"/>
  </w:style>
  <w:style w:type="paragraph" w:customStyle="1" w:styleId="412DA01F8C644018AECE50797C3D42B7">
    <w:name w:val="412DA01F8C644018AECE50797C3D42B7"/>
    <w:rsid w:val="006508D5"/>
  </w:style>
  <w:style w:type="paragraph" w:customStyle="1" w:styleId="1788E09C16544CD5902427537DD0D416">
    <w:name w:val="1788E09C16544CD5902427537DD0D416"/>
    <w:rsid w:val="006508D5"/>
  </w:style>
  <w:style w:type="paragraph" w:customStyle="1" w:styleId="C028E0CF931340A8B241F73B4AD33288">
    <w:name w:val="C028E0CF931340A8B241F73B4AD33288"/>
    <w:rsid w:val="006508D5"/>
  </w:style>
  <w:style w:type="paragraph" w:customStyle="1" w:styleId="E025073A747F44C2B8C143EAE36D18F4">
    <w:name w:val="E025073A747F44C2B8C143EAE36D18F4"/>
    <w:rsid w:val="006508D5"/>
  </w:style>
  <w:style w:type="paragraph" w:customStyle="1" w:styleId="D6A3303E1FD04879AE5282ED60E6CC3F">
    <w:name w:val="D6A3303E1FD04879AE5282ED60E6CC3F"/>
    <w:rsid w:val="006508D5"/>
  </w:style>
  <w:style w:type="paragraph" w:customStyle="1" w:styleId="4CA5BAAB67434D35AFCD8DE7790624E4">
    <w:name w:val="4CA5BAAB67434D35AFCD8DE7790624E4"/>
    <w:rsid w:val="006508D5"/>
  </w:style>
  <w:style w:type="paragraph" w:customStyle="1" w:styleId="05A80CB36216439095CD76998F2B8B20">
    <w:name w:val="05A80CB36216439095CD76998F2B8B20"/>
    <w:rsid w:val="006508D5"/>
  </w:style>
  <w:style w:type="paragraph" w:customStyle="1" w:styleId="054BEDF90A7C4E719F3F2A77F4A43CDC">
    <w:name w:val="054BEDF90A7C4E719F3F2A77F4A43CDC"/>
    <w:rsid w:val="006508D5"/>
  </w:style>
  <w:style w:type="paragraph" w:customStyle="1" w:styleId="5CDB6E7A08DA4282B507961B32E9E006">
    <w:name w:val="5CDB6E7A08DA4282B507961B32E9E006"/>
    <w:rsid w:val="006508D5"/>
  </w:style>
  <w:style w:type="paragraph" w:customStyle="1" w:styleId="32B8769B5EAA4B1C8ABA35C2D0CD7385">
    <w:name w:val="32B8769B5EAA4B1C8ABA35C2D0CD7385"/>
    <w:rsid w:val="006508D5"/>
  </w:style>
  <w:style w:type="paragraph" w:customStyle="1" w:styleId="305CEC66B3FE42DDBCFF56846227B468">
    <w:name w:val="305CEC66B3FE42DDBCFF56846227B468"/>
    <w:rsid w:val="006508D5"/>
  </w:style>
  <w:style w:type="paragraph" w:customStyle="1" w:styleId="A806D9BF5E554FCB8D8E1DC7A929E55E">
    <w:name w:val="A806D9BF5E554FCB8D8E1DC7A929E55E"/>
    <w:rsid w:val="006508D5"/>
  </w:style>
  <w:style w:type="character" w:styleId="PlaceholderText">
    <w:name w:val="Placeholder Text"/>
    <w:basedOn w:val="DefaultParagraphFont"/>
    <w:uiPriority w:val="99"/>
    <w:semiHidden/>
    <w:rsid w:val="008B664A"/>
    <w:rPr>
      <w:color w:val="808080"/>
    </w:rPr>
  </w:style>
  <w:style w:type="paragraph" w:customStyle="1" w:styleId="4054D97E4F6541BFAF1EB0DC4061454A1">
    <w:name w:val="4054D97E4F6541BFAF1EB0DC4061454A1"/>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1">
    <w:name w:val="0A5DF53738B54BA39033785EC688B7691"/>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1">
    <w:name w:val="A4748C1457DD4DA9BA67E9CDBF3DEB3F1"/>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1">
    <w:name w:val="F90200D30E0B4C628327810A6AE4C3EF1"/>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1">
    <w:name w:val="BED250907A9241098FE7B764299440C91"/>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1">
    <w:name w:val="52A7A1EF7C4E4B7BBDF20B0CF3F730311"/>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1">
    <w:name w:val="5A2DF6EF1987461692BAB13A24D3F4BB1"/>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1">
    <w:name w:val="3EC331B1248C43CB8676C4271A12A696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1">
    <w:name w:val="1788E09C16544CD5902427537DD0D4161"/>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1">
    <w:name w:val="C028E0CF931340A8B241F73B4AD332881"/>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1">
    <w:name w:val="E025073A747F44C2B8C143EAE36D18F41"/>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1">
    <w:name w:val="D6A3303E1FD04879AE5282ED60E6CC3F1"/>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1">
    <w:name w:val="4CA5BAAB67434D35AFCD8DE7790624E41"/>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1">
    <w:name w:val="05A80CB36216439095CD76998F2B8B201"/>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1">
    <w:name w:val="054BEDF90A7C4E719F3F2A77F4A43CDC1"/>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1">
    <w:name w:val="5CDB6E7A08DA4282B507961B32E9E0061"/>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1">
    <w:name w:val="32B8769B5EAA4B1C8ABA35C2D0CD73851"/>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1">
    <w:name w:val="305CEC66B3FE42DDBCFF56846227B4681"/>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1">
    <w:name w:val="A806D9BF5E554FCB8D8E1DC7A929E55E1"/>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1">
    <w:name w:val="73B7DD0D87B0461AB84894A29B67990E1"/>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1">
    <w:name w:val="2C0CDB17422F4C6B9E6C70F9186870461"/>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1">
    <w:name w:val="C7D72D573AEB4A6A935AFB09C997D87B1"/>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1">
    <w:name w:val="999412BA467045D79EA675DBBAD7B8D91"/>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1">
    <w:name w:val="831591430E4340F7B4C3510BCB945B021"/>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1">
    <w:name w:val="CBFCD7F104524E3EAEE7C844AD9D93451"/>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1">
    <w:name w:val="4AF262CB32DC409E99444D000EE8D3AB1"/>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1">
    <w:name w:val="5DDB3C4E420944C4A283BD7B8BA02D291"/>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1">
    <w:name w:val="2B772BA185FE4EF4B63F6307F8D526511"/>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1">
    <w:name w:val="049E995CBAEE4FDD8AEA0AEA53AF14171"/>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1">
    <w:name w:val="3A22D97147AF41D2838783746582DA281"/>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1">
    <w:name w:val="728C4450EE924D6C95B75EF9DC03326A1"/>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1">
    <w:name w:val="1CE44A82C2FF4028B6D92D32E9AB118B1"/>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1">
    <w:name w:val="49071DFADEC043B6AD2C785AE2C801B91"/>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1">
    <w:name w:val="CD421FADE93348D1B2DB2EF2D1A22D481"/>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1">
    <w:name w:val="D622508AF7F44513B442F3B27E45694F1"/>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1">
    <w:name w:val="0BB36F0F50A140FCB6B34B8BF894CCAE1"/>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1">
    <w:name w:val="D70007F755FC476888D60A96AABA8DA31"/>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1">
    <w:name w:val="F56C795C49934990A29FF1A866A7F2561"/>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1">
    <w:name w:val="4133D8E5839445FEA2493F583E0A7F6A1"/>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1">
    <w:name w:val="82483D93EC244302A124A3922192956B1"/>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1">
    <w:name w:val="582DA3A18A11452D8F579AC1DBBB61151"/>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1">
    <w:name w:val="7FB6AC0B6ACA4E06B891223CA56838F11"/>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1">
    <w:name w:val="C017A9B2791A464E97AF052EA41C47131"/>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1">
    <w:name w:val="AC74D2B6D2DD49D3A5C021C59E2E09891"/>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1">
    <w:name w:val="64357D60B4B947D8BFF8369CB297947D1"/>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1">
    <w:name w:val="DE202C6708064E278E15FF304F6CB5001"/>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1">
    <w:name w:val="412DA01F8C644018AECE50797C3D42B71"/>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
    <w:name w:val="895D64C8B0D14B59B2A3F274664AA075"/>
    <w:rsid w:val="006508D5"/>
  </w:style>
  <w:style w:type="paragraph" w:customStyle="1" w:styleId="4715CAF9FECD4A08B61B45F1430454D4">
    <w:name w:val="4715CAF9FECD4A08B61B45F1430454D4"/>
    <w:rsid w:val="006508D5"/>
  </w:style>
  <w:style w:type="paragraph" w:customStyle="1" w:styleId="E56805ACE54F40E896FF265315C9710D">
    <w:name w:val="E56805ACE54F40E896FF265315C9710D"/>
    <w:rsid w:val="006508D5"/>
  </w:style>
  <w:style w:type="paragraph" w:customStyle="1" w:styleId="68B7E515AEF84889B628F09C62C52C66">
    <w:name w:val="68B7E515AEF84889B628F09C62C52C66"/>
    <w:rsid w:val="006508D5"/>
  </w:style>
  <w:style w:type="paragraph" w:customStyle="1" w:styleId="180B40D33F8A46C186D7CBB355DF193D">
    <w:name w:val="180B40D33F8A46C186D7CBB355DF193D"/>
    <w:rsid w:val="006508D5"/>
  </w:style>
  <w:style w:type="paragraph" w:customStyle="1" w:styleId="E82B9437169947308E0C993CAD4705C3">
    <w:name w:val="E82B9437169947308E0C993CAD4705C3"/>
    <w:rsid w:val="006508D5"/>
  </w:style>
  <w:style w:type="paragraph" w:customStyle="1" w:styleId="CD82651F245D449BAC62308EAD4A5CA6">
    <w:name w:val="CD82651F245D449BAC62308EAD4A5CA6"/>
    <w:rsid w:val="006508D5"/>
  </w:style>
  <w:style w:type="paragraph" w:customStyle="1" w:styleId="B1DF2B6358094F2CB2B2B76FC518FCD0">
    <w:name w:val="B1DF2B6358094F2CB2B2B76FC518FCD0"/>
    <w:rsid w:val="006508D5"/>
  </w:style>
  <w:style w:type="paragraph" w:customStyle="1" w:styleId="4054D97E4F6541BFAF1EB0DC4061454A2">
    <w:name w:val="4054D97E4F6541BFAF1EB0DC4061454A2"/>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2">
    <w:name w:val="0A5DF53738B54BA39033785EC688B7692"/>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2">
    <w:name w:val="A4748C1457DD4DA9BA67E9CDBF3DEB3F2"/>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2">
    <w:name w:val="F90200D30E0B4C628327810A6AE4C3EF2"/>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2">
    <w:name w:val="BED250907A9241098FE7B764299440C92"/>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2">
    <w:name w:val="52A7A1EF7C4E4B7BBDF20B0CF3F730312"/>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2">
    <w:name w:val="5A2DF6EF1987461692BAB13A24D3F4BB2"/>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1">
    <w:name w:val="895D64C8B0D14B59B2A3F274664AA0751"/>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1">
    <w:name w:val="4715CAF9FECD4A08B61B45F1430454D41"/>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2">
    <w:name w:val="3EC331B1248C43CB8676C4271A12A6962"/>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1">
    <w:name w:val="E56805ACE54F40E896FF265315C9710D1"/>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1">
    <w:name w:val="68B7E515AEF84889B628F09C62C52C661"/>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1">
    <w:name w:val="180B40D33F8A46C186D7CBB355DF193D1"/>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1">
    <w:name w:val="E82B9437169947308E0C993CAD4705C31"/>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1">
    <w:name w:val="CD82651F245D449BAC62308EAD4A5CA61"/>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1">
    <w:name w:val="B1DF2B6358094F2CB2B2B76FC518FCD0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2">
    <w:name w:val="1788E09C16544CD5902427537DD0D4162"/>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2">
    <w:name w:val="C028E0CF931340A8B241F73B4AD332882"/>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2">
    <w:name w:val="E025073A747F44C2B8C143EAE36D18F42"/>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2">
    <w:name w:val="D6A3303E1FD04879AE5282ED60E6CC3F2"/>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2">
    <w:name w:val="4CA5BAAB67434D35AFCD8DE7790624E42"/>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2">
    <w:name w:val="05A80CB36216439095CD76998F2B8B202"/>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2">
    <w:name w:val="054BEDF90A7C4E719F3F2A77F4A43CDC2"/>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2">
    <w:name w:val="5CDB6E7A08DA4282B507961B32E9E0062"/>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2">
    <w:name w:val="32B8769B5EAA4B1C8ABA35C2D0CD73852"/>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2">
    <w:name w:val="305CEC66B3FE42DDBCFF56846227B4682"/>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2">
    <w:name w:val="A806D9BF5E554FCB8D8E1DC7A929E55E2"/>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2">
    <w:name w:val="73B7DD0D87B0461AB84894A29B67990E2"/>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2">
    <w:name w:val="2C0CDB17422F4C6B9E6C70F9186870462"/>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2">
    <w:name w:val="C7D72D573AEB4A6A935AFB09C997D87B2"/>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2">
    <w:name w:val="999412BA467045D79EA675DBBAD7B8D92"/>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2">
    <w:name w:val="831591430E4340F7B4C3510BCB945B022"/>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2">
    <w:name w:val="CBFCD7F104524E3EAEE7C844AD9D93452"/>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2">
    <w:name w:val="4AF262CB32DC409E99444D000EE8D3AB2"/>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2">
    <w:name w:val="5DDB3C4E420944C4A283BD7B8BA02D292"/>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2">
    <w:name w:val="2B772BA185FE4EF4B63F6307F8D526512"/>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2">
    <w:name w:val="049E995CBAEE4FDD8AEA0AEA53AF14172"/>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2">
    <w:name w:val="3A22D97147AF41D2838783746582DA282"/>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2">
    <w:name w:val="728C4450EE924D6C95B75EF9DC03326A2"/>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2">
    <w:name w:val="1CE44A82C2FF4028B6D92D32E9AB118B2"/>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2">
    <w:name w:val="49071DFADEC043B6AD2C785AE2C801B92"/>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2">
    <w:name w:val="CD421FADE93348D1B2DB2EF2D1A22D482"/>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2">
    <w:name w:val="D622508AF7F44513B442F3B27E45694F2"/>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2">
    <w:name w:val="0BB36F0F50A140FCB6B34B8BF894CCAE2"/>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2">
    <w:name w:val="D70007F755FC476888D60A96AABA8DA32"/>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2">
    <w:name w:val="F56C795C49934990A29FF1A866A7F2562"/>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2">
    <w:name w:val="4133D8E5839445FEA2493F583E0A7F6A2"/>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2">
    <w:name w:val="82483D93EC244302A124A3922192956B2"/>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2">
    <w:name w:val="582DA3A18A11452D8F579AC1DBBB61152"/>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2">
    <w:name w:val="7FB6AC0B6ACA4E06B891223CA56838F12"/>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2">
    <w:name w:val="C017A9B2791A464E97AF052EA41C47132"/>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2">
    <w:name w:val="AC74D2B6D2DD49D3A5C021C59E2E09892"/>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2">
    <w:name w:val="64357D60B4B947D8BFF8369CB297947D2"/>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2">
    <w:name w:val="DE202C6708064E278E15FF304F6CB5002"/>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2">
    <w:name w:val="412DA01F8C644018AECE50797C3D42B72"/>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
    <w:name w:val="E91C82E218354B6B8A9EF496F9F2E69E"/>
    <w:rsid w:val="006508D5"/>
  </w:style>
  <w:style w:type="paragraph" w:customStyle="1" w:styleId="C1DDDEFFBF7D41F18527C4677B5A6C4F">
    <w:name w:val="C1DDDEFFBF7D41F18527C4677B5A6C4F"/>
    <w:rsid w:val="006508D5"/>
  </w:style>
  <w:style w:type="paragraph" w:customStyle="1" w:styleId="9FA93F9CAE5B4643AC87B13D81301D93">
    <w:name w:val="9FA93F9CAE5B4643AC87B13D81301D93"/>
    <w:rsid w:val="006508D5"/>
  </w:style>
  <w:style w:type="paragraph" w:customStyle="1" w:styleId="64BEB7B31A9F41878F6A4FB45E1896ED">
    <w:name w:val="64BEB7B31A9F41878F6A4FB45E1896ED"/>
    <w:rsid w:val="006508D5"/>
  </w:style>
  <w:style w:type="paragraph" w:customStyle="1" w:styleId="5DD6C0A4CF20417E8EDD351B64E755B1">
    <w:name w:val="5DD6C0A4CF20417E8EDD351B64E755B1"/>
    <w:rsid w:val="006508D5"/>
  </w:style>
  <w:style w:type="paragraph" w:customStyle="1" w:styleId="2BF7BE10F7744A2A9D034C771CD12067">
    <w:name w:val="2BF7BE10F7744A2A9D034C771CD12067"/>
    <w:rsid w:val="006508D5"/>
  </w:style>
  <w:style w:type="paragraph" w:customStyle="1" w:styleId="C61FDC35431542D4BADF9C3F50745E47">
    <w:name w:val="C61FDC35431542D4BADF9C3F50745E47"/>
    <w:rsid w:val="006508D5"/>
  </w:style>
  <w:style w:type="paragraph" w:customStyle="1" w:styleId="6C3730FB6961490EBA791C74A82E10D4">
    <w:name w:val="6C3730FB6961490EBA791C74A82E10D4"/>
    <w:rsid w:val="006508D5"/>
  </w:style>
  <w:style w:type="paragraph" w:customStyle="1" w:styleId="4054D97E4F6541BFAF1EB0DC4061454A3">
    <w:name w:val="4054D97E4F6541BFAF1EB0DC4061454A3"/>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3">
    <w:name w:val="0A5DF53738B54BA39033785EC688B7693"/>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3">
    <w:name w:val="A4748C1457DD4DA9BA67E9CDBF3DEB3F3"/>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3">
    <w:name w:val="F90200D30E0B4C628327810A6AE4C3EF3"/>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3">
    <w:name w:val="BED250907A9241098FE7B764299440C93"/>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3">
    <w:name w:val="52A7A1EF7C4E4B7BBDF20B0CF3F730313"/>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3">
    <w:name w:val="5A2DF6EF1987461692BAB13A24D3F4BB3"/>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2">
    <w:name w:val="895D64C8B0D14B59B2A3F274664AA0752"/>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2">
    <w:name w:val="4715CAF9FECD4A08B61B45F1430454D42"/>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3">
    <w:name w:val="3EC331B1248C43CB8676C4271A12A6963"/>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2">
    <w:name w:val="E56805ACE54F40E896FF265315C9710D2"/>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2">
    <w:name w:val="68B7E515AEF84889B628F09C62C52C662"/>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2">
    <w:name w:val="180B40D33F8A46C186D7CBB355DF193D2"/>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2">
    <w:name w:val="E82B9437169947308E0C993CAD4705C32"/>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2">
    <w:name w:val="CD82651F245D449BAC62308EAD4A5CA62"/>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2">
    <w:name w:val="B1DF2B6358094F2CB2B2B76FC518FCD02"/>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1">
    <w:name w:val="5DD6C0A4CF20417E8EDD351B64E755B11"/>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1">
    <w:name w:val="C61FDC35431542D4BADF9C3F50745E471"/>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1">
    <w:name w:val="2BF7BE10F7744A2A9D034C771CD120671"/>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3">
    <w:name w:val="1788E09C16544CD5902427537DD0D4163"/>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3">
    <w:name w:val="C028E0CF931340A8B241F73B4AD332883"/>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3">
    <w:name w:val="E025073A747F44C2B8C143EAE36D18F43"/>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3">
    <w:name w:val="D6A3303E1FD04879AE5282ED60E6CC3F3"/>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3">
    <w:name w:val="4CA5BAAB67434D35AFCD8DE7790624E43"/>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3">
    <w:name w:val="05A80CB36216439095CD76998F2B8B203"/>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3">
    <w:name w:val="054BEDF90A7C4E719F3F2A77F4A43CDC3"/>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3">
    <w:name w:val="5CDB6E7A08DA4282B507961B32E9E0063"/>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3">
    <w:name w:val="32B8769B5EAA4B1C8ABA35C2D0CD73853"/>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3">
    <w:name w:val="305CEC66B3FE42DDBCFF56846227B4683"/>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3">
    <w:name w:val="A806D9BF5E554FCB8D8E1DC7A929E55E3"/>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3">
    <w:name w:val="73B7DD0D87B0461AB84894A29B67990E3"/>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3">
    <w:name w:val="2C0CDB17422F4C6B9E6C70F9186870463"/>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3">
    <w:name w:val="C7D72D573AEB4A6A935AFB09C997D87B3"/>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3">
    <w:name w:val="999412BA467045D79EA675DBBAD7B8D93"/>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3">
    <w:name w:val="831591430E4340F7B4C3510BCB945B023"/>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3">
    <w:name w:val="CBFCD7F104524E3EAEE7C844AD9D93453"/>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3">
    <w:name w:val="4AF262CB32DC409E99444D000EE8D3AB3"/>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3">
    <w:name w:val="5DDB3C4E420944C4A283BD7B8BA02D293"/>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3">
    <w:name w:val="2B772BA185FE4EF4B63F6307F8D526513"/>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3">
    <w:name w:val="049E995CBAEE4FDD8AEA0AEA53AF14173"/>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3">
    <w:name w:val="3A22D97147AF41D2838783746582DA283"/>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3">
    <w:name w:val="728C4450EE924D6C95B75EF9DC03326A3"/>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3">
    <w:name w:val="1CE44A82C2FF4028B6D92D32E9AB118B3"/>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3">
    <w:name w:val="49071DFADEC043B6AD2C785AE2C801B93"/>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3">
    <w:name w:val="CD421FADE93348D1B2DB2EF2D1A22D483"/>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3">
    <w:name w:val="D622508AF7F44513B442F3B27E45694F3"/>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3">
    <w:name w:val="0BB36F0F50A140FCB6B34B8BF894CCAE3"/>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3">
    <w:name w:val="D70007F755FC476888D60A96AABA8DA33"/>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3">
    <w:name w:val="F56C795C49934990A29FF1A866A7F2563"/>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3">
    <w:name w:val="4133D8E5839445FEA2493F583E0A7F6A3"/>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3">
    <w:name w:val="82483D93EC244302A124A3922192956B3"/>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3">
    <w:name w:val="582DA3A18A11452D8F579AC1DBBB61153"/>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3">
    <w:name w:val="7FB6AC0B6ACA4E06B891223CA56838F13"/>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3">
    <w:name w:val="C017A9B2791A464E97AF052EA41C47133"/>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3">
    <w:name w:val="AC74D2B6D2DD49D3A5C021C59E2E09893"/>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3">
    <w:name w:val="64357D60B4B947D8BFF8369CB297947D3"/>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3">
    <w:name w:val="DE202C6708064E278E15FF304F6CB5003"/>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3">
    <w:name w:val="412DA01F8C644018AECE50797C3D42B73"/>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1">
    <w:name w:val="E91C82E218354B6B8A9EF496F9F2E69E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1">
    <w:name w:val="C1DDDEFFBF7D41F18527C4677B5A6C4F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1">
    <w:name w:val="9FA93F9CAE5B4643AC87B13D81301D93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1">
    <w:name w:val="64BEB7B31A9F41878F6A4FB45E1896ED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46A594E3B18744D48176CC03E151BCAD">
    <w:name w:val="46A594E3B18744D48176CC03E151BCAD"/>
    <w:rsid w:val="006508D5"/>
  </w:style>
  <w:style w:type="paragraph" w:customStyle="1" w:styleId="36C7470FB4C2435D82C517013BCB8DCF">
    <w:name w:val="36C7470FB4C2435D82C517013BCB8DCF"/>
    <w:rsid w:val="006508D5"/>
  </w:style>
  <w:style w:type="paragraph" w:customStyle="1" w:styleId="BDD321A284504B04B89C1F2B29999A5E">
    <w:name w:val="BDD321A284504B04B89C1F2B29999A5E"/>
    <w:rsid w:val="006508D5"/>
  </w:style>
  <w:style w:type="paragraph" w:customStyle="1" w:styleId="4054D97E4F6541BFAF1EB0DC4061454A4">
    <w:name w:val="4054D97E4F6541BFAF1EB0DC4061454A4"/>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4">
    <w:name w:val="0A5DF53738B54BA39033785EC688B7694"/>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4">
    <w:name w:val="A4748C1457DD4DA9BA67E9CDBF3DEB3F4"/>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4">
    <w:name w:val="F90200D30E0B4C628327810A6AE4C3EF4"/>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4">
    <w:name w:val="BED250907A9241098FE7B764299440C94"/>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4">
    <w:name w:val="52A7A1EF7C4E4B7BBDF20B0CF3F730314"/>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4">
    <w:name w:val="5A2DF6EF1987461692BAB13A24D3F4BB4"/>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3">
    <w:name w:val="895D64C8B0D14B59B2A3F274664AA0753"/>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3">
    <w:name w:val="4715CAF9FECD4A08B61B45F1430454D43"/>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4">
    <w:name w:val="3EC331B1248C43CB8676C4271A12A6964"/>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3">
    <w:name w:val="E56805ACE54F40E896FF265315C9710D3"/>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3">
    <w:name w:val="68B7E515AEF84889B628F09C62C52C663"/>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3">
    <w:name w:val="180B40D33F8A46C186D7CBB355DF193D3"/>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3">
    <w:name w:val="E82B9437169947308E0C993CAD4705C33"/>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3">
    <w:name w:val="CD82651F245D449BAC62308EAD4A5CA63"/>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3">
    <w:name w:val="B1DF2B6358094F2CB2B2B76FC518FCD03"/>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2">
    <w:name w:val="5DD6C0A4CF20417E8EDD351B64E755B12"/>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2">
    <w:name w:val="C61FDC35431542D4BADF9C3F50745E472"/>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1">
    <w:name w:val="46A594E3B18744D48176CC03E151BCAD1"/>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1">
    <w:name w:val="36C7470FB4C2435D82C517013BCB8DCF1"/>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1">
    <w:name w:val="BDD321A284504B04B89C1F2B29999A5E1"/>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2">
    <w:name w:val="2BF7BE10F7744A2A9D034C771CD120672"/>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4">
    <w:name w:val="1788E09C16544CD5902427537DD0D4164"/>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4">
    <w:name w:val="C028E0CF931340A8B241F73B4AD332884"/>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4">
    <w:name w:val="E025073A747F44C2B8C143EAE36D18F44"/>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4">
    <w:name w:val="D6A3303E1FD04879AE5282ED60E6CC3F4"/>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4">
    <w:name w:val="4CA5BAAB67434D35AFCD8DE7790624E44"/>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4">
    <w:name w:val="05A80CB36216439095CD76998F2B8B204"/>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4">
    <w:name w:val="054BEDF90A7C4E719F3F2A77F4A43CDC4"/>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4">
    <w:name w:val="5CDB6E7A08DA4282B507961B32E9E0064"/>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4">
    <w:name w:val="32B8769B5EAA4B1C8ABA35C2D0CD73854"/>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4">
    <w:name w:val="305CEC66B3FE42DDBCFF56846227B4684"/>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4">
    <w:name w:val="A806D9BF5E554FCB8D8E1DC7A929E55E4"/>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4">
    <w:name w:val="73B7DD0D87B0461AB84894A29B67990E4"/>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4">
    <w:name w:val="2C0CDB17422F4C6B9E6C70F9186870464"/>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4">
    <w:name w:val="C7D72D573AEB4A6A935AFB09C997D87B4"/>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4">
    <w:name w:val="999412BA467045D79EA675DBBAD7B8D94"/>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4">
    <w:name w:val="831591430E4340F7B4C3510BCB945B024"/>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4">
    <w:name w:val="CBFCD7F104524E3EAEE7C844AD9D93454"/>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4">
    <w:name w:val="4AF262CB32DC409E99444D000EE8D3AB4"/>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4">
    <w:name w:val="5DDB3C4E420944C4A283BD7B8BA02D294"/>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4">
    <w:name w:val="2B772BA185FE4EF4B63F6307F8D526514"/>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4">
    <w:name w:val="049E995CBAEE4FDD8AEA0AEA53AF14174"/>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4">
    <w:name w:val="3A22D97147AF41D2838783746582DA284"/>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4">
    <w:name w:val="728C4450EE924D6C95B75EF9DC03326A4"/>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4">
    <w:name w:val="1CE44A82C2FF4028B6D92D32E9AB118B4"/>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4">
    <w:name w:val="49071DFADEC043B6AD2C785AE2C801B94"/>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4">
    <w:name w:val="CD421FADE93348D1B2DB2EF2D1A22D484"/>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4">
    <w:name w:val="D622508AF7F44513B442F3B27E45694F4"/>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4">
    <w:name w:val="0BB36F0F50A140FCB6B34B8BF894CCAE4"/>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4">
    <w:name w:val="D70007F755FC476888D60A96AABA8DA34"/>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4">
    <w:name w:val="F56C795C49934990A29FF1A866A7F2564"/>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4">
    <w:name w:val="4133D8E5839445FEA2493F583E0A7F6A4"/>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4">
    <w:name w:val="82483D93EC244302A124A3922192956B4"/>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4">
    <w:name w:val="582DA3A18A11452D8F579AC1DBBB61154"/>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4">
    <w:name w:val="7FB6AC0B6ACA4E06B891223CA56838F14"/>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4">
    <w:name w:val="C017A9B2791A464E97AF052EA41C47134"/>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4">
    <w:name w:val="AC74D2B6D2DD49D3A5C021C59E2E09894"/>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4">
    <w:name w:val="64357D60B4B947D8BFF8369CB297947D4"/>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4">
    <w:name w:val="DE202C6708064E278E15FF304F6CB5004"/>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4">
    <w:name w:val="412DA01F8C644018AECE50797C3D42B74"/>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2">
    <w:name w:val="E91C82E218354B6B8A9EF496F9F2E69E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2">
    <w:name w:val="C1DDDEFFBF7D41F18527C4677B5A6C4F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2">
    <w:name w:val="9FA93F9CAE5B4643AC87B13D81301D93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2">
    <w:name w:val="64BEB7B31A9F41878F6A4FB45E1896ED2"/>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EAFC294E29EF4FD5BCF9211A7FF54A66">
    <w:name w:val="EAFC294E29EF4FD5BCF9211A7FF54A66"/>
    <w:rsid w:val="006508D5"/>
  </w:style>
  <w:style w:type="paragraph" w:customStyle="1" w:styleId="381128773D7043769E565C85E1DE6ADE">
    <w:name w:val="381128773D7043769E565C85E1DE6ADE"/>
    <w:rsid w:val="006508D5"/>
  </w:style>
  <w:style w:type="paragraph" w:customStyle="1" w:styleId="FA13E061E5DB4AFF8B41392677593432">
    <w:name w:val="FA13E061E5DB4AFF8B41392677593432"/>
    <w:rsid w:val="006508D5"/>
  </w:style>
  <w:style w:type="paragraph" w:customStyle="1" w:styleId="C3AB4315495841CA973D2A26F8D04BEF">
    <w:name w:val="C3AB4315495841CA973D2A26F8D04BEF"/>
    <w:rsid w:val="006508D5"/>
  </w:style>
  <w:style w:type="paragraph" w:customStyle="1" w:styleId="CEEA5651515E4815A0F2E2687D4039C9">
    <w:name w:val="CEEA5651515E4815A0F2E2687D4039C9"/>
    <w:rsid w:val="006508D5"/>
  </w:style>
  <w:style w:type="paragraph" w:customStyle="1" w:styleId="3E8B1C05575D4457ACFEF1B5B0C84EED">
    <w:name w:val="3E8B1C05575D4457ACFEF1B5B0C84EED"/>
    <w:rsid w:val="006508D5"/>
  </w:style>
  <w:style w:type="paragraph" w:customStyle="1" w:styleId="858D8C50F7E440DEA81BC7B1D4D305E2">
    <w:name w:val="858D8C50F7E440DEA81BC7B1D4D305E2"/>
    <w:rsid w:val="006508D5"/>
  </w:style>
  <w:style w:type="paragraph" w:customStyle="1" w:styleId="91BA6B6FA9434E85A892C0CCBEA8D0BE">
    <w:name w:val="91BA6B6FA9434E85A892C0CCBEA8D0BE"/>
    <w:rsid w:val="006508D5"/>
  </w:style>
  <w:style w:type="paragraph" w:customStyle="1" w:styleId="7A9AE3216E5E4E55A6E794EFE36CE0D4">
    <w:name w:val="7A9AE3216E5E4E55A6E794EFE36CE0D4"/>
    <w:rsid w:val="006508D5"/>
  </w:style>
  <w:style w:type="paragraph" w:customStyle="1" w:styleId="0C15F6A5CFA145FF989632AE36C7BA7F">
    <w:name w:val="0C15F6A5CFA145FF989632AE36C7BA7F"/>
    <w:rsid w:val="006508D5"/>
  </w:style>
  <w:style w:type="paragraph" w:customStyle="1" w:styleId="2BEFFA579FF64AAFAADD95956019155C">
    <w:name w:val="2BEFFA579FF64AAFAADD95956019155C"/>
    <w:rsid w:val="006508D5"/>
  </w:style>
  <w:style w:type="paragraph" w:customStyle="1" w:styleId="DE6D041F1580410586860932578437DB">
    <w:name w:val="DE6D041F1580410586860932578437DB"/>
    <w:rsid w:val="006508D5"/>
  </w:style>
  <w:style w:type="paragraph" w:customStyle="1" w:styleId="4054D97E4F6541BFAF1EB0DC4061454A5">
    <w:name w:val="4054D97E4F6541BFAF1EB0DC4061454A5"/>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5">
    <w:name w:val="0A5DF53738B54BA39033785EC688B7695"/>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5">
    <w:name w:val="A4748C1457DD4DA9BA67E9CDBF3DEB3F5"/>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5">
    <w:name w:val="F90200D30E0B4C628327810A6AE4C3EF5"/>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5">
    <w:name w:val="BED250907A9241098FE7B764299440C95"/>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5">
    <w:name w:val="52A7A1EF7C4E4B7BBDF20B0CF3F730315"/>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5">
    <w:name w:val="5A2DF6EF1987461692BAB13A24D3F4BB5"/>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4">
    <w:name w:val="895D64C8B0D14B59B2A3F274664AA0754"/>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4">
    <w:name w:val="4715CAF9FECD4A08B61B45F1430454D44"/>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5">
    <w:name w:val="3EC331B1248C43CB8676C4271A12A6965"/>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4">
    <w:name w:val="E56805ACE54F40E896FF265315C9710D4"/>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4">
    <w:name w:val="68B7E515AEF84889B628F09C62C52C664"/>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4">
    <w:name w:val="180B40D33F8A46C186D7CBB355DF193D4"/>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4">
    <w:name w:val="E82B9437169947308E0C993CAD4705C34"/>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4">
    <w:name w:val="CD82651F245D449BAC62308EAD4A5CA64"/>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4">
    <w:name w:val="B1DF2B6358094F2CB2B2B76FC518FCD04"/>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3">
    <w:name w:val="5DD6C0A4CF20417E8EDD351B64E755B13"/>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3">
    <w:name w:val="C61FDC35431542D4BADF9C3F50745E473"/>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2">
    <w:name w:val="46A594E3B18744D48176CC03E151BCAD2"/>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2">
    <w:name w:val="36C7470FB4C2435D82C517013BCB8DCF2"/>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2">
    <w:name w:val="BDD321A284504B04B89C1F2B29999A5E2"/>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3">
    <w:name w:val="2BF7BE10F7744A2A9D034C771CD120673"/>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5">
    <w:name w:val="1788E09C16544CD5902427537DD0D4165"/>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5">
    <w:name w:val="C028E0CF931340A8B241F73B4AD332885"/>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5">
    <w:name w:val="E025073A747F44C2B8C143EAE36D18F45"/>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5">
    <w:name w:val="D6A3303E1FD04879AE5282ED60E6CC3F5"/>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5">
    <w:name w:val="4CA5BAAB67434D35AFCD8DE7790624E45"/>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5">
    <w:name w:val="05A80CB36216439095CD76998F2B8B205"/>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5">
    <w:name w:val="054BEDF90A7C4E719F3F2A77F4A43CDC5"/>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5">
    <w:name w:val="5CDB6E7A08DA4282B507961B32E9E0065"/>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5">
    <w:name w:val="32B8769B5EAA4B1C8ABA35C2D0CD73855"/>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5">
    <w:name w:val="305CEC66B3FE42DDBCFF56846227B4685"/>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5">
    <w:name w:val="A806D9BF5E554FCB8D8E1DC7A929E55E5"/>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5">
    <w:name w:val="73B7DD0D87B0461AB84894A29B67990E5"/>
    <w:rsid w:val="006508D5"/>
    <w:pPr>
      <w:spacing w:after="0" w:line="408" w:lineRule="auto"/>
    </w:pPr>
    <w:rPr>
      <w:rFonts w:ascii="Times New Roman" w:eastAsia="Times New Roman" w:hAnsi="Times New Roman" w:cs="Times New Roman"/>
      <w:sz w:val="24"/>
      <w:szCs w:val="20"/>
    </w:rPr>
  </w:style>
  <w:style w:type="paragraph" w:customStyle="1" w:styleId="3E8B1C05575D4457ACFEF1B5B0C84EED1">
    <w:name w:val="3E8B1C05575D4457ACFEF1B5B0C84EED1"/>
    <w:rsid w:val="006508D5"/>
    <w:pPr>
      <w:spacing w:after="0" w:line="408" w:lineRule="auto"/>
    </w:pPr>
    <w:rPr>
      <w:rFonts w:ascii="Times New Roman" w:eastAsia="Times New Roman" w:hAnsi="Times New Roman" w:cs="Times New Roman"/>
      <w:sz w:val="24"/>
      <w:szCs w:val="20"/>
    </w:rPr>
  </w:style>
  <w:style w:type="paragraph" w:customStyle="1" w:styleId="858D8C50F7E440DEA81BC7B1D4D305E21">
    <w:name w:val="858D8C50F7E440DEA81BC7B1D4D305E21"/>
    <w:rsid w:val="006508D5"/>
    <w:pPr>
      <w:spacing w:after="0" w:line="408" w:lineRule="auto"/>
    </w:pPr>
    <w:rPr>
      <w:rFonts w:ascii="Times New Roman" w:eastAsia="Times New Roman" w:hAnsi="Times New Roman" w:cs="Times New Roman"/>
      <w:sz w:val="24"/>
      <w:szCs w:val="20"/>
    </w:rPr>
  </w:style>
  <w:style w:type="paragraph" w:customStyle="1" w:styleId="91BA6B6FA9434E85A892C0CCBEA8D0BE1">
    <w:name w:val="91BA6B6FA9434E85A892C0CCBEA8D0BE1"/>
    <w:rsid w:val="006508D5"/>
    <w:pPr>
      <w:spacing w:after="0" w:line="408" w:lineRule="auto"/>
    </w:pPr>
    <w:rPr>
      <w:rFonts w:ascii="Times New Roman" w:eastAsia="Times New Roman" w:hAnsi="Times New Roman" w:cs="Times New Roman"/>
      <w:sz w:val="24"/>
      <w:szCs w:val="20"/>
    </w:rPr>
  </w:style>
  <w:style w:type="paragraph" w:customStyle="1" w:styleId="7A9AE3216E5E4E55A6E794EFE36CE0D41">
    <w:name w:val="7A9AE3216E5E4E55A6E794EFE36CE0D41"/>
    <w:rsid w:val="006508D5"/>
    <w:pPr>
      <w:spacing w:after="0" w:line="408" w:lineRule="auto"/>
    </w:pPr>
    <w:rPr>
      <w:rFonts w:ascii="Times New Roman" w:eastAsia="Times New Roman" w:hAnsi="Times New Roman" w:cs="Times New Roman"/>
      <w:sz w:val="24"/>
      <w:szCs w:val="20"/>
    </w:rPr>
  </w:style>
  <w:style w:type="paragraph" w:customStyle="1" w:styleId="0C15F6A5CFA145FF989632AE36C7BA7F1">
    <w:name w:val="0C15F6A5CFA145FF989632AE36C7BA7F1"/>
    <w:rsid w:val="006508D5"/>
    <w:pPr>
      <w:spacing w:after="0" w:line="408" w:lineRule="auto"/>
    </w:pPr>
    <w:rPr>
      <w:rFonts w:ascii="Times New Roman" w:eastAsia="Times New Roman" w:hAnsi="Times New Roman" w:cs="Times New Roman"/>
      <w:sz w:val="24"/>
      <w:szCs w:val="20"/>
    </w:rPr>
  </w:style>
  <w:style w:type="paragraph" w:customStyle="1" w:styleId="2BEFFA579FF64AAFAADD95956019155C1">
    <w:name w:val="2BEFFA579FF64AAFAADD95956019155C1"/>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5">
    <w:name w:val="2C0CDB17422F4C6B9E6C70F9186870465"/>
    <w:rsid w:val="006508D5"/>
    <w:pPr>
      <w:spacing w:after="0" w:line="408" w:lineRule="auto"/>
    </w:pPr>
    <w:rPr>
      <w:rFonts w:ascii="Times New Roman" w:eastAsia="Times New Roman" w:hAnsi="Times New Roman" w:cs="Times New Roman"/>
      <w:sz w:val="24"/>
      <w:szCs w:val="20"/>
    </w:rPr>
  </w:style>
  <w:style w:type="paragraph" w:customStyle="1" w:styleId="DE6D041F1580410586860932578437DB1">
    <w:name w:val="DE6D041F1580410586860932578437DB1"/>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5">
    <w:name w:val="C7D72D573AEB4A6A935AFB09C997D87B5"/>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5">
    <w:name w:val="999412BA467045D79EA675DBBAD7B8D95"/>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5">
    <w:name w:val="831591430E4340F7B4C3510BCB945B025"/>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5">
    <w:name w:val="CBFCD7F104524E3EAEE7C844AD9D93455"/>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5">
    <w:name w:val="4AF262CB32DC409E99444D000EE8D3AB5"/>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5">
    <w:name w:val="5DDB3C4E420944C4A283BD7B8BA02D295"/>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5">
    <w:name w:val="2B772BA185FE4EF4B63F6307F8D526515"/>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5">
    <w:name w:val="049E995CBAEE4FDD8AEA0AEA53AF14175"/>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5">
    <w:name w:val="3A22D97147AF41D2838783746582DA285"/>
    <w:rsid w:val="006508D5"/>
    <w:pPr>
      <w:spacing w:after="0" w:line="408" w:lineRule="auto"/>
    </w:pPr>
    <w:rPr>
      <w:rFonts w:ascii="Times New Roman" w:eastAsia="Times New Roman" w:hAnsi="Times New Roman" w:cs="Times New Roman"/>
      <w:sz w:val="24"/>
      <w:szCs w:val="20"/>
    </w:rPr>
  </w:style>
  <w:style w:type="paragraph" w:customStyle="1" w:styleId="EAFC294E29EF4FD5BCF9211A7FF54A661">
    <w:name w:val="EAFC294E29EF4FD5BCF9211A7FF54A661"/>
    <w:rsid w:val="006508D5"/>
    <w:pPr>
      <w:spacing w:after="0" w:line="408" w:lineRule="auto"/>
    </w:pPr>
    <w:rPr>
      <w:rFonts w:ascii="Times New Roman" w:eastAsia="Times New Roman" w:hAnsi="Times New Roman" w:cs="Times New Roman"/>
      <w:sz w:val="24"/>
      <w:szCs w:val="20"/>
    </w:rPr>
  </w:style>
  <w:style w:type="paragraph" w:customStyle="1" w:styleId="381128773D7043769E565C85E1DE6ADE1">
    <w:name w:val="381128773D7043769E565C85E1DE6ADE1"/>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5">
    <w:name w:val="728C4450EE924D6C95B75EF9DC03326A5"/>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5">
    <w:name w:val="1CE44A82C2FF4028B6D92D32E9AB118B5"/>
    <w:rsid w:val="006508D5"/>
    <w:pPr>
      <w:spacing w:after="0" w:line="408" w:lineRule="auto"/>
    </w:pPr>
    <w:rPr>
      <w:rFonts w:ascii="Times New Roman" w:eastAsia="Times New Roman" w:hAnsi="Times New Roman" w:cs="Times New Roman"/>
      <w:sz w:val="24"/>
      <w:szCs w:val="20"/>
    </w:rPr>
  </w:style>
  <w:style w:type="paragraph" w:customStyle="1" w:styleId="FA13E061E5DB4AFF8B413926775934321">
    <w:name w:val="FA13E061E5DB4AFF8B413926775934321"/>
    <w:rsid w:val="006508D5"/>
    <w:pPr>
      <w:spacing w:after="0" w:line="408" w:lineRule="auto"/>
    </w:pPr>
    <w:rPr>
      <w:rFonts w:ascii="Times New Roman" w:eastAsia="Times New Roman" w:hAnsi="Times New Roman" w:cs="Times New Roman"/>
      <w:sz w:val="24"/>
      <w:szCs w:val="20"/>
    </w:rPr>
  </w:style>
  <w:style w:type="paragraph" w:customStyle="1" w:styleId="C3AB4315495841CA973D2A26F8D04BEF1">
    <w:name w:val="C3AB4315495841CA973D2A26F8D04BEF1"/>
    <w:rsid w:val="006508D5"/>
    <w:pPr>
      <w:spacing w:after="0" w:line="408" w:lineRule="auto"/>
    </w:pPr>
    <w:rPr>
      <w:rFonts w:ascii="Times New Roman" w:eastAsia="Times New Roman" w:hAnsi="Times New Roman" w:cs="Times New Roman"/>
      <w:sz w:val="24"/>
      <w:szCs w:val="20"/>
    </w:rPr>
  </w:style>
  <w:style w:type="paragraph" w:customStyle="1" w:styleId="CEEA5651515E4815A0F2E2687D4039C91">
    <w:name w:val="CEEA5651515E4815A0F2E2687D4039C91"/>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5">
    <w:name w:val="49071DFADEC043B6AD2C785AE2C801B95"/>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5">
    <w:name w:val="CD421FADE93348D1B2DB2EF2D1A22D485"/>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5">
    <w:name w:val="D622508AF7F44513B442F3B27E45694F5"/>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5">
    <w:name w:val="0BB36F0F50A140FCB6B34B8BF894CCAE5"/>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5">
    <w:name w:val="D70007F755FC476888D60A96AABA8DA35"/>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5">
    <w:name w:val="F56C795C49934990A29FF1A866A7F2565"/>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5">
    <w:name w:val="4133D8E5839445FEA2493F583E0A7F6A5"/>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5">
    <w:name w:val="82483D93EC244302A124A3922192956B5"/>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5">
    <w:name w:val="582DA3A18A11452D8F579AC1DBBB61155"/>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5">
    <w:name w:val="7FB6AC0B6ACA4E06B891223CA56838F15"/>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5">
    <w:name w:val="C017A9B2791A464E97AF052EA41C47135"/>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5">
    <w:name w:val="AC74D2B6D2DD49D3A5C021C59E2E09895"/>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5">
    <w:name w:val="64357D60B4B947D8BFF8369CB297947D5"/>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5">
    <w:name w:val="DE202C6708064E278E15FF304F6CB5005"/>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5">
    <w:name w:val="412DA01F8C644018AECE50797C3D42B75"/>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3">
    <w:name w:val="E91C82E218354B6B8A9EF496F9F2E69E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3">
    <w:name w:val="C1DDDEFFBF7D41F18527C4677B5A6C4F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3">
    <w:name w:val="9FA93F9CAE5B4643AC87B13D81301D93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3">
    <w:name w:val="64BEB7B31A9F41878F6A4FB45E1896ED3"/>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24F2299BA9694E55ADC184B24BB5EC3D">
    <w:name w:val="24F2299BA9694E55ADC184B24BB5EC3D"/>
    <w:rsid w:val="006508D5"/>
  </w:style>
  <w:style w:type="paragraph" w:customStyle="1" w:styleId="075080AF7205463F86103932228B23B0">
    <w:name w:val="075080AF7205463F86103932228B23B0"/>
    <w:rsid w:val="006508D5"/>
  </w:style>
  <w:style w:type="paragraph" w:customStyle="1" w:styleId="39D850525D224C509301CE80E48718CA">
    <w:name w:val="39D850525D224C509301CE80E48718CA"/>
    <w:rsid w:val="006508D5"/>
  </w:style>
  <w:style w:type="paragraph" w:customStyle="1" w:styleId="B73B9B1497F744698316652D6B6FBFD8">
    <w:name w:val="B73B9B1497F744698316652D6B6FBFD8"/>
    <w:rsid w:val="006508D5"/>
  </w:style>
  <w:style w:type="paragraph" w:customStyle="1" w:styleId="D28A99FFF65F4389B291AC5AF58255FE">
    <w:name w:val="D28A99FFF65F4389B291AC5AF58255FE"/>
    <w:rsid w:val="006508D5"/>
  </w:style>
  <w:style w:type="paragraph" w:customStyle="1" w:styleId="8ED7AE423A2843B7A8B0E9FADD4B8EED">
    <w:name w:val="8ED7AE423A2843B7A8B0E9FADD4B8EED"/>
    <w:rsid w:val="006508D5"/>
  </w:style>
  <w:style w:type="paragraph" w:customStyle="1" w:styleId="01707AD4716D4968A359593D69C6EE2C">
    <w:name w:val="01707AD4716D4968A359593D69C6EE2C"/>
    <w:rsid w:val="006508D5"/>
  </w:style>
  <w:style w:type="paragraph" w:customStyle="1" w:styleId="55C4ACC2D9834BA5828BE2B8E2061CD3">
    <w:name w:val="55C4ACC2D9834BA5828BE2B8E2061CD3"/>
    <w:rsid w:val="006508D5"/>
  </w:style>
  <w:style w:type="paragraph" w:customStyle="1" w:styleId="F6FF616B4B524CD59CB50806BF10D6D1">
    <w:name w:val="F6FF616B4B524CD59CB50806BF10D6D1"/>
    <w:rsid w:val="006508D5"/>
  </w:style>
  <w:style w:type="paragraph" w:customStyle="1" w:styleId="36ECA5ECB963483F90A98F5DACED11EB">
    <w:name w:val="36ECA5ECB963483F90A98F5DACED11EB"/>
    <w:rsid w:val="006508D5"/>
  </w:style>
  <w:style w:type="paragraph" w:customStyle="1" w:styleId="D5A8006753B540A0994CA89D7A13B177">
    <w:name w:val="D5A8006753B540A0994CA89D7A13B177"/>
    <w:rsid w:val="006508D5"/>
  </w:style>
  <w:style w:type="paragraph" w:customStyle="1" w:styleId="4054D97E4F6541BFAF1EB0DC4061454A6">
    <w:name w:val="4054D97E4F6541BFAF1EB0DC4061454A6"/>
    <w:rsid w:val="006508D5"/>
    <w:pPr>
      <w:spacing w:after="0" w:line="408" w:lineRule="auto"/>
    </w:pPr>
    <w:rPr>
      <w:rFonts w:ascii="Times New Roman" w:eastAsia="Times New Roman" w:hAnsi="Times New Roman" w:cs="Times New Roman"/>
      <w:sz w:val="24"/>
      <w:szCs w:val="20"/>
    </w:rPr>
  </w:style>
  <w:style w:type="paragraph" w:customStyle="1" w:styleId="0A5DF53738B54BA39033785EC688B7696">
    <w:name w:val="0A5DF53738B54BA39033785EC688B7696"/>
    <w:rsid w:val="006508D5"/>
    <w:pPr>
      <w:spacing w:after="0" w:line="408" w:lineRule="auto"/>
    </w:pPr>
    <w:rPr>
      <w:rFonts w:ascii="Times New Roman" w:eastAsia="Times New Roman" w:hAnsi="Times New Roman" w:cs="Times New Roman"/>
      <w:sz w:val="24"/>
      <w:szCs w:val="20"/>
    </w:rPr>
  </w:style>
  <w:style w:type="paragraph" w:customStyle="1" w:styleId="A4748C1457DD4DA9BA67E9CDBF3DEB3F6">
    <w:name w:val="A4748C1457DD4DA9BA67E9CDBF3DEB3F6"/>
    <w:rsid w:val="006508D5"/>
    <w:pPr>
      <w:spacing w:after="0" w:line="408" w:lineRule="auto"/>
    </w:pPr>
    <w:rPr>
      <w:rFonts w:ascii="Times New Roman" w:eastAsia="Times New Roman" w:hAnsi="Times New Roman" w:cs="Times New Roman"/>
      <w:sz w:val="24"/>
      <w:szCs w:val="20"/>
    </w:rPr>
  </w:style>
  <w:style w:type="paragraph" w:customStyle="1" w:styleId="F90200D30E0B4C628327810A6AE4C3EF6">
    <w:name w:val="F90200D30E0B4C628327810A6AE4C3EF6"/>
    <w:rsid w:val="006508D5"/>
    <w:pPr>
      <w:spacing w:after="0" w:line="408" w:lineRule="auto"/>
    </w:pPr>
    <w:rPr>
      <w:rFonts w:ascii="Times New Roman" w:eastAsia="Times New Roman" w:hAnsi="Times New Roman" w:cs="Times New Roman"/>
      <w:sz w:val="24"/>
      <w:szCs w:val="20"/>
    </w:rPr>
  </w:style>
  <w:style w:type="paragraph" w:customStyle="1" w:styleId="BED250907A9241098FE7B764299440C96">
    <w:name w:val="BED250907A9241098FE7B764299440C96"/>
    <w:rsid w:val="006508D5"/>
    <w:pPr>
      <w:spacing w:after="0" w:line="408" w:lineRule="auto"/>
    </w:pPr>
    <w:rPr>
      <w:rFonts w:ascii="Times New Roman" w:eastAsia="Times New Roman" w:hAnsi="Times New Roman" w:cs="Times New Roman"/>
      <w:sz w:val="24"/>
      <w:szCs w:val="20"/>
    </w:rPr>
  </w:style>
  <w:style w:type="paragraph" w:customStyle="1" w:styleId="52A7A1EF7C4E4B7BBDF20B0CF3F730316">
    <w:name w:val="52A7A1EF7C4E4B7BBDF20B0CF3F730316"/>
    <w:rsid w:val="006508D5"/>
    <w:pPr>
      <w:spacing w:after="0" w:line="408" w:lineRule="auto"/>
    </w:pPr>
    <w:rPr>
      <w:rFonts w:ascii="Times New Roman" w:eastAsia="Times New Roman" w:hAnsi="Times New Roman" w:cs="Times New Roman"/>
      <w:sz w:val="24"/>
      <w:szCs w:val="20"/>
    </w:rPr>
  </w:style>
  <w:style w:type="paragraph" w:customStyle="1" w:styleId="5A2DF6EF1987461692BAB13A24D3F4BB6">
    <w:name w:val="5A2DF6EF1987461692BAB13A24D3F4BB6"/>
    <w:rsid w:val="006508D5"/>
    <w:pPr>
      <w:spacing w:after="0" w:line="408" w:lineRule="auto"/>
    </w:pPr>
    <w:rPr>
      <w:rFonts w:ascii="Times New Roman" w:eastAsia="Times New Roman" w:hAnsi="Times New Roman" w:cs="Times New Roman"/>
      <w:sz w:val="24"/>
      <w:szCs w:val="20"/>
    </w:rPr>
  </w:style>
  <w:style w:type="paragraph" w:customStyle="1" w:styleId="895D64C8B0D14B59B2A3F274664AA0755">
    <w:name w:val="895D64C8B0D14B59B2A3F274664AA0755"/>
    <w:rsid w:val="006508D5"/>
    <w:pPr>
      <w:spacing w:after="0" w:line="408" w:lineRule="auto"/>
    </w:pPr>
    <w:rPr>
      <w:rFonts w:ascii="Times New Roman" w:eastAsia="Times New Roman" w:hAnsi="Times New Roman" w:cs="Times New Roman"/>
      <w:sz w:val="24"/>
      <w:szCs w:val="20"/>
    </w:rPr>
  </w:style>
  <w:style w:type="paragraph" w:customStyle="1" w:styleId="4715CAF9FECD4A08B61B45F1430454D45">
    <w:name w:val="4715CAF9FECD4A08B61B45F1430454D45"/>
    <w:rsid w:val="006508D5"/>
    <w:pPr>
      <w:spacing w:after="0" w:line="408" w:lineRule="auto"/>
    </w:pPr>
    <w:rPr>
      <w:rFonts w:ascii="Times New Roman" w:eastAsia="Times New Roman" w:hAnsi="Times New Roman" w:cs="Times New Roman"/>
      <w:sz w:val="24"/>
      <w:szCs w:val="20"/>
    </w:rPr>
  </w:style>
  <w:style w:type="paragraph" w:customStyle="1" w:styleId="3EC331B1248C43CB8676C4271A12A6966">
    <w:name w:val="3EC331B1248C43CB8676C4271A12A6966"/>
    <w:rsid w:val="006508D5"/>
    <w:pPr>
      <w:spacing w:after="0" w:line="408" w:lineRule="auto"/>
    </w:pPr>
    <w:rPr>
      <w:rFonts w:ascii="Times New Roman" w:eastAsia="Times New Roman" w:hAnsi="Times New Roman" w:cs="Times New Roman"/>
      <w:sz w:val="24"/>
      <w:szCs w:val="20"/>
    </w:rPr>
  </w:style>
  <w:style w:type="paragraph" w:customStyle="1" w:styleId="E56805ACE54F40E896FF265315C9710D5">
    <w:name w:val="E56805ACE54F40E896FF265315C9710D5"/>
    <w:rsid w:val="006508D5"/>
    <w:pPr>
      <w:spacing w:after="0" w:line="408" w:lineRule="auto"/>
    </w:pPr>
    <w:rPr>
      <w:rFonts w:ascii="Times New Roman" w:eastAsia="Times New Roman" w:hAnsi="Times New Roman" w:cs="Times New Roman"/>
      <w:sz w:val="24"/>
      <w:szCs w:val="20"/>
    </w:rPr>
  </w:style>
  <w:style w:type="paragraph" w:customStyle="1" w:styleId="68B7E515AEF84889B628F09C62C52C665">
    <w:name w:val="68B7E515AEF84889B628F09C62C52C665"/>
    <w:rsid w:val="006508D5"/>
    <w:pPr>
      <w:spacing w:after="0" w:line="408" w:lineRule="auto"/>
    </w:pPr>
    <w:rPr>
      <w:rFonts w:ascii="Times New Roman" w:eastAsia="Times New Roman" w:hAnsi="Times New Roman" w:cs="Times New Roman"/>
      <w:sz w:val="24"/>
      <w:szCs w:val="20"/>
    </w:rPr>
  </w:style>
  <w:style w:type="paragraph" w:customStyle="1" w:styleId="180B40D33F8A46C186D7CBB355DF193D5">
    <w:name w:val="180B40D33F8A46C186D7CBB355DF193D5"/>
    <w:rsid w:val="006508D5"/>
    <w:pPr>
      <w:spacing w:after="0" w:line="408" w:lineRule="auto"/>
    </w:pPr>
    <w:rPr>
      <w:rFonts w:ascii="Times New Roman" w:eastAsia="Times New Roman" w:hAnsi="Times New Roman" w:cs="Times New Roman"/>
      <w:sz w:val="24"/>
      <w:szCs w:val="20"/>
    </w:rPr>
  </w:style>
  <w:style w:type="paragraph" w:customStyle="1" w:styleId="E82B9437169947308E0C993CAD4705C35">
    <w:name w:val="E82B9437169947308E0C993CAD4705C35"/>
    <w:rsid w:val="006508D5"/>
    <w:pPr>
      <w:spacing w:after="0" w:line="408" w:lineRule="auto"/>
    </w:pPr>
    <w:rPr>
      <w:rFonts w:ascii="Times New Roman" w:eastAsia="Times New Roman" w:hAnsi="Times New Roman" w:cs="Times New Roman"/>
      <w:sz w:val="24"/>
      <w:szCs w:val="20"/>
    </w:rPr>
  </w:style>
  <w:style w:type="paragraph" w:customStyle="1" w:styleId="CD82651F245D449BAC62308EAD4A5CA65">
    <w:name w:val="CD82651F245D449BAC62308EAD4A5CA65"/>
    <w:rsid w:val="006508D5"/>
    <w:pPr>
      <w:spacing w:after="0" w:line="408" w:lineRule="auto"/>
    </w:pPr>
    <w:rPr>
      <w:rFonts w:ascii="Times New Roman" w:eastAsia="Times New Roman" w:hAnsi="Times New Roman" w:cs="Times New Roman"/>
      <w:sz w:val="24"/>
      <w:szCs w:val="20"/>
    </w:rPr>
  </w:style>
  <w:style w:type="paragraph" w:customStyle="1" w:styleId="B1DF2B6358094F2CB2B2B76FC518FCD05">
    <w:name w:val="B1DF2B6358094F2CB2B2B76FC518FCD05"/>
    <w:rsid w:val="006508D5"/>
    <w:pPr>
      <w:spacing w:after="0" w:line="408" w:lineRule="auto"/>
    </w:pPr>
    <w:rPr>
      <w:rFonts w:ascii="Times New Roman" w:eastAsia="Times New Roman" w:hAnsi="Times New Roman" w:cs="Times New Roman"/>
      <w:sz w:val="24"/>
      <w:szCs w:val="20"/>
    </w:rPr>
  </w:style>
  <w:style w:type="paragraph" w:customStyle="1" w:styleId="5DD6C0A4CF20417E8EDD351B64E755B14">
    <w:name w:val="5DD6C0A4CF20417E8EDD351B64E755B14"/>
    <w:rsid w:val="006508D5"/>
    <w:pPr>
      <w:spacing w:after="0" w:line="408" w:lineRule="auto"/>
    </w:pPr>
    <w:rPr>
      <w:rFonts w:ascii="Times New Roman" w:eastAsia="Times New Roman" w:hAnsi="Times New Roman" w:cs="Times New Roman"/>
      <w:sz w:val="24"/>
      <w:szCs w:val="20"/>
    </w:rPr>
  </w:style>
  <w:style w:type="paragraph" w:customStyle="1" w:styleId="C61FDC35431542D4BADF9C3F50745E474">
    <w:name w:val="C61FDC35431542D4BADF9C3F50745E474"/>
    <w:rsid w:val="006508D5"/>
    <w:pPr>
      <w:spacing w:after="0" w:line="408" w:lineRule="auto"/>
    </w:pPr>
    <w:rPr>
      <w:rFonts w:ascii="Times New Roman" w:eastAsia="Times New Roman" w:hAnsi="Times New Roman" w:cs="Times New Roman"/>
      <w:sz w:val="24"/>
      <w:szCs w:val="20"/>
    </w:rPr>
  </w:style>
  <w:style w:type="paragraph" w:customStyle="1" w:styleId="46A594E3B18744D48176CC03E151BCAD3">
    <w:name w:val="46A594E3B18744D48176CC03E151BCAD3"/>
    <w:rsid w:val="006508D5"/>
    <w:pPr>
      <w:spacing w:after="0" w:line="408" w:lineRule="auto"/>
    </w:pPr>
    <w:rPr>
      <w:rFonts w:ascii="Times New Roman" w:eastAsia="Times New Roman" w:hAnsi="Times New Roman" w:cs="Times New Roman"/>
      <w:sz w:val="24"/>
      <w:szCs w:val="20"/>
    </w:rPr>
  </w:style>
  <w:style w:type="paragraph" w:customStyle="1" w:styleId="36C7470FB4C2435D82C517013BCB8DCF3">
    <w:name w:val="36C7470FB4C2435D82C517013BCB8DCF3"/>
    <w:rsid w:val="006508D5"/>
    <w:pPr>
      <w:spacing w:after="0" w:line="408" w:lineRule="auto"/>
    </w:pPr>
    <w:rPr>
      <w:rFonts w:ascii="Times New Roman" w:eastAsia="Times New Roman" w:hAnsi="Times New Roman" w:cs="Times New Roman"/>
      <w:sz w:val="24"/>
      <w:szCs w:val="20"/>
    </w:rPr>
  </w:style>
  <w:style w:type="paragraph" w:customStyle="1" w:styleId="BDD321A284504B04B89C1F2B29999A5E3">
    <w:name w:val="BDD321A284504B04B89C1F2B29999A5E3"/>
    <w:rsid w:val="006508D5"/>
    <w:pPr>
      <w:spacing w:after="0" w:line="408" w:lineRule="auto"/>
    </w:pPr>
    <w:rPr>
      <w:rFonts w:ascii="Times New Roman" w:eastAsia="Times New Roman" w:hAnsi="Times New Roman" w:cs="Times New Roman"/>
      <w:sz w:val="24"/>
      <w:szCs w:val="20"/>
    </w:rPr>
  </w:style>
  <w:style w:type="paragraph" w:customStyle="1" w:styleId="2BF7BE10F7744A2A9D034C771CD120674">
    <w:name w:val="2BF7BE10F7744A2A9D034C771CD120674"/>
    <w:rsid w:val="006508D5"/>
    <w:pPr>
      <w:spacing w:after="0" w:line="408" w:lineRule="auto"/>
    </w:pPr>
    <w:rPr>
      <w:rFonts w:ascii="Times New Roman" w:eastAsia="Times New Roman" w:hAnsi="Times New Roman" w:cs="Times New Roman"/>
      <w:sz w:val="24"/>
      <w:szCs w:val="20"/>
    </w:rPr>
  </w:style>
  <w:style w:type="paragraph" w:customStyle="1" w:styleId="1788E09C16544CD5902427537DD0D4166">
    <w:name w:val="1788E09C16544CD5902427537DD0D4166"/>
    <w:rsid w:val="006508D5"/>
    <w:pPr>
      <w:spacing w:after="0" w:line="408" w:lineRule="auto"/>
    </w:pPr>
    <w:rPr>
      <w:rFonts w:ascii="Times New Roman" w:eastAsia="Times New Roman" w:hAnsi="Times New Roman" w:cs="Times New Roman"/>
      <w:sz w:val="24"/>
      <w:szCs w:val="20"/>
    </w:rPr>
  </w:style>
  <w:style w:type="paragraph" w:customStyle="1" w:styleId="C028E0CF931340A8B241F73B4AD332886">
    <w:name w:val="C028E0CF931340A8B241F73B4AD332886"/>
    <w:rsid w:val="006508D5"/>
    <w:pPr>
      <w:spacing w:after="0" w:line="408" w:lineRule="auto"/>
    </w:pPr>
    <w:rPr>
      <w:rFonts w:ascii="Times New Roman" w:eastAsia="Times New Roman" w:hAnsi="Times New Roman" w:cs="Times New Roman"/>
      <w:sz w:val="24"/>
      <w:szCs w:val="20"/>
    </w:rPr>
  </w:style>
  <w:style w:type="paragraph" w:customStyle="1" w:styleId="E025073A747F44C2B8C143EAE36D18F46">
    <w:name w:val="E025073A747F44C2B8C143EAE36D18F46"/>
    <w:rsid w:val="006508D5"/>
    <w:pPr>
      <w:spacing w:after="0" w:line="408" w:lineRule="auto"/>
    </w:pPr>
    <w:rPr>
      <w:rFonts w:ascii="Times New Roman" w:eastAsia="Times New Roman" w:hAnsi="Times New Roman" w:cs="Times New Roman"/>
      <w:sz w:val="24"/>
      <w:szCs w:val="20"/>
    </w:rPr>
  </w:style>
  <w:style w:type="paragraph" w:customStyle="1" w:styleId="D6A3303E1FD04879AE5282ED60E6CC3F6">
    <w:name w:val="D6A3303E1FD04879AE5282ED60E6CC3F6"/>
    <w:rsid w:val="006508D5"/>
    <w:pPr>
      <w:spacing w:after="0" w:line="408" w:lineRule="auto"/>
    </w:pPr>
    <w:rPr>
      <w:rFonts w:ascii="Times New Roman" w:eastAsia="Times New Roman" w:hAnsi="Times New Roman" w:cs="Times New Roman"/>
      <w:sz w:val="24"/>
      <w:szCs w:val="20"/>
    </w:rPr>
  </w:style>
  <w:style w:type="paragraph" w:customStyle="1" w:styleId="4CA5BAAB67434D35AFCD8DE7790624E46">
    <w:name w:val="4CA5BAAB67434D35AFCD8DE7790624E46"/>
    <w:rsid w:val="006508D5"/>
    <w:pPr>
      <w:spacing w:after="0" w:line="408" w:lineRule="auto"/>
    </w:pPr>
    <w:rPr>
      <w:rFonts w:ascii="Times New Roman" w:eastAsia="Times New Roman" w:hAnsi="Times New Roman" w:cs="Times New Roman"/>
      <w:sz w:val="24"/>
      <w:szCs w:val="20"/>
    </w:rPr>
  </w:style>
  <w:style w:type="paragraph" w:customStyle="1" w:styleId="05A80CB36216439095CD76998F2B8B206">
    <w:name w:val="05A80CB36216439095CD76998F2B8B206"/>
    <w:rsid w:val="006508D5"/>
    <w:pPr>
      <w:spacing w:after="0" w:line="408" w:lineRule="auto"/>
    </w:pPr>
    <w:rPr>
      <w:rFonts w:ascii="Times New Roman" w:eastAsia="Times New Roman" w:hAnsi="Times New Roman" w:cs="Times New Roman"/>
      <w:sz w:val="24"/>
      <w:szCs w:val="20"/>
    </w:rPr>
  </w:style>
  <w:style w:type="paragraph" w:customStyle="1" w:styleId="054BEDF90A7C4E719F3F2A77F4A43CDC6">
    <w:name w:val="054BEDF90A7C4E719F3F2A77F4A43CDC6"/>
    <w:rsid w:val="006508D5"/>
    <w:pPr>
      <w:spacing w:after="0" w:line="408" w:lineRule="auto"/>
    </w:pPr>
    <w:rPr>
      <w:rFonts w:ascii="Times New Roman" w:eastAsia="Times New Roman" w:hAnsi="Times New Roman" w:cs="Times New Roman"/>
      <w:sz w:val="24"/>
      <w:szCs w:val="20"/>
    </w:rPr>
  </w:style>
  <w:style w:type="paragraph" w:customStyle="1" w:styleId="5CDB6E7A08DA4282B507961B32E9E0066">
    <w:name w:val="5CDB6E7A08DA4282B507961B32E9E0066"/>
    <w:rsid w:val="006508D5"/>
    <w:pPr>
      <w:spacing w:after="0" w:line="408" w:lineRule="auto"/>
    </w:pPr>
    <w:rPr>
      <w:rFonts w:ascii="Times New Roman" w:eastAsia="Times New Roman" w:hAnsi="Times New Roman" w:cs="Times New Roman"/>
      <w:sz w:val="24"/>
      <w:szCs w:val="20"/>
    </w:rPr>
  </w:style>
  <w:style w:type="paragraph" w:customStyle="1" w:styleId="32B8769B5EAA4B1C8ABA35C2D0CD73856">
    <w:name w:val="32B8769B5EAA4B1C8ABA35C2D0CD73856"/>
    <w:rsid w:val="006508D5"/>
    <w:pPr>
      <w:spacing w:after="0" w:line="408" w:lineRule="auto"/>
    </w:pPr>
    <w:rPr>
      <w:rFonts w:ascii="Times New Roman" w:eastAsia="Times New Roman" w:hAnsi="Times New Roman" w:cs="Times New Roman"/>
      <w:sz w:val="24"/>
      <w:szCs w:val="20"/>
    </w:rPr>
  </w:style>
  <w:style w:type="paragraph" w:customStyle="1" w:styleId="305CEC66B3FE42DDBCFF56846227B4686">
    <w:name w:val="305CEC66B3FE42DDBCFF56846227B4686"/>
    <w:rsid w:val="006508D5"/>
    <w:pPr>
      <w:spacing w:after="0" w:line="408" w:lineRule="auto"/>
    </w:pPr>
    <w:rPr>
      <w:rFonts w:ascii="Times New Roman" w:eastAsia="Times New Roman" w:hAnsi="Times New Roman" w:cs="Times New Roman"/>
      <w:sz w:val="24"/>
      <w:szCs w:val="20"/>
    </w:rPr>
  </w:style>
  <w:style w:type="paragraph" w:customStyle="1" w:styleId="A806D9BF5E554FCB8D8E1DC7A929E55E6">
    <w:name w:val="A806D9BF5E554FCB8D8E1DC7A929E55E6"/>
    <w:rsid w:val="006508D5"/>
    <w:pPr>
      <w:spacing w:after="0" w:line="408" w:lineRule="auto"/>
    </w:pPr>
    <w:rPr>
      <w:rFonts w:ascii="Times New Roman" w:eastAsia="Times New Roman" w:hAnsi="Times New Roman" w:cs="Times New Roman"/>
      <w:sz w:val="24"/>
      <w:szCs w:val="20"/>
    </w:rPr>
  </w:style>
  <w:style w:type="paragraph" w:customStyle="1" w:styleId="73B7DD0D87B0461AB84894A29B67990E6">
    <w:name w:val="73B7DD0D87B0461AB84894A29B67990E6"/>
    <w:rsid w:val="006508D5"/>
    <w:pPr>
      <w:spacing w:after="0" w:line="408" w:lineRule="auto"/>
    </w:pPr>
    <w:rPr>
      <w:rFonts w:ascii="Times New Roman" w:eastAsia="Times New Roman" w:hAnsi="Times New Roman" w:cs="Times New Roman"/>
      <w:sz w:val="24"/>
      <w:szCs w:val="20"/>
    </w:rPr>
  </w:style>
  <w:style w:type="paragraph" w:customStyle="1" w:styleId="3E8B1C05575D4457ACFEF1B5B0C84EED2">
    <w:name w:val="3E8B1C05575D4457ACFEF1B5B0C84EED2"/>
    <w:rsid w:val="006508D5"/>
    <w:pPr>
      <w:spacing w:after="0" w:line="408" w:lineRule="auto"/>
    </w:pPr>
    <w:rPr>
      <w:rFonts w:ascii="Times New Roman" w:eastAsia="Times New Roman" w:hAnsi="Times New Roman" w:cs="Times New Roman"/>
      <w:sz w:val="24"/>
      <w:szCs w:val="20"/>
    </w:rPr>
  </w:style>
  <w:style w:type="paragraph" w:customStyle="1" w:styleId="858D8C50F7E440DEA81BC7B1D4D305E22">
    <w:name w:val="858D8C50F7E440DEA81BC7B1D4D305E22"/>
    <w:rsid w:val="006508D5"/>
    <w:pPr>
      <w:spacing w:after="0" w:line="408" w:lineRule="auto"/>
    </w:pPr>
    <w:rPr>
      <w:rFonts w:ascii="Times New Roman" w:eastAsia="Times New Roman" w:hAnsi="Times New Roman" w:cs="Times New Roman"/>
      <w:sz w:val="24"/>
      <w:szCs w:val="20"/>
    </w:rPr>
  </w:style>
  <w:style w:type="paragraph" w:customStyle="1" w:styleId="91BA6B6FA9434E85A892C0CCBEA8D0BE2">
    <w:name w:val="91BA6B6FA9434E85A892C0CCBEA8D0BE2"/>
    <w:rsid w:val="006508D5"/>
    <w:pPr>
      <w:spacing w:after="0" w:line="408" w:lineRule="auto"/>
    </w:pPr>
    <w:rPr>
      <w:rFonts w:ascii="Times New Roman" w:eastAsia="Times New Roman" w:hAnsi="Times New Roman" w:cs="Times New Roman"/>
      <w:sz w:val="24"/>
      <w:szCs w:val="20"/>
    </w:rPr>
  </w:style>
  <w:style w:type="paragraph" w:customStyle="1" w:styleId="7A9AE3216E5E4E55A6E794EFE36CE0D42">
    <w:name w:val="7A9AE3216E5E4E55A6E794EFE36CE0D42"/>
    <w:rsid w:val="006508D5"/>
    <w:pPr>
      <w:spacing w:after="0" w:line="408" w:lineRule="auto"/>
    </w:pPr>
    <w:rPr>
      <w:rFonts w:ascii="Times New Roman" w:eastAsia="Times New Roman" w:hAnsi="Times New Roman" w:cs="Times New Roman"/>
      <w:sz w:val="24"/>
      <w:szCs w:val="20"/>
    </w:rPr>
  </w:style>
  <w:style w:type="paragraph" w:customStyle="1" w:styleId="0C15F6A5CFA145FF989632AE36C7BA7F2">
    <w:name w:val="0C15F6A5CFA145FF989632AE36C7BA7F2"/>
    <w:rsid w:val="006508D5"/>
    <w:pPr>
      <w:spacing w:after="0" w:line="408" w:lineRule="auto"/>
    </w:pPr>
    <w:rPr>
      <w:rFonts w:ascii="Times New Roman" w:eastAsia="Times New Roman" w:hAnsi="Times New Roman" w:cs="Times New Roman"/>
      <w:sz w:val="24"/>
      <w:szCs w:val="20"/>
    </w:rPr>
  </w:style>
  <w:style w:type="paragraph" w:customStyle="1" w:styleId="2BEFFA579FF64AAFAADD95956019155C2">
    <w:name w:val="2BEFFA579FF64AAFAADD95956019155C2"/>
    <w:rsid w:val="006508D5"/>
    <w:pPr>
      <w:spacing w:after="0" w:line="408" w:lineRule="auto"/>
    </w:pPr>
    <w:rPr>
      <w:rFonts w:ascii="Times New Roman" w:eastAsia="Times New Roman" w:hAnsi="Times New Roman" w:cs="Times New Roman"/>
      <w:sz w:val="24"/>
      <w:szCs w:val="20"/>
    </w:rPr>
  </w:style>
  <w:style w:type="paragraph" w:customStyle="1" w:styleId="2C0CDB17422F4C6B9E6C70F9186870466">
    <w:name w:val="2C0CDB17422F4C6B9E6C70F9186870466"/>
    <w:rsid w:val="006508D5"/>
    <w:pPr>
      <w:spacing w:after="0" w:line="408" w:lineRule="auto"/>
    </w:pPr>
    <w:rPr>
      <w:rFonts w:ascii="Times New Roman" w:eastAsia="Times New Roman" w:hAnsi="Times New Roman" w:cs="Times New Roman"/>
      <w:sz w:val="24"/>
      <w:szCs w:val="20"/>
    </w:rPr>
  </w:style>
  <w:style w:type="paragraph" w:customStyle="1" w:styleId="DE6D041F1580410586860932578437DB2">
    <w:name w:val="DE6D041F1580410586860932578437DB2"/>
    <w:rsid w:val="006508D5"/>
    <w:pPr>
      <w:spacing w:after="0" w:line="408" w:lineRule="auto"/>
    </w:pPr>
    <w:rPr>
      <w:rFonts w:ascii="Times New Roman" w:eastAsia="Times New Roman" w:hAnsi="Times New Roman" w:cs="Times New Roman"/>
      <w:sz w:val="24"/>
      <w:szCs w:val="20"/>
    </w:rPr>
  </w:style>
  <w:style w:type="paragraph" w:customStyle="1" w:styleId="C7D72D573AEB4A6A935AFB09C997D87B6">
    <w:name w:val="C7D72D573AEB4A6A935AFB09C997D87B6"/>
    <w:rsid w:val="006508D5"/>
    <w:pPr>
      <w:spacing w:after="0" w:line="408" w:lineRule="auto"/>
    </w:pPr>
    <w:rPr>
      <w:rFonts w:ascii="Times New Roman" w:eastAsia="Times New Roman" w:hAnsi="Times New Roman" w:cs="Times New Roman"/>
      <w:sz w:val="24"/>
      <w:szCs w:val="20"/>
    </w:rPr>
  </w:style>
  <w:style w:type="paragraph" w:customStyle="1" w:styleId="999412BA467045D79EA675DBBAD7B8D96">
    <w:name w:val="999412BA467045D79EA675DBBAD7B8D96"/>
    <w:rsid w:val="006508D5"/>
    <w:pPr>
      <w:spacing w:after="0" w:line="408" w:lineRule="auto"/>
    </w:pPr>
    <w:rPr>
      <w:rFonts w:ascii="Times New Roman" w:eastAsia="Times New Roman" w:hAnsi="Times New Roman" w:cs="Times New Roman"/>
      <w:sz w:val="24"/>
      <w:szCs w:val="20"/>
    </w:rPr>
  </w:style>
  <w:style w:type="paragraph" w:customStyle="1" w:styleId="831591430E4340F7B4C3510BCB945B026">
    <w:name w:val="831591430E4340F7B4C3510BCB945B026"/>
    <w:rsid w:val="006508D5"/>
    <w:pPr>
      <w:spacing w:after="0" w:line="408" w:lineRule="auto"/>
    </w:pPr>
    <w:rPr>
      <w:rFonts w:ascii="Times New Roman" w:eastAsia="Times New Roman" w:hAnsi="Times New Roman" w:cs="Times New Roman"/>
      <w:sz w:val="24"/>
      <w:szCs w:val="20"/>
    </w:rPr>
  </w:style>
  <w:style w:type="paragraph" w:customStyle="1" w:styleId="24F2299BA9694E55ADC184B24BB5EC3D1">
    <w:name w:val="24F2299BA9694E55ADC184B24BB5EC3D1"/>
    <w:rsid w:val="006508D5"/>
    <w:pPr>
      <w:spacing w:after="0" w:line="408" w:lineRule="auto"/>
    </w:pPr>
    <w:rPr>
      <w:rFonts w:ascii="Times New Roman" w:eastAsia="Times New Roman" w:hAnsi="Times New Roman" w:cs="Times New Roman"/>
      <w:sz w:val="24"/>
      <w:szCs w:val="20"/>
    </w:rPr>
  </w:style>
  <w:style w:type="paragraph" w:customStyle="1" w:styleId="CBFCD7F104524E3EAEE7C844AD9D93456">
    <w:name w:val="CBFCD7F104524E3EAEE7C844AD9D93456"/>
    <w:rsid w:val="006508D5"/>
    <w:pPr>
      <w:spacing w:after="0" w:line="408" w:lineRule="auto"/>
    </w:pPr>
    <w:rPr>
      <w:rFonts w:ascii="Times New Roman" w:eastAsia="Times New Roman" w:hAnsi="Times New Roman" w:cs="Times New Roman"/>
      <w:sz w:val="24"/>
      <w:szCs w:val="20"/>
    </w:rPr>
  </w:style>
  <w:style w:type="paragraph" w:customStyle="1" w:styleId="4AF262CB32DC409E99444D000EE8D3AB6">
    <w:name w:val="4AF262CB32DC409E99444D000EE8D3AB6"/>
    <w:rsid w:val="006508D5"/>
    <w:pPr>
      <w:spacing w:after="0" w:line="408" w:lineRule="auto"/>
    </w:pPr>
    <w:rPr>
      <w:rFonts w:ascii="Times New Roman" w:eastAsia="Times New Roman" w:hAnsi="Times New Roman" w:cs="Times New Roman"/>
      <w:sz w:val="24"/>
      <w:szCs w:val="20"/>
    </w:rPr>
  </w:style>
  <w:style w:type="paragraph" w:customStyle="1" w:styleId="075080AF7205463F86103932228B23B01">
    <w:name w:val="075080AF7205463F86103932228B23B01"/>
    <w:rsid w:val="006508D5"/>
    <w:pPr>
      <w:spacing w:after="0" w:line="408" w:lineRule="auto"/>
    </w:pPr>
    <w:rPr>
      <w:rFonts w:ascii="Times New Roman" w:eastAsia="Times New Roman" w:hAnsi="Times New Roman" w:cs="Times New Roman"/>
      <w:sz w:val="24"/>
      <w:szCs w:val="20"/>
    </w:rPr>
  </w:style>
  <w:style w:type="paragraph" w:customStyle="1" w:styleId="39D850525D224C509301CE80E48718CA1">
    <w:name w:val="39D850525D224C509301CE80E48718CA1"/>
    <w:rsid w:val="006508D5"/>
    <w:pPr>
      <w:spacing w:after="0" w:line="408" w:lineRule="auto"/>
    </w:pPr>
    <w:rPr>
      <w:rFonts w:ascii="Times New Roman" w:eastAsia="Times New Roman" w:hAnsi="Times New Roman" w:cs="Times New Roman"/>
      <w:sz w:val="24"/>
      <w:szCs w:val="20"/>
    </w:rPr>
  </w:style>
  <w:style w:type="paragraph" w:customStyle="1" w:styleId="5DDB3C4E420944C4A283BD7B8BA02D296">
    <w:name w:val="5DDB3C4E420944C4A283BD7B8BA02D296"/>
    <w:rsid w:val="006508D5"/>
    <w:pPr>
      <w:spacing w:after="0" w:line="408" w:lineRule="auto"/>
    </w:pPr>
    <w:rPr>
      <w:rFonts w:ascii="Times New Roman" w:eastAsia="Times New Roman" w:hAnsi="Times New Roman" w:cs="Times New Roman"/>
      <w:sz w:val="24"/>
      <w:szCs w:val="20"/>
    </w:rPr>
  </w:style>
  <w:style w:type="paragraph" w:customStyle="1" w:styleId="2B772BA185FE4EF4B63F6307F8D526516">
    <w:name w:val="2B772BA185FE4EF4B63F6307F8D526516"/>
    <w:rsid w:val="006508D5"/>
    <w:pPr>
      <w:spacing w:after="0" w:line="408" w:lineRule="auto"/>
    </w:pPr>
    <w:rPr>
      <w:rFonts w:ascii="Times New Roman" w:eastAsia="Times New Roman" w:hAnsi="Times New Roman" w:cs="Times New Roman"/>
      <w:sz w:val="24"/>
      <w:szCs w:val="20"/>
    </w:rPr>
  </w:style>
  <w:style w:type="paragraph" w:customStyle="1" w:styleId="049E995CBAEE4FDD8AEA0AEA53AF14176">
    <w:name w:val="049E995CBAEE4FDD8AEA0AEA53AF14176"/>
    <w:rsid w:val="006508D5"/>
    <w:pPr>
      <w:spacing w:after="0" w:line="408" w:lineRule="auto"/>
    </w:pPr>
    <w:rPr>
      <w:rFonts w:ascii="Times New Roman" w:eastAsia="Times New Roman" w:hAnsi="Times New Roman" w:cs="Times New Roman"/>
      <w:sz w:val="24"/>
      <w:szCs w:val="20"/>
    </w:rPr>
  </w:style>
  <w:style w:type="paragraph" w:customStyle="1" w:styleId="3A22D97147AF41D2838783746582DA286">
    <w:name w:val="3A22D97147AF41D2838783746582DA286"/>
    <w:rsid w:val="006508D5"/>
    <w:pPr>
      <w:spacing w:after="0" w:line="408" w:lineRule="auto"/>
    </w:pPr>
    <w:rPr>
      <w:rFonts w:ascii="Times New Roman" w:eastAsia="Times New Roman" w:hAnsi="Times New Roman" w:cs="Times New Roman"/>
      <w:sz w:val="24"/>
      <w:szCs w:val="20"/>
    </w:rPr>
  </w:style>
  <w:style w:type="paragraph" w:customStyle="1" w:styleId="EAFC294E29EF4FD5BCF9211A7FF54A662">
    <w:name w:val="EAFC294E29EF4FD5BCF9211A7FF54A662"/>
    <w:rsid w:val="006508D5"/>
    <w:pPr>
      <w:spacing w:after="0" w:line="408" w:lineRule="auto"/>
    </w:pPr>
    <w:rPr>
      <w:rFonts w:ascii="Times New Roman" w:eastAsia="Times New Roman" w:hAnsi="Times New Roman" w:cs="Times New Roman"/>
      <w:sz w:val="24"/>
      <w:szCs w:val="20"/>
    </w:rPr>
  </w:style>
  <w:style w:type="paragraph" w:customStyle="1" w:styleId="381128773D7043769E565C85E1DE6ADE2">
    <w:name w:val="381128773D7043769E565C85E1DE6ADE2"/>
    <w:rsid w:val="006508D5"/>
    <w:pPr>
      <w:spacing w:after="0" w:line="408" w:lineRule="auto"/>
    </w:pPr>
    <w:rPr>
      <w:rFonts w:ascii="Times New Roman" w:eastAsia="Times New Roman" w:hAnsi="Times New Roman" w:cs="Times New Roman"/>
      <w:sz w:val="24"/>
      <w:szCs w:val="20"/>
    </w:rPr>
  </w:style>
  <w:style w:type="paragraph" w:customStyle="1" w:styleId="728C4450EE924D6C95B75EF9DC03326A6">
    <w:name w:val="728C4450EE924D6C95B75EF9DC03326A6"/>
    <w:rsid w:val="006508D5"/>
    <w:pPr>
      <w:spacing w:after="0" w:line="408" w:lineRule="auto"/>
    </w:pPr>
    <w:rPr>
      <w:rFonts w:ascii="Times New Roman" w:eastAsia="Times New Roman" w:hAnsi="Times New Roman" w:cs="Times New Roman"/>
      <w:sz w:val="24"/>
      <w:szCs w:val="20"/>
    </w:rPr>
  </w:style>
  <w:style w:type="paragraph" w:customStyle="1" w:styleId="1CE44A82C2FF4028B6D92D32E9AB118B6">
    <w:name w:val="1CE44A82C2FF4028B6D92D32E9AB118B6"/>
    <w:rsid w:val="006508D5"/>
    <w:pPr>
      <w:spacing w:after="0" w:line="408" w:lineRule="auto"/>
    </w:pPr>
    <w:rPr>
      <w:rFonts w:ascii="Times New Roman" w:eastAsia="Times New Roman" w:hAnsi="Times New Roman" w:cs="Times New Roman"/>
      <w:sz w:val="24"/>
      <w:szCs w:val="20"/>
    </w:rPr>
  </w:style>
  <w:style w:type="paragraph" w:customStyle="1" w:styleId="8ED7AE423A2843B7A8B0E9FADD4B8EED1">
    <w:name w:val="8ED7AE423A2843B7A8B0E9FADD4B8EED1"/>
    <w:rsid w:val="006508D5"/>
    <w:pPr>
      <w:spacing w:after="0" w:line="408" w:lineRule="auto"/>
    </w:pPr>
    <w:rPr>
      <w:rFonts w:ascii="Times New Roman" w:eastAsia="Times New Roman" w:hAnsi="Times New Roman" w:cs="Times New Roman"/>
      <w:sz w:val="24"/>
      <w:szCs w:val="20"/>
    </w:rPr>
  </w:style>
  <w:style w:type="paragraph" w:customStyle="1" w:styleId="FA13E061E5DB4AFF8B413926775934322">
    <w:name w:val="FA13E061E5DB4AFF8B413926775934322"/>
    <w:rsid w:val="006508D5"/>
    <w:pPr>
      <w:spacing w:after="0" w:line="408" w:lineRule="auto"/>
    </w:pPr>
    <w:rPr>
      <w:rFonts w:ascii="Times New Roman" w:eastAsia="Times New Roman" w:hAnsi="Times New Roman" w:cs="Times New Roman"/>
      <w:sz w:val="24"/>
      <w:szCs w:val="20"/>
    </w:rPr>
  </w:style>
  <w:style w:type="paragraph" w:customStyle="1" w:styleId="D28A99FFF65F4389B291AC5AF58255FE1">
    <w:name w:val="D28A99FFF65F4389B291AC5AF58255FE1"/>
    <w:rsid w:val="006508D5"/>
    <w:pPr>
      <w:spacing w:after="0" w:line="408" w:lineRule="auto"/>
    </w:pPr>
    <w:rPr>
      <w:rFonts w:ascii="Times New Roman" w:eastAsia="Times New Roman" w:hAnsi="Times New Roman" w:cs="Times New Roman"/>
      <w:sz w:val="24"/>
      <w:szCs w:val="20"/>
    </w:rPr>
  </w:style>
  <w:style w:type="paragraph" w:customStyle="1" w:styleId="C3AB4315495841CA973D2A26F8D04BEF2">
    <w:name w:val="C3AB4315495841CA973D2A26F8D04BEF2"/>
    <w:rsid w:val="006508D5"/>
    <w:pPr>
      <w:spacing w:after="0" w:line="408" w:lineRule="auto"/>
    </w:pPr>
    <w:rPr>
      <w:rFonts w:ascii="Times New Roman" w:eastAsia="Times New Roman" w:hAnsi="Times New Roman" w:cs="Times New Roman"/>
      <w:sz w:val="24"/>
      <w:szCs w:val="20"/>
    </w:rPr>
  </w:style>
  <w:style w:type="paragraph" w:customStyle="1" w:styleId="CEEA5651515E4815A0F2E2687D4039C92">
    <w:name w:val="CEEA5651515E4815A0F2E2687D4039C92"/>
    <w:rsid w:val="006508D5"/>
    <w:pPr>
      <w:spacing w:after="0" w:line="408" w:lineRule="auto"/>
    </w:pPr>
    <w:rPr>
      <w:rFonts w:ascii="Times New Roman" w:eastAsia="Times New Roman" w:hAnsi="Times New Roman" w:cs="Times New Roman"/>
      <w:sz w:val="24"/>
      <w:szCs w:val="20"/>
    </w:rPr>
  </w:style>
  <w:style w:type="paragraph" w:customStyle="1" w:styleId="49071DFADEC043B6AD2C785AE2C801B96">
    <w:name w:val="49071DFADEC043B6AD2C785AE2C801B96"/>
    <w:rsid w:val="006508D5"/>
    <w:pPr>
      <w:spacing w:after="0" w:line="408" w:lineRule="auto"/>
    </w:pPr>
    <w:rPr>
      <w:rFonts w:ascii="Times New Roman" w:eastAsia="Times New Roman" w:hAnsi="Times New Roman" w:cs="Times New Roman"/>
      <w:sz w:val="24"/>
      <w:szCs w:val="20"/>
    </w:rPr>
  </w:style>
  <w:style w:type="paragraph" w:customStyle="1" w:styleId="CD421FADE93348D1B2DB2EF2D1A22D486">
    <w:name w:val="CD421FADE93348D1B2DB2EF2D1A22D486"/>
    <w:rsid w:val="006508D5"/>
    <w:pPr>
      <w:spacing w:after="0" w:line="408" w:lineRule="auto"/>
    </w:pPr>
    <w:rPr>
      <w:rFonts w:ascii="Times New Roman" w:eastAsia="Times New Roman" w:hAnsi="Times New Roman" w:cs="Times New Roman"/>
      <w:sz w:val="24"/>
      <w:szCs w:val="20"/>
    </w:rPr>
  </w:style>
  <w:style w:type="paragraph" w:customStyle="1" w:styleId="D622508AF7F44513B442F3B27E45694F6">
    <w:name w:val="D622508AF7F44513B442F3B27E45694F6"/>
    <w:rsid w:val="006508D5"/>
    <w:pPr>
      <w:spacing w:after="0" w:line="408" w:lineRule="auto"/>
    </w:pPr>
    <w:rPr>
      <w:rFonts w:ascii="Times New Roman" w:eastAsia="Times New Roman" w:hAnsi="Times New Roman" w:cs="Times New Roman"/>
      <w:sz w:val="24"/>
      <w:szCs w:val="20"/>
    </w:rPr>
  </w:style>
  <w:style w:type="paragraph" w:customStyle="1" w:styleId="0BB36F0F50A140FCB6B34B8BF894CCAE6">
    <w:name w:val="0BB36F0F50A140FCB6B34B8BF894CCAE6"/>
    <w:rsid w:val="006508D5"/>
    <w:pPr>
      <w:spacing w:after="0" w:line="408" w:lineRule="auto"/>
    </w:pPr>
    <w:rPr>
      <w:rFonts w:ascii="Times New Roman" w:eastAsia="Times New Roman" w:hAnsi="Times New Roman" w:cs="Times New Roman"/>
      <w:sz w:val="24"/>
      <w:szCs w:val="20"/>
    </w:rPr>
  </w:style>
  <w:style w:type="paragraph" w:customStyle="1" w:styleId="D70007F755FC476888D60A96AABA8DA36">
    <w:name w:val="D70007F755FC476888D60A96AABA8DA36"/>
    <w:rsid w:val="006508D5"/>
    <w:pPr>
      <w:spacing w:after="0" w:line="408" w:lineRule="auto"/>
    </w:pPr>
    <w:rPr>
      <w:rFonts w:ascii="Times New Roman" w:eastAsia="Times New Roman" w:hAnsi="Times New Roman" w:cs="Times New Roman"/>
      <w:sz w:val="24"/>
      <w:szCs w:val="20"/>
    </w:rPr>
  </w:style>
  <w:style w:type="paragraph" w:customStyle="1" w:styleId="F56C795C49934990A29FF1A866A7F2566">
    <w:name w:val="F56C795C49934990A29FF1A866A7F2566"/>
    <w:rsid w:val="006508D5"/>
    <w:pPr>
      <w:spacing w:after="0" w:line="408" w:lineRule="auto"/>
    </w:pPr>
    <w:rPr>
      <w:rFonts w:ascii="Times New Roman" w:eastAsia="Times New Roman" w:hAnsi="Times New Roman" w:cs="Times New Roman"/>
      <w:sz w:val="24"/>
      <w:szCs w:val="20"/>
    </w:rPr>
  </w:style>
  <w:style w:type="paragraph" w:customStyle="1" w:styleId="B73B9B1497F744698316652D6B6FBFD81">
    <w:name w:val="B73B9B1497F744698316652D6B6FBFD81"/>
    <w:rsid w:val="006508D5"/>
    <w:pPr>
      <w:spacing w:after="0" w:line="408" w:lineRule="auto"/>
    </w:pPr>
    <w:rPr>
      <w:rFonts w:ascii="Times New Roman" w:eastAsia="Times New Roman" w:hAnsi="Times New Roman" w:cs="Times New Roman"/>
      <w:sz w:val="24"/>
      <w:szCs w:val="20"/>
    </w:rPr>
  </w:style>
  <w:style w:type="paragraph" w:customStyle="1" w:styleId="4133D8E5839445FEA2493F583E0A7F6A6">
    <w:name w:val="4133D8E5839445FEA2493F583E0A7F6A6"/>
    <w:rsid w:val="006508D5"/>
    <w:pPr>
      <w:spacing w:after="0" w:line="408" w:lineRule="auto"/>
    </w:pPr>
    <w:rPr>
      <w:rFonts w:ascii="Times New Roman" w:eastAsia="Times New Roman" w:hAnsi="Times New Roman" w:cs="Times New Roman"/>
      <w:sz w:val="24"/>
      <w:szCs w:val="20"/>
    </w:rPr>
  </w:style>
  <w:style w:type="paragraph" w:customStyle="1" w:styleId="82483D93EC244302A124A3922192956B6">
    <w:name w:val="82483D93EC244302A124A3922192956B6"/>
    <w:rsid w:val="006508D5"/>
    <w:pPr>
      <w:spacing w:after="0" w:line="408" w:lineRule="auto"/>
    </w:pPr>
    <w:rPr>
      <w:rFonts w:ascii="Times New Roman" w:eastAsia="Times New Roman" w:hAnsi="Times New Roman" w:cs="Times New Roman"/>
      <w:sz w:val="24"/>
      <w:szCs w:val="20"/>
    </w:rPr>
  </w:style>
  <w:style w:type="paragraph" w:customStyle="1" w:styleId="582DA3A18A11452D8F579AC1DBBB61156">
    <w:name w:val="582DA3A18A11452D8F579AC1DBBB61156"/>
    <w:rsid w:val="006508D5"/>
    <w:pPr>
      <w:spacing w:after="0" w:line="408" w:lineRule="auto"/>
    </w:pPr>
    <w:rPr>
      <w:rFonts w:ascii="Times New Roman" w:eastAsia="Times New Roman" w:hAnsi="Times New Roman" w:cs="Times New Roman"/>
      <w:sz w:val="24"/>
      <w:szCs w:val="20"/>
    </w:rPr>
  </w:style>
  <w:style w:type="paragraph" w:customStyle="1" w:styleId="7FB6AC0B6ACA4E06B891223CA56838F16">
    <w:name w:val="7FB6AC0B6ACA4E06B891223CA56838F16"/>
    <w:rsid w:val="006508D5"/>
    <w:pPr>
      <w:spacing w:after="0" w:line="408" w:lineRule="auto"/>
    </w:pPr>
    <w:rPr>
      <w:rFonts w:ascii="Times New Roman" w:eastAsia="Times New Roman" w:hAnsi="Times New Roman" w:cs="Times New Roman"/>
      <w:sz w:val="24"/>
      <w:szCs w:val="20"/>
    </w:rPr>
  </w:style>
  <w:style w:type="paragraph" w:customStyle="1" w:styleId="01707AD4716D4968A359593D69C6EE2C1">
    <w:name w:val="01707AD4716D4968A359593D69C6EE2C1"/>
    <w:rsid w:val="006508D5"/>
    <w:pPr>
      <w:spacing w:after="0" w:line="408" w:lineRule="auto"/>
    </w:pPr>
    <w:rPr>
      <w:rFonts w:ascii="Times New Roman" w:eastAsia="Times New Roman" w:hAnsi="Times New Roman" w:cs="Times New Roman"/>
      <w:sz w:val="24"/>
      <w:szCs w:val="20"/>
    </w:rPr>
  </w:style>
  <w:style w:type="paragraph" w:customStyle="1" w:styleId="C017A9B2791A464E97AF052EA41C47136">
    <w:name w:val="C017A9B2791A464E97AF052EA41C47136"/>
    <w:rsid w:val="006508D5"/>
    <w:pPr>
      <w:spacing w:after="0" w:line="408" w:lineRule="auto"/>
    </w:pPr>
    <w:rPr>
      <w:rFonts w:ascii="Times New Roman" w:eastAsia="Times New Roman" w:hAnsi="Times New Roman" w:cs="Times New Roman"/>
      <w:sz w:val="24"/>
      <w:szCs w:val="20"/>
    </w:rPr>
  </w:style>
  <w:style w:type="paragraph" w:customStyle="1" w:styleId="AC74D2B6D2DD49D3A5C021C59E2E09896">
    <w:name w:val="AC74D2B6D2DD49D3A5C021C59E2E09896"/>
    <w:rsid w:val="006508D5"/>
    <w:pPr>
      <w:spacing w:after="0" w:line="408" w:lineRule="auto"/>
    </w:pPr>
    <w:rPr>
      <w:rFonts w:ascii="Times New Roman" w:eastAsia="Times New Roman" w:hAnsi="Times New Roman" w:cs="Times New Roman"/>
      <w:sz w:val="24"/>
      <w:szCs w:val="20"/>
    </w:rPr>
  </w:style>
  <w:style w:type="paragraph" w:customStyle="1" w:styleId="64357D60B4B947D8BFF8369CB297947D6">
    <w:name w:val="64357D60B4B947D8BFF8369CB297947D6"/>
    <w:rsid w:val="006508D5"/>
    <w:pPr>
      <w:spacing w:after="0" w:line="408" w:lineRule="auto"/>
    </w:pPr>
    <w:rPr>
      <w:rFonts w:ascii="Times New Roman" w:eastAsia="Times New Roman" w:hAnsi="Times New Roman" w:cs="Times New Roman"/>
      <w:sz w:val="24"/>
      <w:szCs w:val="20"/>
    </w:rPr>
  </w:style>
  <w:style w:type="paragraph" w:customStyle="1" w:styleId="DE202C6708064E278E15FF304F6CB5006">
    <w:name w:val="DE202C6708064E278E15FF304F6CB5006"/>
    <w:rsid w:val="006508D5"/>
    <w:pPr>
      <w:spacing w:after="0" w:line="408" w:lineRule="auto"/>
    </w:pPr>
    <w:rPr>
      <w:rFonts w:ascii="Times New Roman" w:eastAsia="Times New Roman" w:hAnsi="Times New Roman" w:cs="Times New Roman"/>
      <w:sz w:val="24"/>
      <w:szCs w:val="20"/>
    </w:rPr>
  </w:style>
  <w:style w:type="paragraph" w:customStyle="1" w:styleId="412DA01F8C644018AECE50797C3D42B76">
    <w:name w:val="412DA01F8C644018AECE50797C3D42B76"/>
    <w:rsid w:val="006508D5"/>
    <w:pPr>
      <w:spacing w:after="0" w:line="408" w:lineRule="auto"/>
    </w:pPr>
    <w:rPr>
      <w:rFonts w:ascii="Times New Roman" w:eastAsia="Times New Roman" w:hAnsi="Times New Roman" w:cs="Times New Roman"/>
      <w:sz w:val="24"/>
      <w:szCs w:val="20"/>
    </w:rPr>
  </w:style>
  <w:style w:type="paragraph" w:customStyle="1" w:styleId="55C4ACC2D9834BA5828BE2B8E2061CD31">
    <w:name w:val="55C4ACC2D9834BA5828BE2B8E2061CD31"/>
    <w:rsid w:val="006508D5"/>
    <w:pPr>
      <w:spacing w:after="0" w:line="408" w:lineRule="auto"/>
    </w:pPr>
    <w:rPr>
      <w:rFonts w:ascii="Times New Roman" w:eastAsia="Times New Roman" w:hAnsi="Times New Roman" w:cs="Times New Roman"/>
      <w:sz w:val="24"/>
      <w:szCs w:val="20"/>
    </w:rPr>
  </w:style>
  <w:style w:type="paragraph" w:customStyle="1" w:styleId="E91C82E218354B6B8A9EF496F9F2E69E4">
    <w:name w:val="E91C82E218354B6B8A9EF496F9F2E69E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4">
    <w:name w:val="C1DDDEFFBF7D41F18527C4677B5A6C4F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4">
    <w:name w:val="9FA93F9CAE5B4643AC87B13D81301D93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4">
    <w:name w:val="64BEB7B31A9F41878F6A4FB45E1896ED4"/>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1">
    <w:name w:val="36ECA5ECB963483F90A98F5DACED11EB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1">
    <w:name w:val="F6FF616B4B524CD59CB50806BF10D6D1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1">
    <w:name w:val="D5A8006753B540A0994CA89D7A13B1771"/>
    <w:rsid w:val="006508D5"/>
    <w:pPr>
      <w:spacing w:after="0" w:line="408" w:lineRule="auto"/>
      <w:ind w:left="720"/>
      <w:contextualSpacing/>
    </w:pPr>
    <w:rPr>
      <w:rFonts w:ascii="Times New Roman" w:eastAsia="Times New Roman" w:hAnsi="Times New Roman" w:cs="Times New Roman"/>
      <w:sz w:val="24"/>
      <w:szCs w:val="20"/>
    </w:rPr>
  </w:style>
  <w:style w:type="paragraph" w:customStyle="1" w:styleId="FD62D7B38E27464A84625CDC78FD52E4">
    <w:name w:val="FD62D7B38E27464A84625CDC78FD52E4"/>
    <w:rsid w:val="00601FB6"/>
  </w:style>
  <w:style w:type="paragraph" w:customStyle="1" w:styleId="4054D97E4F6541BFAF1EB0DC4061454A7">
    <w:name w:val="4054D97E4F6541BFAF1EB0DC4061454A7"/>
    <w:rsid w:val="00601FB6"/>
    <w:pPr>
      <w:spacing w:after="0" w:line="408" w:lineRule="auto"/>
    </w:pPr>
    <w:rPr>
      <w:rFonts w:ascii="Times New Roman" w:eastAsia="Times New Roman" w:hAnsi="Times New Roman" w:cs="Times New Roman"/>
      <w:sz w:val="24"/>
      <w:szCs w:val="20"/>
    </w:rPr>
  </w:style>
  <w:style w:type="paragraph" w:customStyle="1" w:styleId="0A5DF53738B54BA39033785EC688B7697">
    <w:name w:val="0A5DF53738B54BA39033785EC688B7697"/>
    <w:rsid w:val="00601FB6"/>
    <w:pPr>
      <w:spacing w:after="0" w:line="408" w:lineRule="auto"/>
    </w:pPr>
    <w:rPr>
      <w:rFonts w:ascii="Times New Roman" w:eastAsia="Times New Roman" w:hAnsi="Times New Roman" w:cs="Times New Roman"/>
      <w:sz w:val="24"/>
      <w:szCs w:val="20"/>
    </w:rPr>
  </w:style>
  <w:style w:type="paragraph" w:customStyle="1" w:styleId="A4748C1457DD4DA9BA67E9CDBF3DEB3F7">
    <w:name w:val="A4748C1457DD4DA9BA67E9CDBF3DEB3F7"/>
    <w:rsid w:val="00601FB6"/>
    <w:pPr>
      <w:spacing w:after="0" w:line="408" w:lineRule="auto"/>
    </w:pPr>
    <w:rPr>
      <w:rFonts w:ascii="Times New Roman" w:eastAsia="Times New Roman" w:hAnsi="Times New Roman" w:cs="Times New Roman"/>
      <w:sz w:val="24"/>
      <w:szCs w:val="20"/>
    </w:rPr>
  </w:style>
  <w:style w:type="paragraph" w:customStyle="1" w:styleId="F90200D30E0B4C628327810A6AE4C3EF7">
    <w:name w:val="F90200D30E0B4C628327810A6AE4C3EF7"/>
    <w:rsid w:val="00601FB6"/>
    <w:pPr>
      <w:spacing w:after="0" w:line="408" w:lineRule="auto"/>
    </w:pPr>
    <w:rPr>
      <w:rFonts w:ascii="Times New Roman" w:eastAsia="Times New Roman" w:hAnsi="Times New Roman" w:cs="Times New Roman"/>
      <w:sz w:val="24"/>
      <w:szCs w:val="20"/>
    </w:rPr>
  </w:style>
  <w:style w:type="paragraph" w:customStyle="1" w:styleId="BED250907A9241098FE7B764299440C97">
    <w:name w:val="BED250907A9241098FE7B764299440C97"/>
    <w:rsid w:val="00601FB6"/>
    <w:pPr>
      <w:spacing w:after="0" w:line="408" w:lineRule="auto"/>
    </w:pPr>
    <w:rPr>
      <w:rFonts w:ascii="Times New Roman" w:eastAsia="Times New Roman" w:hAnsi="Times New Roman" w:cs="Times New Roman"/>
      <w:sz w:val="24"/>
      <w:szCs w:val="20"/>
    </w:rPr>
  </w:style>
  <w:style w:type="paragraph" w:customStyle="1" w:styleId="52A7A1EF7C4E4B7BBDF20B0CF3F730317">
    <w:name w:val="52A7A1EF7C4E4B7BBDF20B0CF3F730317"/>
    <w:rsid w:val="00601FB6"/>
    <w:pPr>
      <w:spacing w:after="0" w:line="408" w:lineRule="auto"/>
    </w:pPr>
    <w:rPr>
      <w:rFonts w:ascii="Times New Roman" w:eastAsia="Times New Roman" w:hAnsi="Times New Roman" w:cs="Times New Roman"/>
      <w:sz w:val="24"/>
      <w:szCs w:val="20"/>
    </w:rPr>
  </w:style>
  <w:style w:type="paragraph" w:customStyle="1" w:styleId="5A2DF6EF1987461692BAB13A24D3F4BB7">
    <w:name w:val="5A2DF6EF1987461692BAB13A24D3F4BB7"/>
    <w:rsid w:val="00601FB6"/>
    <w:pPr>
      <w:spacing w:after="0" w:line="408" w:lineRule="auto"/>
    </w:pPr>
    <w:rPr>
      <w:rFonts w:ascii="Times New Roman" w:eastAsia="Times New Roman" w:hAnsi="Times New Roman" w:cs="Times New Roman"/>
      <w:sz w:val="24"/>
      <w:szCs w:val="20"/>
    </w:rPr>
  </w:style>
  <w:style w:type="paragraph" w:customStyle="1" w:styleId="895D64C8B0D14B59B2A3F274664AA0756">
    <w:name w:val="895D64C8B0D14B59B2A3F274664AA0756"/>
    <w:rsid w:val="00601FB6"/>
    <w:pPr>
      <w:spacing w:after="0" w:line="408" w:lineRule="auto"/>
    </w:pPr>
    <w:rPr>
      <w:rFonts w:ascii="Times New Roman" w:eastAsia="Times New Roman" w:hAnsi="Times New Roman" w:cs="Times New Roman"/>
      <w:sz w:val="24"/>
      <w:szCs w:val="20"/>
    </w:rPr>
  </w:style>
  <w:style w:type="paragraph" w:customStyle="1" w:styleId="4715CAF9FECD4A08B61B45F1430454D46">
    <w:name w:val="4715CAF9FECD4A08B61B45F1430454D46"/>
    <w:rsid w:val="00601FB6"/>
    <w:pPr>
      <w:spacing w:after="0" w:line="408" w:lineRule="auto"/>
    </w:pPr>
    <w:rPr>
      <w:rFonts w:ascii="Times New Roman" w:eastAsia="Times New Roman" w:hAnsi="Times New Roman" w:cs="Times New Roman"/>
      <w:sz w:val="24"/>
      <w:szCs w:val="20"/>
    </w:rPr>
  </w:style>
  <w:style w:type="paragraph" w:customStyle="1" w:styleId="3EC331B1248C43CB8676C4271A12A6967">
    <w:name w:val="3EC331B1248C43CB8676C4271A12A6967"/>
    <w:rsid w:val="00601FB6"/>
    <w:pPr>
      <w:spacing w:after="0" w:line="408" w:lineRule="auto"/>
    </w:pPr>
    <w:rPr>
      <w:rFonts w:ascii="Times New Roman" w:eastAsia="Times New Roman" w:hAnsi="Times New Roman" w:cs="Times New Roman"/>
      <w:sz w:val="24"/>
      <w:szCs w:val="20"/>
    </w:rPr>
  </w:style>
  <w:style w:type="paragraph" w:customStyle="1" w:styleId="E56805ACE54F40E896FF265315C9710D6">
    <w:name w:val="E56805ACE54F40E896FF265315C9710D6"/>
    <w:rsid w:val="00601FB6"/>
    <w:pPr>
      <w:spacing w:after="0" w:line="408" w:lineRule="auto"/>
    </w:pPr>
    <w:rPr>
      <w:rFonts w:ascii="Times New Roman" w:eastAsia="Times New Roman" w:hAnsi="Times New Roman" w:cs="Times New Roman"/>
      <w:sz w:val="24"/>
      <w:szCs w:val="20"/>
    </w:rPr>
  </w:style>
  <w:style w:type="paragraph" w:customStyle="1" w:styleId="68B7E515AEF84889B628F09C62C52C666">
    <w:name w:val="68B7E515AEF84889B628F09C62C52C666"/>
    <w:rsid w:val="00601FB6"/>
    <w:pPr>
      <w:spacing w:after="0" w:line="408" w:lineRule="auto"/>
    </w:pPr>
    <w:rPr>
      <w:rFonts w:ascii="Times New Roman" w:eastAsia="Times New Roman" w:hAnsi="Times New Roman" w:cs="Times New Roman"/>
      <w:sz w:val="24"/>
      <w:szCs w:val="20"/>
    </w:rPr>
  </w:style>
  <w:style w:type="paragraph" w:customStyle="1" w:styleId="180B40D33F8A46C186D7CBB355DF193D6">
    <w:name w:val="180B40D33F8A46C186D7CBB355DF193D6"/>
    <w:rsid w:val="00601FB6"/>
    <w:pPr>
      <w:spacing w:after="0" w:line="408" w:lineRule="auto"/>
    </w:pPr>
    <w:rPr>
      <w:rFonts w:ascii="Times New Roman" w:eastAsia="Times New Roman" w:hAnsi="Times New Roman" w:cs="Times New Roman"/>
      <w:sz w:val="24"/>
      <w:szCs w:val="20"/>
    </w:rPr>
  </w:style>
  <w:style w:type="paragraph" w:customStyle="1" w:styleId="E82B9437169947308E0C993CAD4705C36">
    <w:name w:val="E82B9437169947308E0C993CAD4705C36"/>
    <w:rsid w:val="00601FB6"/>
    <w:pPr>
      <w:spacing w:after="0" w:line="408" w:lineRule="auto"/>
    </w:pPr>
    <w:rPr>
      <w:rFonts w:ascii="Times New Roman" w:eastAsia="Times New Roman" w:hAnsi="Times New Roman" w:cs="Times New Roman"/>
      <w:sz w:val="24"/>
      <w:szCs w:val="20"/>
    </w:rPr>
  </w:style>
  <w:style w:type="paragraph" w:customStyle="1" w:styleId="CD82651F245D449BAC62308EAD4A5CA66">
    <w:name w:val="CD82651F245D449BAC62308EAD4A5CA66"/>
    <w:rsid w:val="00601FB6"/>
    <w:pPr>
      <w:spacing w:after="0" w:line="408" w:lineRule="auto"/>
    </w:pPr>
    <w:rPr>
      <w:rFonts w:ascii="Times New Roman" w:eastAsia="Times New Roman" w:hAnsi="Times New Roman" w:cs="Times New Roman"/>
      <w:sz w:val="24"/>
      <w:szCs w:val="20"/>
    </w:rPr>
  </w:style>
  <w:style w:type="paragraph" w:customStyle="1" w:styleId="B1DF2B6358094F2CB2B2B76FC518FCD06">
    <w:name w:val="B1DF2B6358094F2CB2B2B76FC518FCD06"/>
    <w:rsid w:val="00601FB6"/>
    <w:pPr>
      <w:spacing w:after="0" w:line="408" w:lineRule="auto"/>
    </w:pPr>
    <w:rPr>
      <w:rFonts w:ascii="Times New Roman" w:eastAsia="Times New Roman" w:hAnsi="Times New Roman" w:cs="Times New Roman"/>
      <w:sz w:val="24"/>
      <w:szCs w:val="20"/>
    </w:rPr>
  </w:style>
  <w:style w:type="paragraph" w:customStyle="1" w:styleId="5DD6C0A4CF20417E8EDD351B64E755B15">
    <w:name w:val="5DD6C0A4CF20417E8EDD351B64E755B15"/>
    <w:rsid w:val="00601FB6"/>
    <w:pPr>
      <w:spacing w:after="0" w:line="408" w:lineRule="auto"/>
    </w:pPr>
    <w:rPr>
      <w:rFonts w:ascii="Times New Roman" w:eastAsia="Times New Roman" w:hAnsi="Times New Roman" w:cs="Times New Roman"/>
      <w:sz w:val="24"/>
      <w:szCs w:val="20"/>
    </w:rPr>
  </w:style>
  <w:style w:type="paragraph" w:customStyle="1" w:styleId="C61FDC35431542D4BADF9C3F50745E475">
    <w:name w:val="C61FDC35431542D4BADF9C3F50745E475"/>
    <w:rsid w:val="00601FB6"/>
    <w:pPr>
      <w:spacing w:after="0" w:line="408" w:lineRule="auto"/>
    </w:pPr>
    <w:rPr>
      <w:rFonts w:ascii="Times New Roman" w:eastAsia="Times New Roman" w:hAnsi="Times New Roman" w:cs="Times New Roman"/>
      <w:sz w:val="24"/>
      <w:szCs w:val="20"/>
    </w:rPr>
  </w:style>
  <w:style w:type="paragraph" w:customStyle="1" w:styleId="46A594E3B18744D48176CC03E151BCAD4">
    <w:name w:val="46A594E3B18744D48176CC03E151BCAD4"/>
    <w:rsid w:val="00601FB6"/>
    <w:pPr>
      <w:spacing w:after="0" w:line="408" w:lineRule="auto"/>
    </w:pPr>
    <w:rPr>
      <w:rFonts w:ascii="Times New Roman" w:eastAsia="Times New Roman" w:hAnsi="Times New Roman" w:cs="Times New Roman"/>
      <w:sz w:val="24"/>
      <w:szCs w:val="20"/>
    </w:rPr>
  </w:style>
  <w:style w:type="paragraph" w:customStyle="1" w:styleId="36C7470FB4C2435D82C517013BCB8DCF4">
    <w:name w:val="36C7470FB4C2435D82C517013BCB8DCF4"/>
    <w:rsid w:val="00601FB6"/>
    <w:pPr>
      <w:spacing w:after="0" w:line="408" w:lineRule="auto"/>
    </w:pPr>
    <w:rPr>
      <w:rFonts w:ascii="Times New Roman" w:eastAsia="Times New Roman" w:hAnsi="Times New Roman" w:cs="Times New Roman"/>
      <w:sz w:val="24"/>
      <w:szCs w:val="20"/>
    </w:rPr>
  </w:style>
  <w:style w:type="paragraph" w:customStyle="1" w:styleId="BDD321A284504B04B89C1F2B29999A5E4">
    <w:name w:val="BDD321A284504B04B89C1F2B29999A5E4"/>
    <w:rsid w:val="00601FB6"/>
    <w:pPr>
      <w:spacing w:after="0" w:line="408" w:lineRule="auto"/>
    </w:pPr>
    <w:rPr>
      <w:rFonts w:ascii="Times New Roman" w:eastAsia="Times New Roman" w:hAnsi="Times New Roman" w:cs="Times New Roman"/>
      <w:sz w:val="24"/>
      <w:szCs w:val="20"/>
    </w:rPr>
  </w:style>
  <w:style w:type="paragraph" w:customStyle="1" w:styleId="2BF7BE10F7744A2A9D034C771CD120675">
    <w:name w:val="2BF7BE10F7744A2A9D034C771CD120675"/>
    <w:rsid w:val="00601FB6"/>
    <w:pPr>
      <w:spacing w:after="0" w:line="408" w:lineRule="auto"/>
    </w:pPr>
    <w:rPr>
      <w:rFonts w:ascii="Times New Roman" w:eastAsia="Times New Roman" w:hAnsi="Times New Roman" w:cs="Times New Roman"/>
      <w:sz w:val="24"/>
      <w:szCs w:val="20"/>
    </w:rPr>
  </w:style>
  <w:style w:type="paragraph" w:customStyle="1" w:styleId="1788E09C16544CD5902427537DD0D4167">
    <w:name w:val="1788E09C16544CD5902427537DD0D4167"/>
    <w:rsid w:val="00601FB6"/>
    <w:pPr>
      <w:spacing w:after="0" w:line="408" w:lineRule="auto"/>
    </w:pPr>
    <w:rPr>
      <w:rFonts w:ascii="Times New Roman" w:eastAsia="Times New Roman" w:hAnsi="Times New Roman" w:cs="Times New Roman"/>
      <w:sz w:val="24"/>
      <w:szCs w:val="20"/>
    </w:rPr>
  </w:style>
  <w:style w:type="paragraph" w:customStyle="1" w:styleId="C028E0CF931340A8B241F73B4AD332887">
    <w:name w:val="C028E0CF931340A8B241F73B4AD332887"/>
    <w:rsid w:val="00601FB6"/>
    <w:pPr>
      <w:spacing w:after="0" w:line="408" w:lineRule="auto"/>
    </w:pPr>
    <w:rPr>
      <w:rFonts w:ascii="Times New Roman" w:eastAsia="Times New Roman" w:hAnsi="Times New Roman" w:cs="Times New Roman"/>
      <w:sz w:val="24"/>
      <w:szCs w:val="20"/>
    </w:rPr>
  </w:style>
  <w:style w:type="paragraph" w:customStyle="1" w:styleId="E025073A747F44C2B8C143EAE36D18F47">
    <w:name w:val="E025073A747F44C2B8C143EAE36D18F47"/>
    <w:rsid w:val="00601FB6"/>
    <w:pPr>
      <w:spacing w:after="0" w:line="408" w:lineRule="auto"/>
    </w:pPr>
    <w:rPr>
      <w:rFonts w:ascii="Times New Roman" w:eastAsia="Times New Roman" w:hAnsi="Times New Roman" w:cs="Times New Roman"/>
      <w:sz w:val="24"/>
      <w:szCs w:val="20"/>
    </w:rPr>
  </w:style>
  <w:style w:type="paragraph" w:customStyle="1" w:styleId="D6A3303E1FD04879AE5282ED60E6CC3F7">
    <w:name w:val="D6A3303E1FD04879AE5282ED60E6CC3F7"/>
    <w:rsid w:val="00601FB6"/>
    <w:pPr>
      <w:spacing w:after="0" w:line="408" w:lineRule="auto"/>
    </w:pPr>
    <w:rPr>
      <w:rFonts w:ascii="Times New Roman" w:eastAsia="Times New Roman" w:hAnsi="Times New Roman" w:cs="Times New Roman"/>
      <w:sz w:val="24"/>
      <w:szCs w:val="20"/>
    </w:rPr>
  </w:style>
  <w:style w:type="paragraph" w:customStyle="1" w:styleId="4CA5BAAB67434D35AFCD8DE7790624E47">
    <w:name w:val="4CA5BAAB67434D35AFCD8DE7790624E47"/>
    <w:rsid w:val="00601FB6"/>
    <w:pPr>
      <w:spacing w:after="0" w:line="408" w:lineRule="auto"/>
    </w:pPr>
    <w:rPr>
      <w:rFonts w:ascii="Times New Roman" w:eastAsia="Times New Roman" w:hAnsi="Times New Roman" w:cs="Times New Roman"/>
      <w:sz w:val="24"/>
      <w:szCs w:val="20"/>
    </w:rPr>
  </w:style>
  <w:style w:type="paragraph" w:customStyle="1" w:styleId="05A80CB36216439095CD76998F2B8B207">
    <w:name w:val="05A80CB36216439095CD76998F2B8B207"/>
    <w:rsid w:val="00601FB6"/>
    <w:pPr>
      <w:spacing w:after="0" w:line="408" w:lineRule="auto"/>
    </w:pPr>
    <w:rPr>
      <w:rFonts w:ascii="Times New Roman" w:eastAsia="Times New Roman" w:hAnsi="Times New Roman" w:cs="Times New Roman"/>
      <w:sz w:val="24"/>
      <w:szCs w:val="20"/>
    </w:rPr>
  </w:style>
  <w:style w:type="paragraph" w:customStyle="1" w:styleId="054BEDF90A7C4E719F3F2A77F4A43CDC7">
    <w:name w:val="054BEDF90A7C4E719F3F2A77F4A43CDC7"/>
    <w:rsid w:val="00601FB6"/>
    <w:pPr>
      <w:spacing w:after="0" w:line="408" w:lineRule="auto"/>
    </w:pPr>
    <w:rPr>
      <w:rFonts w:ascii="Times New Roman" w:eastAsia="Times New Roman" w:hAnsi="Times New Roman" w:cs="Times New Roman"/>
      <w:sz w:val="24"/>
      <w:szCs w:val="20"/>
    </w:rPr>
  </w:style>
  <w:style w:type="paragraph" w:customStyle="1" w:styleId="5CDB6E7A08DA4282B507961B32E9E0067">
    <w:name w:val="5CDB6E7A08DA4282B507961B32E9E0067"/>
    <w:rsid w:val="00601FB6"/>
    <w:pPr>
      <w:spacing w:after="0" w:line="408" w:lineRule="auto"/>
    </w:pPr>
    <w:rPr>
      <w:rFonts w:ascii="Times New Roman" w:eastAsia="Times New Roman" w:hAnsi="Times New Roman" w:cs="Times New Roman"/>
      <w:sz w:val="24"/>
      <w:szCs w:val="20"/>
    </w:rPr>
  </w:style>
  <w:style w:type="paragraph" w:customStyle="1" w:styleId="32B8769B5EAA4B1C8ABA35C2D0CD73857">
    <w:name w:val="32B8769B5EAA4B1C8ABA35C2D0CD73857"/>
    <w:rsid w:val="00601FB6"/>
    <w:pPr>
      <w:spacing w:after="0" w:line="408" w:lineRule="auto"/>
    </w:pPr>
    <w:rPr>
      <w:rFonts w:ascii="Times New Roman" w:eastAsia="Times New Roman" w:hAnsi="Times New Roman" w:cs="Times New Roman"/>
      <w:sz w:val="24"/>
      <w:szCs w:val="20"/>
    </w:rPr>
  </w:style>
  <w:style w:type="paragraph" w:customStyle="1" w:styleId="305CEC66B3FE42DDBCFF56846227B4687">
    <w:name w:val="305CEC66B3FE42DDBCFF56846227B4687"/>
    <w:rsid w:val="00601FB6"/>
    <w:pPr>
      <w:spacing w:after="0" w:line="408" w:lineRule="auto"/>
    </w:pPr>
    <w:rPr>
      <w:rFonts w:ascii="Times New Roman" w:eastAsia="Times New Roman" w:hAnsi="Times New Roman" w:cs="Times New Roman"/>
      <w:sz w:val="24"/>
      <w:szCs w:val="20"/>
    </w:rPr>
  </w:style>
  <w:style w:type="paragraph" w:customStyle="1" w:styleId="A806D9BF5E554FCB8D8E1DC7A929E55E7">
    <w:name w:val="A806D9BF5E554FCB8D8E1DC7A929E55E7"/>
    <w:rsid w:val="00601FB6"/>
    <w:pPr>
      <w:spacing w:after="0" w:line="408" w:lineRule="auto"/>
    </w:pPr>
    <w:rPr>
      <w:rFonts w:ascii="Times New Roman" w:eastAsia="Times New Roman" w:hAnsi="Times New Roman" w:cs="Times New Roman"/>
      <w:sz w:val="24"/>
      <w:szCs w:val="20"/>
    </w:rPr>
  </w:style>
  <w:style w:type="paragraph" w:customStyle="1" w:styleId="73B7DD0D87B0461AB84894A29B67990E7">
    <w:name w:val="73B7DD0D87B0461AB84894A29B67990E7"/>
    <w:rsid w:val="00601FB6"/>
    <w:pPr>
      <w:spacing w:after="0" w:line="408" w:lineRule="auto"/>
    </w:pPr>
    <w:rPr>
      <w:rFonts w:ascii="Times New Roman" w:eastAsia="Times New Roman" w:hAnsi="Times New Roman" w:cs="Times New Roman"/>
      <w:sz w:val="24"/>
      <w:szCs w:val="20"/>
    </w:rPr>
  </w:style>
  <w:style w:type="paragraph" w:customStyle="1" w:styleId="3E8B1C05575D4457ACFEF1B5B0C84EED3">
    <w:name w:val="3E8B1C05575D4457ACFEF1B5B0C84EED3"/>
    <w:rsid w:val="00601FB6"/>
    <w:pPr>
      <w:spacing w:after="0" w:line="408" w:lineRule="auto"/>
    </w:pPr>
    <w:rPr>
      <w:rFonts w:ascii="Times New Roman" w:eastAsia="Times New Roman" w:hAnsi="Times New Roman" w:cs="Times New Roman"/>
      <w:sz w:val="24"/>
      <w:szCs w:val="20"/>
    </w:rPr>
  </w:style>
  <w:style w:type="paragraph" w:customStyle="1" w:styleId="858D8C50F7E440DEA81BC7B1D4D305E23">
    <w:name w:val="858D8C50F7E440DEA81BC7B1D4D305E23"/>
    <w:rsid w:val="00601FB6"/>
    <w:pPr>
      <w:spacing w:after="0" w:line="408" w:lineRule="auto"/>
    </w:pPr>
    <w:rPr>
      <w:rFonts w:ascii="Times New Roman" w:eastAsia="Times New Roman" w:hAnsi="Times New Roman" w:cs="Times New Roman"/>
      <w:sz w:val="24"/>
      <w:szCs w:val="20"/>
    </w:rPr>
  </w:style>
  <w:style w:type="paragraph" w:customStyle="1" w:styleId="91BA6B6FA9434E85A892C0CCBEA8D0BE3">
    <w:name w:val="91BA6B6FA9434E85A892C0CCBEA8D0BE3"/>
    <w:rsid w:val="00601FB6"/>
    <w:pPr>
      <w:spacing w:after="0" w:line="408" w:lineRule="auto"/>
    </w:pPr>
    <w:rPr>
      <w:rFonts w:ascii="Times New Roman" w:eastAsia="Times New Roman" w:hAnsi="Times New Roman" w:cs="Times New Roman"/>
      <w:sz w:val="24"/>
      <w:szCs w:val="20"/>
    </w:rPr>
  </w:style>
  <w:style w:type="paragraph" w:customStyle="1" w:styleId="7A9AE3216E5E4E55A6E794EFE36CE0D43">
    <w:name w:val="7A9AE3216E5E4E55A6E794EFE36CE0D43"/>
    <w:rsid w:val="00601FB6"/>
    <w:pPr>
      <w:spacing w:after="0" w:line="408" w:lineRule="auto"/>
    </w:pPr>
    <w:rPr>
      <w:rFonts w:ascii="Times New Roman" w:eastAsia="Times New Roman" w:hAnsi="Times New Roman" w:cs="Times New Roman"/>
      <w:sz w:val="24"/>
      <w:szCs w:val="20"/>
    </w:rPr>
  </w:style>
  <w:style w:type="paragraph" w:customStyle="1" w:styleId="0C15F6A5CFA145FF989632AE36C7BA7F3">
    <w:name w:val="0C15F6A5CFA145FF989632AE36C7BA7F3"/>
    <w:rsid w:val="00601FB6"/>
    <w:pPr>
      <w:spacing w:after="0" w:line="408" w:lineRule="auto"/>
    </w:pPr>
    <w:rPr>
      <w:rFonts w:ascii="Times New Roman" w:eastAsia="Times New Roman" w:hAnsi="Times New Roman" w:cs="Times New Roman"/>
      <w:sz w:val="24"/>
      <w:szCs w:val="20"/>
    </w:rPr>
  </w:style>
  <w:style w:type="paragraph" w:customStyle="1" w:styleId="2BEFFA579FF64AAFAADD95956019155C3">
    <w:name w:val="2BEFFA579FF64AAFAADD95956019155C3"/>
    <w:rsid w:val="00601FB6"/>
    <w:pPr>
      <w:spacing w:after="0" w:line="408" w:lineRule="auto"/>
    </w:pPr>
    <w:rPr>
      <w:rFonts w:ascii="Times New Roman" w:eastAsia="Times New Roman" w:hAnsi="Times New Roman" w:cs="Times New Roman"/>
      <w:sz w:val="24"/>
      <w:szCs w:val="20"/>
    </w:rPr>
  </w:style>
  <w:style w:type="paragraph" w:customStyle="1" w:styleId="2C0CDB17422F4C6B9E6C70F9186870467">
    <w:name w:val="2C0CDB17422F4C6B9E6C70F9186870467"/>
    <w:rsid w:val="00601FB6"/>
    <w:pPr>
      <w:spacing w:after="0" w:line="408" w:lineRule="auto"/>
    </w:pPr>
    <w:rPr>
      <w:rFonts w:ascii="Times New Roman" w:eastAsia="Times New Roman" w:hAnsi="Times New Roman" w:cs="Times New Roman"/>
      <w:sz w:val="24"/>
      <w:szCs w:val="20"/>
    </w:rPr>
  </w:style>
  <w:style w:type="paragraph" w:customStyle="1" w:styleId="DE6D041F1580410586860932578437DB3">
    <w:name w:val="DE6D041F1580410586860932578437DB3"/>
    <w:rsid w:val="00601FB6"/>
    <w:pPr>
      <w:spacing w:after="0" w:line="408" w:lineRule="auto"/>
    </w:pPr>
    <w:rPr>
      <w:rFonts w:ascii="Times New Roman" w:eastAsia="Times New Roman" w:hAnsi="Times New Roman" w:cs="Times New Roman"/>
      <w:sz w:val="24"/>
      <w:szCs w:val="20"/>
    </w:rPr>
  </w:style>
  <w:style w:type="paragraph" w:customStyle="1" w:styleId="C7D72D573AEB4A6A935AFB09C997D87B7">
    <w:name w:val="C7D72D573AEB4A6A935AFB09C997D87B7"/>
    <w:rsid w:val="00601FB6"/>
    <w:pPr>
      <w:spacing w:after="0" w:line="408" w:lineRule="auto"/>
    </w:pPr>
    <w:rPr>
      <w:rFonts w:ascii="Times New Roman" w:eastAsia="Times New Roman" w:hAnsi="Times New Roman" w:cs="Times New Roman"/>
      <w:sz w:val="24"/>
      <w:szCs w:val="20"/>
    </w:rPr>
  </w:style>
  <w:style w:type="paragraph" w:customStyle="1" w:styleId="999412BA467045D79EA675DBBAD7B8D97">
    <w:name w:val="999412BA467045D79EA675DBBAD7B8D97"/>
    <w:rsid w:val="00601FB6"/>
    <w:pPr>
      <w:spacing w:after="0" w:line="408" w:lineRule="auto"/>
    </w:pPr>
    <w:rPr>
      <w:rFonts w:ascii="Times New Roman" w:eastAsia="Times New Roman" w:hAnsi="Times New Roman" w:cs="Times New Roman"/>
      <w:sz w:val="24"/>
      <w:szCs w:val="20"/>
    </w:rPr>
  </w:style>
  <w:style w:type="paragraph" w:customStyle="1" w:styleId="831591430E4340F7B4C3510BCB945B027">
    <w:name w:val="831591430E4340F7B4C3510BCB945B027"/>
    <w:rsid w:val="00601FB6"/>
    <w:pPr>
      <w:spacing w:after="0" w:line="408" w:lineRule="auto"/>
    </w:pPr>
    <w:rPr>
      <w:rFonts w:ascii="Times New Roman" w:eastAsia="Times New Roman" w:hAnsi="Times New Roman" w:cs="Times New Roman"/>
      <w:sz w:val="24"/>
      <w:szCs w:val="20"/>
    </w:rPr>
  </w:style>
  <w:style w:type="paragraph" w:customStyle="1" w:styleId="24F2299BA9694E55ADC184B24BB5EC3D2">
    <w:name w:val="24F2299BA9694E55ADC184B24BB5EC3D2"/>
    <w:rsid w:val="00601FB6"/>
    <w:pPr>
      <w:spacing w:after="0" w:line="408" w:lineRule="auto"/>
    </w:pPr>
    <w:rPr>
      <w:rFonts w:ascii="Times New Roman" w:eastAsia="Times New Roman" w:hAnsi="Times New Roman" w:cs="Times New Roman"/>
      <w:sz w:val="24"/>
      <w:szCs w:val="20"/>
    </w:rPr>
  </w:style>
  <w:style w:type="paragraph" w:customStyle="1" w:styleId="CBFCD7F104524E3EAEE7C844AD9D93457">
    <w:name w:val="CBFCD7F104524E3EAEE7C844AD9D93457"/>
    <w:rsid w:val="00601FB6"/>
    <w:pPr>
      <w:spacing w:after="0" w:line="408" w:lineRule="auto"/>
    </w:pPr>
    <w:rPr>
      <w:rFonts w:ascii="Times New Roman" w:eastAsia="Times New Roman" w:hAnsi="Times New Roman" w:cs="Times New Roman"/>
      <w:sz w:val="24"/>
      <w:szCs w:val="20"/>
    </w:rPr>
  </w:style>
  <w:style w:type="paragraph" w:customStyle="1" w:styleId="4AF262CB32DC409E99444D000EE8D3AB7">
    <w:name w:val="4AF262CB32DC409E99444D000EE8D3AB7"/>
    <w:rsid w:val="00601FB6"/>
    <w:pPr>
      <w:spacing w:after="0" w:line="408" w:lineRule="auto"/>
    </w:pPr>
    <w:rPr>
      <w:rFonts w:ascii="Times New Roman" w:eastAsia="Times New Roman" w:hAnsi="Times New Roman" w:cs="Times New Roman"/>
      <w:sz w:val="24"/>
      <w:szCs w:val="20"/>
    </w:rPr>
  </w:style>
  <w:style w:type="paragraph" w:customStyle="1" w:styleId="075080AF7205463F86103932228B23B02">
    <w:name w:val="075080AF7205463F86103932228B23B02"/>
    <w:rsid w:val="00601FB6"/>
    <w:pPr>
      <w:spacing w:after="0" w:line="408" w:lineRule="auto"/>
    </w:pPr>
    <w:rPr>
      <w:rFonts w:ascii="Times New Roman" w:eastAsia="Times New Roman" w:hAnsi="Times New Roman" w:cs="Times New Roman"/>
      <w:sz w:val="24"/>
      <w:szCs w:val="20"/>
    </w:rPr>
  </w:style>
  <w:style w:type="paragraph" w:customStyle="1" w:styleId="39D850525D224C509301CE80E48718CA2">
    <w:name w:val="39D850525D224C509301CE80E48718CA2"/>
    <w:rsid w:val="00601FB6"/>
    <w:pPr>
      <w:spacing w:after="0" w:line="408" w:lineRule="auto"/>
    </w:pPr>
    <w:rPr>
      <w:rFonts w:ascii="Times New Roman" w:eastAsia="Times New Roman" w:hAnsi="Times New Roman" w:cs="Times New Roman"/>
      <w:sz w:val="24"/>
      <w:szCs w:val="20"/>
    </w:rPr>
  </w:style>
  <w:style w:type="paragraph" w:customStyle="1" w:styleId="5DDB3C4E420944C4A283BD7B8BA02D297">
    <w:name w:val="5DDB3C4E420944C4A283BD7B8BA02D297"/>
    <w:rsid w:val="00601FB6"/>
    <w:pPr>
      <w:spacing w:after="0" w:line="408" w:lineRule="auto"/>
    </w:pPr>
    <w:rPr>
      <w:rFonts w:ascii="Times New Roman" w:eastAsia="Times New Roman" w:hAnsi="Times New Roman" w:cs="Times New Roman"/>
      <w:sz w:val="24"/>
      <w:szCs w:val="20"/>
    </w:rPr>
  </w:style>
  <w:style w:type="paragraph" w:customStyle="1" w:styleId="2B772BA185FE4EF4B63F6307F8D526517">
    <w:name w:val="2B772BA185FE4EF4B63F6307F8D526517"/>
    <w:rsid w:val="00601FB6"/>
    <w:pPr>
      <w:spacing w:after="0" w:line="408" w:lineRule="auto"/>
    </w:pPr>
    <w:rPr>
      <w:rFonts w:ascii="Times New Roman" w:eastAsia="Times New Roman" w:hAnsi="Times New Roman" w:cs="Times New Roman"/>
      <w:sz w:val="24"/>
      <w:szCs w:val="20"/>
    </w:rPr>
  </w:style>
  <w:style w:type="paragraph" w:customStyle="1" w:styleId="049E995CBAEE4FDD8AEA0AEA53AF14177">
    <w:name w:val="049E995CBAEE4FDD8AEA0AEA53AF14177"/>
    <w:rsid w:val="00601FB6"/>
    <w:pPr>
      <w:spacing w:after="0" w:line="408" w:lineRule="auto"/>
    </w:pPr>
    <w:rPr>
      <w:rFonts w:ascii="Times New Roman" w:eastAsia="Times New Roman" w:hAnsi="Times New Roman" w:cs="Times New Roman"/>
      <w:sz w:val="24"/>
      <w:szCs w:val="20"/>
    </w:rPr>
  </w:style>
  <w:style w:type="paragraph" w:customStyle="1" w:styleId="3A22D97147AF41D2838783746582DA287">
    <w:name w:val="3A22D97147AF41D2838783746582DA287"/>
    <w:rsid w:val="00601FB6"/>
    <w:pPr>
      <w:spacing w:after="0" w:line="408" w:lineRule="auto"/>
    </w:pPr>
    <w:rPr>
      <w:rFonts w:ascii="Times New Roman" w:eastAsia="Times New Roman" w:hAnsi="Times New Roman" w:cs="Times New Roman"/>
      <w:sz w:val="24"/>
      <w:szCs w:val="20"/>
    </w:rPr>
  </w:style>
  <w:style w:type="paragraph" w:customStyle="1" w:styleId="EAFC294E29EF4FD5BCF9211A7FF54A663">
    <w:name w:val="EAFC294E29EF4FD5BCF9211A7FF54A663"/>
    <w:rsid w:val="00601FB6"/>
    <w:pPr>
      <w:spacing w:after="0" w:line="408" w:lineRule="auto"/>
    </w:pPr>
    <w:rPr>
      <w:rFonts w:ascii="Times New Roman" w:eastAsia="Times New Roman" w:hAnsi="Times New Roman" w:cs="Times New Roman"/>
      <w:sz w:val="24"/>
      <w:szCs w:val="20"/>
    </w:rPr>
  </w:style>
  <w:style w:type="paragraph" w:customStyle="1" w:styleId="381128773D7043769E565C85E1DE6ADE3">
    <w:name w:val="381128773D7043769E565C85E1DE6ADE3"/>
    <w:rsid w:val="00601FB6"/>
    <w:pPr>
      <w:spacing w:after="0" w:line="408" w:lineRule="auto"/>
    </w:pPr>
    <w:rPr>
      <w:rFonts w:ascii="Times New Roman" w:eastAsia="Times New Roman" w:hAnsi="Times New Roman" w:cs="Times New Roman"/>
      <w:sz w:val="24"/>
      <w:szCs w:val="20"/>
    </w:rPr>
  </w:style>
  <w:style w:type="paragraph" w:customStyle="1" w:styleId="728C4450EE924D6C95B75EF9DC03326A7">
    <w:name w:val="728C4450EE924D6C95B75EF9DC03326A7"/>
    <w:rsid w:val="00601FB6"/>
    <w:pPr>
      <w:spacing w:after="0" w:line="408" w:lineRule="auto"/>
    </w:pPr>
    <w:rPr>
      <w:rFonts w:ascii="Times New Roman" w:eastAsia="Times New Roman" w:hAnsi="Times New Roman" w:cs="Times New Roman"/>
      <w:sz w:val="24"/>
      <w:szCs w:val="20"/>
    </w:rPr>
  </w:style>
  <w:style w:type="paragraph" w:customStyle="1" w:styleId="1CE44A82C2FF4028B6D92D32E9AB118B7">
    <w:name w:val="1CE44A82C2FF4028B6D92D32E9AB118B7"/>
    <w:rsid w:val="00601FB6"/>
    <w:pPr>
      <w:spacing w:after="0" w:line="408" w:lineRule="auto"/>
    </w:pPr>
    <w:rPr>
      <w:rFonts w:ascii="Times New Roman" w:eastAsia="Times New Roman" w:hAnsi="Times New Roman" w:cs="Times New Roman"/>
      <w:sz w:val="24"/>
      <w:szCs w:val="20"/>
    </w:rPr>
  </w:style>
  <w:style w:type="paragraph" w:customStyle="1" w:styleId="8ED7AE423A2843B7A8B0E9FADD4B8EED2">
    <w:name w:val="8ED7AE423A2843B7A8B0E9FADD4B8EED2"/>
    <w:rsid w:val="00601FB6"/>
    <w:pPr>
      <w:spacing w:after="0" w:line="408" w:lineRule="auto"/>
    </w:pPr>
    <w:rPr>
      <w:rFonts w:ascii="Times New Roman" w:eastAsia="Times New Roman" w:hAnsi="Times New Roman" w:cs="Times New Roman"/>
      <w:sz w:val="24"/>
      <w:szCs w:val="20"/>
    </w:rPr>
  </w:style>
  <w:style w:type="paragraph" w:customStyle="1" w:styleId="FA13E061E5DB4AFF8B413926775934323">
    <w:name w:val="FA13E061E5DB4AFF8B413926775934323"/>
    <w:rsid w:val="00601FB6"/>
    <w:pPr>
      <w:spacing w:after="0" w:line="408" w:lineRule="auto"/>
    </w:pPr>
    <w:rPr>
      <w:rFonts w:ascii="Times New Roman" w:eastAsia="Times New Roman" w:hAnsi="Times New Roman" w:cs="Times New Roman"/>
      <w:sz w:val="24"/>
      <w:szCs w:val="20"/>
    </w:rPr>
  </w:style>
  <w:style w:type="paragraph" w:customStyle="1" w:styleId="D28A99FFF65F4389B291AC5AF58255FE2">
    <w:name w:val="D28A99FFF65F4389B291AC5AF58255FE2"/>
    <w:rsid w:val="00601FB6"/>
    <w:pPr>
      <w:spacing w:after="0" w:line="408" w:lineRule="auto"/>
    </w:pPr>
    <w:rPr>
      <w:rFonts w:ascii="Times New Roman" w:eastAsia="Times New Roman" w:hAnsi="Times New Roman" w:cs="Times New Roman"/>
      <w:sz w:val="24"/>
      <w:szCs w:val="20"/>
    </w:rPr>
  </w:style>
  <w:style w:type="paragraph" w:customStyle="1" w:styleId="C3AB4315495841CA973D2A26F8D04BEF3">
    <w:name w:val="C3AB4315495841CA973D2A26F8D04BEF3"/>
    <w:rsid w:val="00601FB6"/>
    <w:pPr>
      <w:spacing w:after="0" w:line="408" w:lineRule="auto"/>
    </w:pPr>
    <w:rPr>
      <w:rFonts w:ascii="Times New Roman" w:eastAsia="Times New Roman" w:hAnsi="Times New Roman" w:cs="Times New Roman"/>
      <w:sz w:val="24"/>
      <w:szCs w:val="20"/>
    </w:rPr>
  </w:style>
  <w:style w:type="paragraph" w:customStyle="1" w:styleId="CEEA5651515E4815A0F2E2687D4039C93">
    <w:name w:val="CEEA5651515E4815A0F2E2687D4039C93"/>
    <w:rsid w:val="00601FB6"/>
    <w:pPr>
      <w:spacing w:after="0" w:line="408" w:lineRule="auto"/>
    </w:pPr>
    <w:rPr>
      <w:rFonts w:ascii="Times New Roman" w:eastAsia="Times New Roman" w:hAnsi="Times New Roman" w:cs="Times New Roman"/>
      <w:sz w:val="24"/>
      <w:szCs w:val="20"/>
    </w:rPr>
  </w:style>
  <w:style w:type="paragraph" w:customStyle="1" w:styleId="49071DFADEC043B6AD2C785AE2C801B97">
    <w:name w:val="49071DFADEC043B6AD2C785AE2C801B97"/>
    <w:rsid w:val="00601FB6"/>
    <w:pPr>
      <w:spacing w:after="0" w:line="408" w:lineRule="auto"/>
    </w:pPr>
    <w:rPr>
      <w:rFonts w:ascii="Times New Roman" w:eastAsia="Times New Roman" w:hAnsi="Times New Roman" w:cs="Times New Roman"/>
      <w:sz w:val="24"/>
      <w:szCs w:val="20"/>
    </w:rPr>
  </w:style>
  <w:style w:type="paragraph" w:customStyle="1" w:styleId="CD421FADE93348D1B2DB2EF2D1A22D487">
    <w:name w:val="CD421FADE93348D1B2DB2EF2D1A22D487"/>
    <w:rsid w:val="00601FB6"/>
    <w:pPr>
      <w:spacing w:after="0" w:line="408" w:lineRule="auto"/>
    </w:pPr>
    <w:rPr>
      <w:rFonts w:ascii="Times New Roman" w:eastAsia="Times New Roman" w:hAnsi="Times New Roman" w:cs="Times New Roman"/>
      <w:sz w:val="24"/>
      <w:szCs w:val="20"/>
    </w:rPr>
  </w:style>
  <w:style w:type="paragraph" w:customStyle="1" w:styleId="D622508AF7F44513B442F3B27E45694F7">
    <w:name w:val="D622508AF7F44513B442F3B27E45694F7"/>
    <w:rsid w:val="00601FB6"/>
    <w:pPr>
      <w:spacing w:after="0" w:line="408" w:lineRule="auto"/>
    </w:pPr>
    <w:rPr>
      <w:rFonts w:ascii="Times New Roman" w:eastAsia="Times New Roman" w:hAnsi="Times New Roman" w:cs="Times New Roman"/>
      <w:sz w:val="24"/>
      <w:szCs w:val="20"/>
    </w:rPr>
  </w:style>
  <w:style w:type="paragraph" w:customStyle="1" w:styleId="0BB36F0F50A140FCB6B34B8BF894CCAE7">
    <w:name w:val="0BB36F0F50A140FCB6B34B8BF894CCAE7"/>
    <w:rsid w:val="00601FB6"/>
    <w:pPr>
      <w:spacing w:after="0" w:line="408" w:lineRule="auto"/>
    </w:pPr>
    <w:rPr>
      <w:rFonts w:ascii="Times New Roman" w:eastAsia="Times New Roman" w:hAnsi="Times New Roman" w:cs="Times New Roman"/>
      <w:sz w:val="24"/>
      <w:szCs w:val="20"/>
    </w:rPr>
  </w:style>
  <w:style w:type="paragraph" w:customStyle="1" w:styleId="D70007F755FC476888D60A96AABA8DA37">
    <w:name w:val="D70007F755FC476888D60A96AABA8DA37"/>
    <w:rsid w:val="00601FB6"/>
    <w:pPr>
      <w:spacing w:after="0" w:line="408" w:lineRule="auto"/>
    </w:pPr>
    <w:rPr>
      <w:rFonts w:ascii="Times New Roman" w:eastAsia="Times New Roman" w:hAnsi="Times New Roman" w:cs="Times New Roman"/>
      <w:sz w:val="24"/>
      <w:szCs w:val="20"/>
    </w:rPr>
  </w:style>
  <w:style w:type="paragraph" w:customStyle="1" w:styleId="F56C795C49934990A29FF1A866A7F2567">
    <w:name w:val="F56C795C49934990A29FF1A866A7F2567"/>
    <w:rsid w:val="00601FB6"/>
    <w:pPr>
      <w:spacing w:after="0" w:line="408" w:lineRule="auto"/>
    </w:pPr>
    <w:rPr>
      <w:rFonts w:ascii="Times New Roman" w:eastAsia="Times New Roman" w:hAnsi="Times New Roman" w:cs="Times New Roman"/>
      <w:sz w:val="24"/>
      <w:szCs w:val="20"/>
    </w:rPr>
  </w:style>
  <w:style w:type="paragraph" w:customStyle="1" w:styleId="B73B9B1497F744698316652D6B6FBFD82">
    <w:name w:val="B73B9B1497F744698316652D6B6FBFD82"/>
    <w:rsid w:val="00601FB6"/>
    <w:pPr>
      <w:spacing w:after="0" w:line="408" w:lineRule="auto"/>
    </w:pPr>
    <w:rPr>
      <w:rFonts w:ascii="Times New Roman" w:eastAsia="Times New Roman" w:hAnsi="Times New Roman" w:cs="Times New Roman"/>
      <w:sz w:val="24"/>
      <w:szCs w:val="20"/>
    </w:rPr>
  </w:style>
  <w:style w:type="paragraph" w:customStyle="1" w:styleId="4133D8E5839445FEA2493F583E0A7F6A7">
    <w:name w:val="4133D8E5839445FEA2493F583E0A7F6A7"/>
    <w:rsid w:val="00601FB6"/>
    <w:pPr>
      <w:spacing w:after="0" w:line="408" w:lineRule="auto"/>
    </w:pPr>
    <w:rPr>
      <w:rFonts w:ascii="Times New Roman" w:eastAsia="Times New Roman" w:hAnsi="Times New Roman" w:cs="Times New Roman"/>
      <w:sz w:val="24"/>
      <w:szCs w:val="20"/>
    </w:rPr>
  </w:style>
  <w:style w:type="paragraph" w:customStyle="1" w:styleId="82483D93EC244302A124A3922192956B7">
    <w:name w:val="82483D93EC244302A124A3922192956B7"/>
    <w:rsid w:val="00601FB6"/>
    <w:pPr>
      <w:spacing w:after="0" w:line="408" w:lineRule="auto"/>
    </w:pPr>
    <w:rPr>
      <w:rFonts w:ascii="Times New Roman" w:eastAsia="Times New Roman" w:hAnsi="Times New Roman" w:cs="Times New Roman"/>
      <w:sz w:val="24"/>
      <w:szCs w:val="20"/>
    </w:rPr>
  </w:style>
  <w:style w:type="paragraph" w:customStyle="1" w:styleId="582DA3A18A11452D8F579AC1DBBB61157">
    <w:name w:val="582DA3A18A11452D8F579AC1DBBB61157"/>
    <w:rsid w:val="00601FB6"/>
    <w:pPr>
      <w:spacing w:after="0" w:line="408" w:lineRule="auto"/>
    </w:pPr>
    <w:rPr>
      <w:rFonts w:ascii="Times New Roman" w:eastAsia="Times New Roman" w:hAnsi="Times New Roman" w:cs="Times New Roman"/>
      <w:sz w:val="24"/>
      <w:szCs w:val="20"/>
    </w:rPr>
  </w:style>
  <w:style w:type="paragraph" w:customStyle="1" w:styleId="7FB6AC0B6ACA4E06B891223CA56838F17">
    <w:name w:val="7FB6AC0B6ACA4E06B891223CA56838F17"/>
    <w:rsid w:val="00601FB6"/>
    <w:pPr>
      <w:spacing w:after="0" w:line="408" w:lineRule="auto"/>
    </w:pPr>
    <w:rPr>
      <w:rFonts w:ascii="Times New Roman" w:eastAsia="Times New Roman" w:hAnsi="Times New Roman" w:cs="Times New Roman"/>
      <w:sz w:val="24"/>
      <w:szCs w:val="20"/>
    </w:rPr>
  </w:style>
  <w:style w:type="paragraph" w:customStyle="1" w:styleId="01707AD4716D4968A359593D69C6EE2C2">
    <w:name w:val="01707AD4716D4968A359593D69C6EE2C2"/>
    <w:rsid w:val="00601FB6"/>
    <w:pPr>
      <w:spacing w:after="0" w:line="408" w:lineRule="auto"/>
    </w:pPr>
    <w:rPr>
      <w:rFonts w:ascii="Times New Roman" w:eastAsia="Times New Roman" w:hAnsi="Times New Roman" w:cs="Times New Roman"/>
      <w:sz w:val="24"/>
      <w:szCs w:val="20"/>
    </w:rPr>
  </w:style>
  <w:style w:type="paragraph" w:customStyle="1" w:styleId="C017A9B2791A464E97AF052EA41C47137">
    <w:name w:val="C017A9B2791A464E97AF052EA41C47137"/>
    <w:rsid w:val="00601FB6"/>
    <w:pPr>
      <w:spacing w:after="0" w:line="408" w:lineRule="auto"/>
    </w:pPr>
    <w:rPr>
      <w:rFonts w:ascii="Times New Roman" w:eastAsia="Times New Roman" w:hAnsi="Times New Roman" w:cs="Times New Roman"/>
      <w:sz w:val="24"/>
      <w:szCs w:val="20"/>
    </w:rPr>
  </w:style>
  <w:style w:type="paragraph" w:customStyle="1" w:styleId="AC74D2B6D2DD49D3A5C021C59E2E09897">
    <w:name w:val="AC74D2B6D2DD49D3A5C021C59E2E09897"/>
    <w:rsid w:val="00601FB6"/>
    <w:pPr>
      <w:spacing w:after="0" w:line="408" w:lineRule="auto"/>
    </w:pPr>
    <w:rPr>
      <w:rFonts w:ascii="Times New Roman" w:eastAsia="Times New Roman" w:hAnsi="Times New Roman" w:cs="Times New Roman"/>
      <w:sz w:val="24"/>
      <w:szCs w:val="20"/>
    </w:rPr>
  </w:style>
  <w:style w:type="paragraph" w:customStyle="1" w:styleId="64357D60B4B947D8BFF8369CB297947D7">
    <w:name w:val="64357D60B4B947D8BFF8369CB297947D7"/>
    <w:rsid w:val="00601FB6"/>
    <w:pPr>
      <w:spacing w:after="0" w:line="408" w:lineRule="auto"/>
    </w:pPr>
    <w:rPr>
      <w:rFonts w:ascii="Times New Roman" w:eastAsia="Times New Roman" w:hAnsi="Times New Roman" w:cs="Times New Roman"/>
      <w:sz w:val="24"/>
      <w:szCs w:val="20"/>
    </w:rPr>
  </w:style>
  <w:style w:type="paragraph" w:customStyle="1" w:styleId="DE202C6708064E278E15FF304F6CB5007">
    <w:name w:val="DE202C6708064E278E15FF304F6CB5007"/>
    <w:rsid w:val="00601FB6"/>
    <w:pPr>
      <w:spacing w:after="0" w:line="408" w:lineRule="auto"/>
    </w:pPr>
    <w:rPr>
      <w:rFonts w:ascii="Times New Roman" w:eastAsia="Times New Roman" w:hAnsi="Times New Roman" w:cs="Times New Roman"/>
      <w:sz w:val="24"/>
      <w:szCs w:val="20"/>
    </w:rPr>
  </w:style>
  <w:style w:type="paragraph" w:customStyle="1" w:styleId="412DA01F8C644018AECE50797C3D42B77">
    <w:name w:val="412DA01F8C644018AECE50797C3D42B77"/>
    <w:rsid w:val="00601FB6"/>
    <w:pPr>
      <w:spacing w:after="0" w:line="408" w:lineRule="auto"/>
    </w:pPr>
    <w:rPr>
      <w:rFonts w:ascii="Times New Roman" w:eastAsia="Times New Roman" w:hAnsi="Times New Roman" w:cs="Times New Roman"/>
      <w:sz w:val="24"/>
      <w:szCs w:val="20"/>
    </w:rPr>
  </w:style>
  <w:style w:type="paragraph" w:customStyle="1" w:styleId="55C4ACC2D9834BA5828BE2B8E2061CD32">
    <w:name w:val="55C4ACC2D9834BA5828BE2B8E2061CD32"/>
    <w:rsid w:val="00601FB6"/>
    <w:pPr>
      <w:spacing w:after="0" w:line="408" w:lineRule="auto"/>
    </w:pPr>
    <w:rPr>
      <w:rFonts w:ascii="Times New Roman" w:eastAsia="Times New Roman" w:hAnsi="Times New Roman" w:cs="Times New Roman"/>
      <w:sz w:val="24"/>
      <w:szCs w:val="20"/>
    </w:rPr>
  </w:style>
  <w:style w:type="paragraph" w:customStyle="1" w:styleId="FD62D7B38E27464A84625CDC78FD52E41">
    <w:name w:val="FD62D7B38E27464A84625CDC78FD52E41"/>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5">
    <w:name w:val="E91C82E218354B6B8A9EF496F9F2E69E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5">
    <w:name w:val="C1DDDEFFBF7D41F18527C4677B5A6C4F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5">
    <w:name w:val="9FA93F9CAE5B4643AC87B13D81301D93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5">
    <w:name w:val="64BEB7B31A9F41878F6A4FB45E1896ED5"/>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2">
    <w:name w:val="36ECA5ECB963483F90A98F5DACED11EB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2">
    <w:name w:val="F6FF616B4B524CD59CB50806BF10D6D1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2">
    <w:name w:val="D5A8006753B540A0994CA89D7A13B1772"/>
    <w:rsid w:val="00601FB6"/>
    <w:pPr>
      <w:spacing w:after="0" w:line="408" w:lineRule="auto"/>
      <w:ind w:left="720"/>
      <w:contextualSpacing/>
    </w:pPr>
    <w:rPr>
      <w:rFonts w:ascii="Times New Roman" w:eastAsia="Times New Roman" w:hAnsi="Times New Roman" w:cs="Times New Roman"/>
      <w:sz w:val="24"/>
      <w:szCs w:val="20"/>
    </w:rPr>
  </w:style>
  <w:style w:type="paragraph" w:customStyle="1" w:styleId="EA95705100794FD8B566C1C223168FD8">
    <w:name w:val="EA95705100794FD8B566C1C223168FD8"/>
    <w:rsid w:val="00601FB6"/>
  </w:style>
  <w:style w:type="paragraph" w:customStyle="1" w:styleId="A02ECB9A1BE54CF0AB462FFDF34E5127">
    <w:name w:val="A02ECB9A1BE54CF0AB462FFDF34E5127"/>
    <w:rsid w:val="00731796"/>
  </w:style>
  <w:style w:type="paragraph" w:customStyle="1" w:styleId="2B7CBF184D1C4DB39546F430BC7E4E98">
    <w:name w:val="2B7CBF184D1C4DB39546F430BC7E4E98"/>
    <w:rsid w:val="00731796"/>
  </w:style>
  <w:style w:type="paragraph" w:customStyle="1" w:styleId="A200DBA285C7492193D5BFBB7C73E79C">
    <w:name w:val="A200DBA285C7492193D5BFBB7C73E79C"/>
    <w:rsid w:val="00731796"/>
  </w:style>
  <w:style w:type="paragraph" w:customStyle="1" w:styleId="131FC5D4D9824736944A865D597A6CE2">
    <w:name w:val="131FC5D4D9824736944A865D597A6CE2"/>
    <w:rsid w:val="009D7157"/>
  </w:style>
  <w:style w:type="paragraph" w:customStyle="1" w:styleId="BF5790BD6C5C41E2BE833DC01A9F772F">
    <w:name w:val="BF5790BD6C5C41E2BE833DC01A9F772F"/>
    <w:rsid w:val="009D7157"/>
  </w:style>
  <w:style w:type="paragraph" w:customStyle="1" w:styleId="C35B8E6C201B4459AE8A349A510D52EB">
    <w:name w:val="C35B8E6C201B4459AE8A349A510D52EB"/>
    <w:rsid w:val="009D7157"/>
  </w:style>
  <w:style w:type="paragraph" w:customStyle="1" w:styleId="3946B790B21446AAB4AE169920F72A3A">
    <w:name w:val="3946B790B21446AAB4AE169920F72A3A"/>
    <w:rsid w:val="008B664A"/>
  </w:style>
  <w:style w:type="paragraph" w:customStyle="1" w:styleId="83EED24EB2974A218A34CF0AD630A5BA">
    <w:name w:val="83EED24EB2974A218A34CF0AD630A5BA"/>
    <w:rsid w:val="008B664A"/>
  </w:style>
  <w:style w:type="paragraph" w:customStyle="1" w:styleId="2DB48C93A2F74204BBC2C5CBB0526D7A">
    <w:name w:val="2DB48C93A2F74204BBC2C5CBB0526D7A"/>
    <w:rsid w:val="008B664A"/>
  </w:style>
  <w:style w:type="paragraph" w:customStyle="1" w:styleId="0391869A0523493D87D30EFECC8F1C59">
    <w:name w:val="0391869A0523493D87D30EFECC8F1C59"/>
    <w:rsid w:val="008B664A"/>
  </w:style>
  <w:style w:type="paragraph" w:customStyle="1" w:styleId="E17B4F9C555144DAA8E76D61622A9232">
    <w:name w:val="E17B4F9C555144DAA8E76D61622A9232"/>
    <w:rsid w:val="008B664A"/>
  </w:style>
  <w:style w:type="paragraph" w:customStyle="1" w:styleId="9B83DFD499284CFA9441103A1182F4C9">
    <w:name w:val="9B83DFD499284CFA9441103A1182F4C9"/>
    <w:rsid w:val="008B664A"/>
  </w:style>
  <w:style w:type="paragraph" w:customStyle="1" w:styleId="1E84E1D1222240E489D6A388497743F4">
    <w:name w:val="1E84E1D1222240E489D6A388497743F4"/>
    <w:rsid w:val="008B664A"/>
  </w:style>
  <w:style w:type="paragraph" w:customStyle="1" w:styleId="AF0D63D0D5D048D48C710731CEF217ED">
    <w:name w:val="AF0D63D0D5D048D48C710731CEF217ED"/>
    <w:rsid w:val="008B664A"/>
  </w:style>
  <w:style w:type="paragraph" w:customStyle="1" w:styleId="7BC97F6139F74442BA27E904B9E156C6">
    <w:name w:val="7BC97F6139F74442BA27E904B9E156C6"/>
    <w:rsid w:val="008B664A"/>
  </w:style>
  <w:style w:type="paragraph" w:customStyle="1" w:styleId="61821987D52544E58A8565227FE88B4B">
    <w:name w:val="61821987D52544E58A8565227FE88B4B"/>
    <w:rsid w:val="008B664A"/>
  </w:style>
  <w:style w:type="paragraph" w:customStyle="1" w:styleId="4054D97E4F6541BFAF1EB0DC4061454A8">
    <w:name w:val="4054D97E4F6541BFAF1EB0DC4061454A8"/>
    <w:rsid w:val="008B664A"/>
    <w:pPr>
      <w:spacing w:after="0" w:line="408" w:lineRule="auto"/>
    </w:pPr>
    <w:rPr>
      <w:rFonts w:ascii="Times New Roman" w:eastAsia="Times New Roman" w:hAnsi="Times New Roman" w:cs="Times New Roman"/>
      <w:sz w:val="24"/>
      <w:szCs w:val="20"/>
    </w:rPr>
  </w:style>
  <w:style w:type="paragraph" w:customStyle="1" w:styleId="0A5DF53738B54BA39033785EC688B7698">
    <w:name w:val="0A5DF53738B54BA39033785EC688B7698"/>
    <w:rsid w:val="008B664A"/>
    <w:pPr>
      <w:spacing w:after="0" w:line="408" w:lineRule="auto"/>
    </w:pPr>
    <w:rPr>
      <w:rFonts w:ascii="Times New Roman" w:eastAsia="Times New Roman" w:hAnsi="Times New Roman" w:cs="Times New Roman"/>
      <w:sz w:val="24"/>
      <w:szCs w:val="20"/>
    </w:rPr>
  </w:style>
  <w:style w:type="paragraph" w:customStyle="1" w:styleId="A4748C1457DD4DA9BA67E9CDBF3DEB3F8">
    <w:name w:val="A4748C1457DD4DA9BA67E9CDBF3DEB3F8"/>
    <w:rsid w:val="008B664A"/>
    <w:pPr>
      <w:spacing w:after="0" w:line="408" w:lineRule="auto"/>
    </w:pPr>
    <w:rPr>
      <w:rFonts w:ascii="Times New Roman" w:eastAsia="Times New Roman" w:hAnsi="Times New Roman" w:cs="Times New Roman"/>
      <w:sz w:val="24"/>
      <w:szCs w:val="20"/>
    </w:rPr>
  </w:style>
  <w:style w:type="paragraph" w:customStyle="1" w:styleId="F90200D30E0B4C628327810A6AE4C3EF8">
    <w:name w:val="F90200D30E0B4C628327810A6AE4C3EF8"/>
    <w:rsid w:val="008B664A"/>
    <w:pPr>
      <w:spacing w:after="0" w:line="408" w:lineRule="auto"/>
    </w:pPr>
    <w:rPr>
      <w:rFonts w:ascii="Times New Roman" w:eastAsia="Times New Roman" w:hAnsi="Times New Roman" w:cs="Times New Roman"/>
      <w:sz w:val="24"/>
      <w:szCs w:val="20"/>
    </w:rPr>
  </w:style>
  <w:style w:type="paragraph" w:customStyle="1" w:styleId="BED250907A9241098FE7B764299440C98">
    <w:name w:val="BED250907A9241098FE7B764299440C98"/>
    <w:rsid w:val="008B664A"/>
    <w:pPr>
      <w:spacing w:after="0" w:line="408" w:lineRule="auto"/>
    </w:pPr>
    <w:rPr>
      <w:rFonts w:ascii="Times New Roman" w:eastAsia="Times New Roman" w:hAnsi="Times New Roman" w:cs="Times New Roman"/>
      <w:sz w:val="24"/>
      <w:szCs w:val="20"/>
    </w:rPr>
  </w:style>
  <w:style w:type="paragraph" w:customStyle="1" w:styleId="52A7A1EF7C4E4B7BBDF20B0CF3F730318">
    <w:name w:val="52A7A1EF7C4E4B7BBDF20B0CF3F730318"/>
    <w:rsid w:val="008B664A"/>
    <w:pPr>
      <w:spacing w:after="0" w:line="408" w:lineRule="auto"/>
    </w:pPr>
    <w:rPr>
      <w:rFonts w:ascii="Times New Roman" w:eastAsia="Times New Roman" w:hAnsi="Times New Roman" w:cs="Times New Roman"/>
      <w:sz w:val="24"/>
      <w:szCs w:val="20"/>
    </w:rPr>
  </w:style>
  <w:style w:type="paragraph" w:customStyle="1" w:styleId="131FC5D4D9824736944A865D597A6CE21">
    <w:name w:val="131FC5D4D9824736944A865D597A6CE21"/>
    <w:rsid w:val="008B664A"/>
    <w:pPr>
      <w:spacing w:after="0" w:line="408" w:lineRule="auto"/>
    </w:pPr>
    <w:rPr>
      <w:rFonts w:ascii="Times New Roman" w:eastAsia="Times New Roman" w:hAnsi="Times New Roman" w:cs="Times New Roman"/>
      <w:sz w:val="24"/>
      <w:szCs w:val="20"/>
    </w:rPr>
  </w:style>
  <w:style w:type="paragraph" w:customStyle="1" w:styleId="BF5790BD6C5C41E2BE833DC01A9F772F1">
    <w:name w:val="BF5790BD6C5C41E2BE833DC01A9F772F1"/>
    <w:rsid w:val="008B664A"/>
    <w:pPr>
      <w:spacing w:after="0" w:line="408" w:lineRule="auto"/>
    </w:pPr>
    <w:rPr>
      <w:rFonts w:ascii="Times New Roman" w:eastAsia="Times New Roman" w:hAnsi="Times New Roman" w:cs="Times New Roman"/>
      <w:sz w:val="24"/>
      <w:szCs w:val="20"/>
    </w:rPr>
  </w:style>
  <w:style w:type="paragraph" w:customStyle="1" w:styleId="C35B8E6C201B4459AE8A349A510D52EB1">
    <w:name w:val="C35B8E6C201B4459AE8A349A510D52EB1"/>
    <w:rsid w:val="008B664A"/>
    <w:pPr>
      <w:spacing w:after="0" w:line="408" w:lineRule="auto"/>
    </w:pPr>
    <w:rPr>
      <w:rFonts w:ascii="Times New Roman" w:eastAsia="Times New Roman" w:hAnsi="Times New Roman" w:cs="Times New Roman"/>
      <w:sz w:val="24"/>
      <w:szCs w:val="20"/>
    </w:rPr>
  </w:style>
  <w:style w:type="paragraph" w:customStyle="1" w:styleId="3EC331B1248C43CB8676C4271A12A6968">
    <w:name w:val="3EC331B1248C43CB8676C4271A12A6968"/>
    <w:rsid w:val="008B664A"/>
    <w:pPr>
      <w:spacing w:after="0" w:line="408" w:lineRule="auto"/>
    </w:pPr>
    <w:rPr>
      <w:rFonts w:ascii="Times New Roman" w:eastAsia="Times New Roman" w:hAnsi="Times New Roman" w:cs="Times New Roman"/>
      <w:sz w:val="24"/>
      <w:szCs w:val="20"/>
    </w:rPr>
  </w:style>
  <w:style w:type="paragraph" w:customStyle="1" w:styleId="E56805ACE54F40E896FF265315C9710D7">
    <w:name w:val="E56805ACE54F40E896FF265315C9710D7"/>
    <w:rsid w:val="008B664A"/>
    <w:pPr>
      <w:spacing w:after="0" w:line="408" w:lineRule="auto"/>
    </w:pPr>
    <w:rPr>
      <w:rFonts w:ascii="Times New Roman" w:eastAsia="Times New Roman" w:hAnsi="Times New Roman" w:cs="Times New Roman"/>
      <w:sz w:val="24"/>
      <w:szCs w:val="20"/>
    </w:rPr>
  </w:style>
  <w:style w:type="paragraph" w:customStyle="1" w:styleId="68B7E515AEF84889B628F09C62C52C667">
    <w:name w:val="68B7E515AEF84889B628F09C62C52C667"/>
    <w:rsid w:val="008B664A"/>
    <w:pPr>
      <w:spacing w:after="0" w:line="408" w:lineRule="auto"/>
    </w:pPr>
    <w:rPr>
      <w:rFonts w:ascii="Times New Roman" w:eastAsia="Times New Roman" w:hAnsi="Times New Roman" w:cs="Times New Roman"/>
      <w:sz w:val="24"/>
      <w:szCs w:val="20"/>
    </w:rPr>
  </w:style>
  <w:style w:type="paragraph" w:customStyle="1" w:styleId="180B40D33F8A46C186D7CBB355DF193D7">
    <w:name w:val="180B40D33F8A46C186D7CBB355DF193D7"/>
    <w:rsid w:val="008B664A"/>
    <w:pPr>
      <w:spacing w:after="0" w:line="408" w:lineRule="auto"/>
    </w:pPr>
    <w:rPr>
      <w:rFonts w:ascii="Times New Roman" w:eastAsia="Times New Roman" w:hAnsi="Times New Roman" w:cs="Times New Roman"/>
      <w:sz w:val="24"/>
      <w:szCs w:val="20"/>
    </w:rPr>
  </w:style>
  <w:style w:type="paragraph" w:customStyle="1" w:styleId="E82B9437169947308E0C993CAD4705C37">
    <w:name w:val="E82B9437169947308E0C993CAD4705C37"/>
    <w:rsid w:val="008B664A"/>
    <w:pPr>
      <w:spacing w:after="0" w:line="408" w:lineRule="auto"/>
    </w:pPr>
    <w:rPr>
      <w:rFonts w:ascii="Times New Roman" w:eastAsia="Times New Roman" w:hAnsi="Times New Roman" w:cs="Times New Roman"/>
      <w:sz w:val="24"/>
      <w:szCs w:val="20"/>
    </w:rPr>
  </w:style>
  <w:style w:type="paragraph" w:customStyle="1" w:styleId="CD82651F245D449BAC62308EAD4A5CA67">
    <w:name w:val="CD82651F245D449BAC62308EAD4A5CA67"/>
    <w:rsid w:val="008B664A"/>
    <w:pPr>
      <w:spacing w:after="0" w:line="408" w:lineRule="auto"/>
    </w:pPr>
    <w:rPr>
      <w:rFonts w:ascii="Times New Roman" w:eastAsia="Times New Roman" w:hAnsi="Times New Roman" w:cs="Times New Roman"/>
      <w:sz w:val="24"/>
      <w:szCs w:val="20"/>
    </w:rPr>
  </w:style>
  <w:style w:type="paragraph" w:customStyle="1" w:styleId="B1DF2B6358094F2CB2B2B76FC518FCD07">
    <w:name w:val="B1DF2B6358094F2CB2B2B76FC518FCD07"/>
    <w:rsid w:val="008B664A"/>
    <w:pPr>
      <w:spacing w:after="0" w:line="408" w:lineRule="auto"/>
    </w:pPr>
    <w:rPr>
      <w:rFonts w:ascii="Times New Roman" w:eastAsia="Times New Roman" w:hAnsi="Times New Roman" w:cs="Times New Roman"/>
      <w:sz w:val="24"/>
      <w:szCs w:val="20"/>
    </w:rPr>
  </w:style>
  <w:style w:type="paragraph" w:customStyle="1" w:styleId="5DD6C0A4CF20417E8EDD351B64E755B16">
    <w:name w:val="5DD6C0A4CF20417E8EDD351B64E755B16"/>
    <w:rsid w:val="008B664A"/>
    <w:pPr>
      <w:spacing w:after="0" w:line="408" w:lineRule="auto"/>
    </w:pPr>
    <w:rPr>
      <w:rFonts w:ascii="Times New Roman" w:eastAsia="Times New Roman" w:hAnsi="Times New Roman" w:cs="Times New Roman"/>
      <w:sz w:val="24"/>
      <w:szCs w:val="20"/>
    </w:rPr>
  </w:style>
  <w:style w:type="paragraph" w:customStyle="1" w:styleId="C61FDC35431542D4BADF9C3F50745E476">
    <w:name w:val="C61FDC35431542D4BADF9C3F50745E476"/>
    <w:rsid w:val="008B664A"/>
    <w:pPr>
      <w:spacing w:after="0" w:line="408" w:lineRule="auto"/>
    </w:pPr>
    <w:rPr>
      <w:rFonts w:ascii="Times New Roman" w:eastAsia="Times New Roman" w:hAnsi="Times New Roman" w:cs="Times New Roman"/>
      <w:sz w:val="24"/>
      <w:szCs w:val="20"/>
    </w:rPr>
  </w:style>
  <w:style w:type="paragraph" w:customStyle="1" w:styleId="46A594E3B18744D48176CC03E151BCAD5">
    <w:name w:val="46A594E3B18744D48176CC03E151BCAD5"/>
    <w:rsid w:val="008B664A"/>
    <w:pPr>
      <w:spacing w:after="0" w:line="408" w:lineRule="auto"/>
    </w:pPr>
    <w:rPr>
      <w:rFonts w:ascii="Times New Roman" w:eastAsia="Times New Roman" w:hAnsi="Times New Roman" w:cs="Times New Roman"/>
      <w:sz w:val="24"/>
      <w:szCs w:val="20"/>
    </w:rPr>
  </w:style>
  <w:style w:type="paragraph" w:customStyle="1" w:styleId="36C7470FB4C2435D82C517013BCB8DCF5">
    <w:name w:val="36C7470FB4C2435D82C517013BCB8DCF5"/>
    <w:rsid w:val="008B664A"/>
    <w:pPr>
      <w:spacing w:after="0" w:line="408" w:lineRule="auto"/>
    </w:pPr>
    <w:rPr>
      <w:rFonts w:ascii="Times New Roman" w:eastAsia="Times New Roman" w:hAnsi="Times New Roman" w:cs="Times New Roman"/>
      <w:sz w:val="24"/>
      <w:szCs w:val="20"/>
    </w:rPr>
  </w:style>
  <w:style w:type="paragraph" w:customStyle="1" w:styleId="BDD321A284504B04B89C1F2B29999A5E5">
    <w:name w:val="BDD321A284504B04B89C1F2B29999A5E5"/>
    <w:rsid w:val="008B664A"/>
    <w:pPr>
      <w:spacing w:after="0" w:line="408" w:lineRule="auto"/>
    </w:pPr>
    <w:rPr>
      <w:rFonts w:ascii="Times New Roman" w:eastAsia="Times New Roman" w:hAnsi="Times New Roman" w:cs="Times New Roman"/>
      <w:sz w:val="24"/>
      <w:szCs w:val="20"/>
    </w:rPr>
  </w:style>
  <w:style w:type="paragraph" w:customStyle="1" w:styleId="2BF7BE10F7744A2A9D034C771CD120676">
    <w:name w:val="2BF7BE10F7744A2A9D034C771CD120676"/>
    <w:rsid w:val="008B664A"/>
    <w:pPr>
      <w:spacing w:after="0" w:line="408" w:lineRule="auto"/>
    </w:pPr>
    <w:rPr>
      <w:rFonts w:ascii="Times New Roman" w:eastAsia="Times New Roman" w:hAnsi="Times New Roman" w:cs="Times New Roman"/>
      <w:sz w:val="24"/>
      <w:szCs w:val="20"/>
    </w:rPr>
  </w:style>
  <w:style w:type="paragraph" w:customStyle="1" w:styleId="1788E09C16544CD5902427537DD0D4168">
    <w:name w:val="1788E09C16544CD5902427537DD0D4168"/>
    <w:rsid w:val="008B664A"/>
    <w:pPr>
      <w:spacing w:after="0" w:line="408" w:lineRule="auto"/>
    </w:pPr>
    <w:rPr>
      <w:rFonts w:ascii="Times New Roman" w:eastAsia="Times New Roman" w:hAnsi="Times New Roman" w:cs="Times New Roman"/>
      <w:sz w:val="24"/>
      <w:szCs w:val="20"/>
    </w:rPr>
  </w:style>
  <w:style w:type="paragraph" w:customStyle="1" w:styleId="C028E0CF931340A8B241F73B4AD332888">
    <w:name w:val="C028E0CF931340A8B241F73B4AD332888"/>
    <w:rsid w:val="008B664A"/>
    <w:pPr>
      <w:spacing w:after="0" w:line="408" w:lineRule="auto"/>
    </w:pPr>
    <w:rPr>
      <w:rFonts w:ascii="Times New Roman" w:eastAsia="Times New Roman" w:hAnsi="Times New Roman" w:cs="Times New Roman"/>
      <w:sz w:val="24"/>
      <w:szCs w:val="20"/>
    </w:rPr>
  </w:style>
  <w:style w:type="paragraph" w:customStyle="1" w:styleId="E025073A747F44C2B8C143EAE36D18F48">
    <w:name w:val="E025073A747F44C2B8C143EAE36D18F48"/>
    <w:rsid w:val="008B664A"/>
    <w:pPr>
      <w:spacing w:after="0" w:line="408" w:lineRule="auto"/>
    </w:pPr>
    <w:rPr>
      <w:rFonts w:ascii="Times New Roman" w:eastAsia="Times New Roman" w:hAnsi="Times New Roman" w:cs="Times New Roman"/>
      <w:sz w:val="24"/>
      <w:szCs w:val="20"/>
    </w:rPr>
  </w:style>
  <w:style w:type="paragraph" w:customStyle="1" w:styleId="D6A3303E1FD04879AE5282ED60E6CC3F8">
    <w:name w:val="D6A3303E1FD04879AE5282ED60E6CC3F8"/>
    <w:rsid w:val="008B664A"/>
    <w:pPr>
      <w:spacing w:after="0" w:line="408" w:lineRule="auto"/>
    </w:pPr>
    <w:rPr>
      <w:rFonts w:ascii="Times New Roman" w:eastAsia="Times New Roman" w:hAnsi="Times New Roman" w:cs="Times New Roman"/>
      <w:sz w:val="24"/>
      <w:szCs w:val="20"/>
    </w:rPr>
  </w:style>
  <w:style w:type="paragraph" w:customStyle="1" w:styleId="4CA5BAAB67434D35AFCD8DE7790624E48">
    <w:name w:val="4CA5BAAB67434D35AFCD8DE7790624E48"/>
    <w:rsid w:val="008B664A"/>
    <w:pPr>
      <w:spacing w:after="0" w:line="408" w:lineRule="auto"/>
    </w:pPr>
    <w:rPr>
      <w:rFonts w:ascii="Times New Roman" w:eastAsia="Times New Roman" w:hAnsi="Times New Roman" w:cs="Times New Roman"/>
      <w:sz w:val="24"/>
      <w:szCs w:val="20"/>
    </w:rPr>
  </w:style>
  <w:style w:type="paragraph" w:customStyle="1" w:styleId="05A80CB36216439095CD76998F2B8B208">
    <w:name w:val="05A80CB36216439095CD76998F2B8B208"/>
    <w:rsid w:val="008B664A"/>
    <w:pPr>
      <w:spacing w:after="0" w:line="408" w:lineRule="auto"/>
    </w:pPr>
    <w:rPr>
      <w:rFonts w:ascii="Times New Roman" w:eastAsia="Times New Roman" w:hAnsi="Times New Roman" w:cs="Times New Roman"/>
      <w:sz w:val="24"/>
      <w:szCs w:val="20"/>
    </w:rPr>
  </w:style>
  <w:style w:type="paragraph" w:customStyle="1" w:styleId="054BEDF90A7C4E719F3F2A77F4A43CDC8">
    <w:name w:val="054BEDF90A7C4E719F3F2A77F4A43CDC8"/>
    <w:rsid w:val="008B664A"/>
    <w:pPr>
      <w:spacing w:after="0" w:line="408" w:lineRule="auto"/>
    </w:pPr>
    <w:rPr>
      <w:rFonts w:ascii="Times New Roman" w:eastAsia="Times New Roman" w:hAnsi="Times New Roman" w:cs="Times New Roman"/>
      <w:sz w:val="24"/>
      <w:szCs w:val="20"/>
    </w:rPr>
  </w:style>
  <w:style w:type="paragraph" w:customStyle="1" w:styleId="5CDB6E7A08DA4282B507961B32E9E0068">
    <w:name w:val="5CDB6E7A08DA4282B507961B32E9E0068"/>
    <w:rsid w:val="008B664A"/>
    <w:pPr>
      <w:spacing w:after="0" w:line="408" w:lineRule="auto"/>
    </w:pPr>
    <w:rPr>
      <w:rFonts w:ascii="Times New Roman" w:eastAsia="Times New Roman" w:hAnsi="Times New Roman" w:cs="Times New Roman"/>
      <w:sz w:val="24"/>
      <w:szCs w:val="20"/>
    </w:rPr>
  </w:style>
  <w:style w:type="paragraph" w:customStyle="1" w:styleId="32B8769B5EAA4B1C8ABA35C2D0CD73858">
    <w:name w:val="32B8769B5EAA4B1C8ABA35C2D0CD73858"/>
    <w:rsid w:val="008B664A"/>
    <w:pPr>
      <w:spacing w:after="0" w:line="408" w:lineRule="auto"/>
    </w:pPr>
    <w:rPr>
      <w:rFonts w:ascii="Times New Roman" w:eastAsia="Times New Roman" w:hAnsi="Times New Roman" w:cs="Times New Roman"/>
      <w:sz w:val="24"/>
      <w:szCs w:val="20"/>
    </w:rPr>
  </w:style>
  <w:style w:type="paragraph" w:customStyle="1" w:styleId="305CEC66B3FE42DDBCFF56846227B4688">
    <w:name w:val="305CEC66B3FE42DDBCFF56846227B4688"/>
    <w:rsid w:val="008B664A"/>
    <w:pPr>
      <w:spacing w:after="0" w:line="408" w:lineRule="auto"/>
    </w:pPr>
    <w:rPr>
      <w:rFonts w:ascii="Times New Roman" w:eastAsia="Times New Roman" w:hAnsi="Times New Roman" w:cs="Times New Roman"/>
      <w:sz w:val="24"/>
      <w:szCs w:val="20"/>
    </w:rPr>
  </w:style>
  <w:style w:type="paragraph" w:customStyle="1" w:styleId="A806D9BF5E554FCB8D8E1DC7A929E55E8">
    <w:name w:val="A806D9BF5E554FCB8D8E1DC7A929E55E8"/>
    <w:rsid w:val="008B664A"/>
    <w:pPr>
      <w:spacing w:after="0" w:line="408" w:lineRule="auto"/>
    </w:pPr>
    <w:rPr>
      <w:rFonts w:ascii="Times New Roman" w:eastAsia="Times New Roman" w:hAnsi="Times New Roman" w:cs="Times New Roman"/>
      <w:sz w:val="24"/>
      <w:szCs w:val="20"/>
    </w:rPr>
  </w:style>
  <w:style w:type="paragraph" w:customStyle="1" w:styleId="73B7DD0D87B0461AB84894A29B67990E8">
    <w:name w:val="73B7DD0D87B0461AB84894A29B67990E8"/>
    <w:rsid w:val="008B664A"/>
    <w:pPr>
      <w:spacing w:after="0" w:line="408" w:lineRule="auto"/>
    </w:pPr>
    <w:rPr>
      <w:rFonts w:ascii="Times New Roman" w:eastAsia="Times New Roman" w:hAnsi="Times New Roman" w:cs="Times New Roman"/>
      <w:sz w:val="24"/>
      <w:szCs w:val="20"/>
    </w:rPr>
  </w:style>
  <w:style w:type="paragraph" w:customStyle="1" w:styleId="3E8B1C05575D4457ACFEF1B5B0C84EED4">
    <w:name w:val="3E8B1C05575D4457ACFEF1B5B0C84EED4"/>
    <w:rsid w:val="008B664A"/>
    <w:pPr>
      <w:spacing w:after="0" w:line="408" w:lineRule="auto"/>
    </w:pPr>
    <w:rPr>
      <w:rFonts w:ascii="Times New Roman" w:eastAsia="Times New Roman" w:hAnsi="Times New Roman" w:cs="Times New Roman"/>
      <w:sz w:val="24"/>
      <w:szCs w:val="20"/>
    </w:rPr>
  </w:style>
  <w:style w:type="paragraph" w:customStyle="1" w:styleId="858D8C50F7E440DEA81BC7B1D4D305E24">
    <w:name w:val="858D8C50F7E440DEA81BC7B1D4D305E24"/>
    <w:rsid w:val="008B664A"/>
    <w:pPr>
      <w:spacing w:after="0" w:line="408" w:lineRule="auto"/>
    </w:pPr>
    <w:rPr>
      <w:rFonts w:ascii="Times New Roman" w:eastAsia="Times New Roman" w:hAnsi="Times New Roman" w:cs="Times New Roman"/>
      <w:sz w:val="24"/>
      <w:szCs w:val="20"/>
    </w:rPr>
  </w:style>
  <w:style w:type="paragraph" w:customStyle="1" w:styleId="91BA6B6FA9434E85A892C0CCBEA8D0BE4">
    <w:name w:val="91BA6B6FA9434E85A892C0CCBEA8D0BE4"/>
    <w:rsid w:val="008B664A"/>
    <w:pPr>
      <w:spacing w:after="0" w:line="408" w:lineRule="auto"/>
    </w:pPr>
    <w:rPr>
      <w:rFonts w:ascii="Times New Roman" w:eastAsia="Times New Roman" w:hAnsi="Times New Roman" w:cs="Times New Roman"/>
      <w:sz w:val="24"/>
      <w:szCs w:val="20"/>
    </w:rPr>
  </w:style>
  <w:style w:type="paragraph" w:customStyle="1" w:styleId="7A9AE3216E5E4E55A6E794EFE36CE0D44">
    <w:name w:val="7A9AE3216E5E4E55A6E794EFE36CE0D44"/>
    <w:rsid w:val="008B664A"/>
    <w:pPr>
      <w:spacing w:after="0" w:line="408" w:lineRule="auto"/>
    </w:pPr>
    <w:rPr>
      <w:rFonts w:ascii="Times New Roman" w:eastAsia="Times New Roman" w:hAnsi="Times New Roman" w:cs="Times New Roman"/>
      <w:sz w:val="24"/>
      <w:szCs w:val="20"/>
    </w:rPr>
  </w:style>
  <w:style w:type="paragraph" w:customStyle="1" w:styleId="0C15F6A5CFA145FF989632AE36C7BA7F4">
    <w:name w:val="0C15F6A5CFA145FF989632AE36C7BA7F4"/>
    <w:rsid w:val="008B664A"/>
    <w:pPr>
      <w:spacing w:after="0" w:line="408" w:lineRule="auto"/>
    </w:pPr>
    <w:rPr>
      <w:rFonts w:ascii="Times New Roman" w:eastAsia="Times New Roman" w:hAnsi="Times New Roman" w:cs="Times New Roman"/>
      <w:sz w:val="24"/>
      <w:szCs w:val="20"/>
    </w:rPr>
  </w:style>
  <w:style w:type="paragraph" w:customStyle="1" w:styleId="2BEFFA579FF64AAFAADD95956019155C4">
    <w:name w:val="2BEFFA579FF64AAFAADD95956019155C4"/>
    <w:rsid w:val="008B664A"/>
    <w:pPr>
      <w:spacing w:after="0" w:line="408" w:lineRule="auto"/>
    </w:pPr>
    <w:rPr>
      <w:rFonts w:ascii="Times New Roman" w:eastAsia="Times New Roman" w:hAnsi="Times New Roman" w:cs="Times New Roman"/>
      <w:sz w:val="24"/>
      <w:szCs w:val="20"/>
    </w:rPr>
  </w:style>
  <w:style w:type="paragraph" w:customStyle="1" w:styleId="2C0CDB17422F4C6B9E6C70F9186870468">
    <w:name w:val="2C0CDB17422F4C6B9E6C70F9186870468"/>
    <w:rsid w:val="008B664A"/>
    <w:pPr>
      <w:spacing w:after="0" w:line="408" w:lineRule="auto"/>
    </w:pPr>
    <w:rPr>
      <w:rFonts w:ascii="Times New Roman" w:eastAsia="Times New Roman" w:hAnsi="Times New Roman" w:cs="Times New Roman"/>
      <w:sz w:val="24"/>
      <w:szCs w:val="20"/>
    </w:rPr>
  </w:style>
  <w:style w:type="paragraph" w:customStyle="1" w:styleId="DE6D041F1580410586860932578437DB4">
    <w:name w:val="DE6D041F1580410586860932578437DB4"/>
    <w:rsid w:val="008B664A"/>
    <w:pPr>
      <w:spacing w:after="0" w:line="408" w:lineRule="auto"/>
    </w:pPr>
    <w:rPr>
      <w:rFonts w:ascii="Times New Roman" w:eastAsia="Times New Roman" w:hAnsi="Times New Roman" w:cs="Times New Roman"/>
      <w:sz w:val="24"/>
      <w:szCs w:val="20"/>
    </w:rPr>
  </w:style>
  <w:style w:type="paragraph" w:customStyle="1" w:styleId="C7D72D573AEB4A6A935AFB09C997D87B8">
    <w:name w:val="C7D72D573AEB4A6A935AFB09C997D87B8"/>
    <w:rsid w:val="008B664A"/>
    <w:pPr>
      <w:spacing w:after="0" w:line="408" w:lineRule="auto"/>
    </w:pPr>
    <w:rPr>
      <w:rFonts w:ascii="Times New Roman" w:eastAsia="Times New Roman" w:hAnsi="Times New Roman" w:cs="Times New Roman"/>
      <w:sz w:val="24"/>
      <w:szCs w:val="20"/>
    </w:rPr>
  </w:style>
  <w:style w:type="paragraph" w:customStyle="1" w:styleId="999412BA467045D79EA675DBBAD7B8D98">
    <w:name w:val="999412BA467045D79EA675DBBAD7B8D98"/>
    <w:rsid w:val="008B664A"/>
    <w:pPr>
      <w:spacing w:after="0" w:line="408" w:lineRule="auto"/>
    </w:pPr>
    <w:rPr>
      <w:rFonts w:ascii="Times New Roman" w:eastAsia="Times New Roman" w:hAnsi="Times New Roman" w:cs="Times New Roman"/>
      <w:sz w:val="24"/>
      <w:szCs w:val="20"/>
    </w:rPr>
  </w:style>
  <w:style w:type="paragraph" w:customStyle="1" w:styleId="831591430E4340F7B4C3510BCB945B028">
    <w:name w:val="831591430E4340F7B4C3510BCB945B028"/>
    <w:rsid w:val="008B664A"/>
    <w:pPr>
      <w:spacing w:after="0" w:line="408" w:lineRule="auto"/>
    </w:pPr>
    <w:rPr>
      <w:rFonts w:ascii="Times New Roman" w:eastAsia="Times New Roman" w:hAnsi="Times New Roman" w:cs="Times New Roman"/>
      <w:sz w:val="24"/>
      <w:szCs w:val="20"/>
    </w:rPr>
  </w:style>
  <w:style w:type="paragraph" w:customStyle="1" w:styleId="24F2299BA9694E55ADC184B24BB5EC3D3">
    <w:name w:val="24F2299BA9694E55ADC184B24BB5EC3D3"/>
    <w:rsid w:val="008B664A"/>
    <w:pPr>
      <w:spacing w:after="0" w:line="408" w:lineRule="auto"/>
    </w:pPr>
    <w:rPr>
      <w:rFonts w:ascii="Times New Roman" w:eastAsia="Times New Roman" w:hAnsi="Times New Roman" w:cs="Times New Roman"/>
      <w:sz w:val="24"/>
      <w:szCs w:val="20"/>
    </w:rPr>
  </w:style>
  <w:style w:type="paragraph" w:customStyle="1" w:styleId="CBFCD7F104524E3EAEE7C844AD9D93458">
    <w:name w:val="CBFCD7F104524E3EAEE7C844AD9D93458"/>
    <w:rsid w:val="008B664A"/>
    <w:pPr>
      <w:spacing w:after="0" w:line="408" w:lineRule="auto"/>
    </w:pPr>
    <w:rPr>
      <w:rFonts w:ascii="Times New Roman" w:eastAsia="Times New Roman" w:hAnsi="Times New Roman" w:cs="Times New Roman"/>
      <w:sz w:val="24"/>
      <w:szCs w:val="20"/>
    </w:rPr>
  </w:style>
  <w:style w:type="paragraph" w:customStyle="1" w:styleId="4AF262CB32DC409E99444D000EE8D3AB8">
    <w:name w:val="4AF262CB32DC409E99444D000EE8D3AB8"/>
    <w:rsid w:val="008B664A"/>
    <w:pPr>
      <w:spacing w:after="0" w:line="408" w:lineRule="auto"/>
    </w:pPr>
    <w:rPr>
      <w:rFonts w:ascii="Times New Roman" w:eastAsia="Times New Roman" w:hAnsi="Times New Roman" w:cs="Times New Roman"/>
      <w:sz w:val="24"/>
      <w:szCs w:val="20"/>
    </w:rPr>
  </w:style>
  <w:style w:type="paragraph" w:customStyle="1" w:styleId="075080AF7205463F86103932228B23B03">
    <w:name w:val="075080AF7205463F86103932228B23B03"/>
    <w:rsid w:val="008B664A"/>
    <w:pPr>
      <w:spacing w:after="0" w:line="408" w:lineRule="auto"/>
    </w:pPr>
    <w:rPr>
      <w:rFonts w:ascii="Times New Roman" w:eastAsia="Times New Roman" w:hAnsi="Times New Roman" w:cs="Times New Roman"/>
      <w:sz w:val="24"/>
      <w:szCs w:val="20"/>
    </w:rPr>
  </w:style>
  <w:style w:type="paragraph" w:customStyle="1" w:styleId="39D850525D224C509301CE80E48718CA3">
    <w:name w:val="39D850525D224C509301CE80E48718CA3"/>
    <w:rsid w:val="008B664A"/>
    <w:pPr>
      <w:spacing w:after="0" w:line="408" w:lineRule="auto"/>
    </w:pPr>
    <w:rPr>
      <w:rFonts w:ascii="Times New Roman" w:eastAsia="Times New Roman" w:hAnsi="Times New Roman" w:cs="Times New Roman"/>
      <w:sz w:val="24"/>
      <w:szCs w:val="20"/>
    </w:rPr>
  </w:style>
  <w:style w:type="paragraph" w:customStyle="1" w:styleId="5DDB3C4E420944C4A283BD7B8BA02D298">
    <w:name w:val="5DDB3C4E420944C4A283BD7B8BA02D298"/>
    <w:rsid w:val="008B664A"/>
    <w:pPr>
      <w:spacing w:after="0" w:line="408" w:lineRule="auto"/>
    </w:pPr>
    <w:rPr>
      <w:rFonts w:ascii="Times New Roman" w:eastAsia="Times New Roman" w:hAnsi="Times New Roman" w:cs="Times New Roman"/>
      <w:sz w:val="24"/>
      <w:szCs w:val="20"/>
    </w:rPr>
  </w:style>
  <w:style w:type="paragraph" w:customStyle="1" w:styleId="2B772BA185FE4EF4B63F6307F8D526518">
    <w:name w:val="2B772BA185FE4EF4B63F6307F8D526518"/>
    <w:rsid w:val="008B664A"/>
    <w:pPr>
      <w:spacing w:after="0" w:line="408" w:lineRule="auto"/>
    </w:pPr>
    <w:rPr>
      <w:rFonts w:ascii="Times New Roman" w:eastAsia="Times New Roman" w:hAnsi="Times New Roman" w:cs="Times New Roman"/>
      <w:sz w:val="24"/>
      <w:szCs w:val="20"/>
    </w:rPr>
  </w:style>
  <w:style w:type="paragraph" w:customStyle="1" w:styleId="049E995CBAEE4FDD8AEA0AEA53AF14178">
    <w:name w:val="049E995CBAEE4FDD8AEA0AEA53AF14178"/>
    <w:rsid w:val="008B664A"/>
    <w:pPr>
      <w:spacing w:after="0" w:line="408" w:lineRule="auto"/>
    </w:pPr>
    <w:rPr>
      <w:rFonts w:ascii="Times New Roman" w:eastAsia="Times New Roman" w:hAnsi="Times New Roman" w:cs="Times New Roman"/>
      <w:sz w:val="24"/>
      <w:szCs w:val="20"/>
    </w:rPr>
  </w:style>
  <w:style w:type="paragraph" w:customStyle="1" w:styleId="3A22D97147AF41D2838783746582DA288">
    <w:name w:val="3A22D97147AF41D2838783746582DA288"/>
    <w:rsid w:val="008B664A"/>
    <w:pPr>
      <w:spacing w:after="0" w:line="408" w:lineRule="auto"/>
    </w:pPr>
    <w:rPr>
      <w:rFonts w:ascii="Times New Roman" w:eastAsia="Times New Roman" w:hAnsi="Times New Roman" w:cs="Times New Roman"/>
      <w:sz w:val="24"/>
      <w:szCs w:val="20"/>
    </w:rPr>
  </w:style>
  <w:style w:type="paragraph" w:customStyle="1" w:styleId="EAFC294E29EF4FD5BCF9211A7FF54A664">
    <w:name w:val="EAFC294E29EF4FD5BCF9211A7FF54A664"/>
    <w:rsid w:val="008B664A"/>
    <w:pPr>
      <w:spacing w:after="0" w:line="408" w:lineRule="auto"/>
    </w:pPr>
    <w:rPr>
      <w:rFonts w:ascii="Times New Roman" w:eastAsia="Times New Roman" w:hAnsi="Times New Roman" w:cs="Times New Roman"/>
      <w:sz w:val="24"/>
      <w:szCs w:val="20"/>
    </w:rPr>
  </w:style>
  <w:style w:type="paragraph" w:customStyle="1" w:styleId="381128773D7043769E565C85E1DE6ADE4">
    <w:name w:val="381128773D7043769E565C85E1DE6ADE4"/>
    <w:rsid w:val="008B664A"/>
    <w:pPr>
      <w:spacing w:after="0" w:line="408" w:lineRule="auto"/>
    </w:pPr>
    <w:rPr>
      <w:rFonts w:ascii="Times New Roman" w:eastAsia="Times New Roman" w:hAnsi="Times New Roman" w:cs="Times New Roman"/>
      <w:sz w:val="24"/>
      <w:szCs w:val="20"/>
    </w:rPr>
  </w:style>
  <w:style w:type="paragraph" w:customStyle="1" w:styleId="728C4450EE924D6C95B75EF9DC03326A8">
    <w:name w:val="728C4450EE924D6C95B75EF9DC03326A8"/>
    <w:rsid w:val="008B664A"/>
    <w:pPr>
      <w:spacing w:after="0" w:line="408" w:lineRule="auto"/>
    </w:pPr>
    <w:rPr>
      <w:rFonts w:ascii="Times New Roman" w:eastAsia="Times New Roman" w:hAnsi="Times New Roman" w:cs="Times New Roman"/>
      <w:sz w:val="24"/>
      <w:szCs w:val="20"/>
    </w:rPr>
  </w:style>
  <w:style w:type="paragraph" w:customStyle="1" w:styleId="1CE44A82C2FF4028B6D92D32E9AB118B8">
    <w:name w:val="1CE44A82C2FF4028B6D92D32E9AB118B8"/>
    <w:rsid w:val="008B664A"/>
    <w:pPr>
      <w:spacing w:after="0" w:line="408" w:lineRule="auto"/>
    </w:pPr>
    <w:rPr>
      <w:rFonts w:ascii="Times New Roman" w:eastAsia="Times New Roman" w:hAnsi="Times New Roman" w:cs="Times New Roman"/>
      <w:sz w:val="24"/>
      <w:szCs w:val="20"/>
    </w:rPr>
  </w:style>
  <w:style w:type="paragraph" w:customStyle="1" w:styleId="8ED7AE423A2843B7A8B0E9FADD4B8EED3">
    <w:name w:val="8ED7AE423A2843B7A8B0E9FADD4B8EED3"/>
    <w:rsid w:val="008B664A"/>
    <w:pPr>
      <w:spacing w:after="0" w:line="408" w:lineRule="auto"/>
    </w:pPr>
    <w:rPr>
      <w:rFonts w:ascii="Times New Roman" w:eastAsia="Times New Roman" w:hAnsi="Times New Roman" w:cs="Times New Roman"/>
      <w:sz w:val="24"/>
      <w:szCs w:val="20"/>
    </w:rPr>
  </w:style>
  <w:style w:type="paragraph" w:customStyle="1" w:styleId="FA13E061E5DB4AFF8B413926775934324">
    <w:name w:val="FA13E061E5DB4AFF8B413926775934324"/>
    <w:rsid w:val="008B664A"/>
    <w:pPr>
      <w:spacing w:after="0" w:line="408" w:lineRule="auto"/>
    </w:pPr>
    <w:rPr>
      <w:rFonts w:ascii="Times New Roman" w:eastAsia="Times New Roman" w:hAnsi="Times New Roman" w:cs="Times New Roman"/>
      <w:sz w:val="24"/>
      <w:szCs w:val="20"/>
    </w:rPr>
  </w:style>
  <w:style w:type="paragraph" w:customStyle="1" w:styleId="D28A99FFF65F4389B291AC5AF58255FE3">
    <w:name w:val="D28A99FFF65F4389B291AC5AF58255FE3"/>
    <w:rsid w:val="008B664A"/>
    <w:pPr>
      <w:spacing w:after="0" w:line="408" w:lineRule="auto"/>
    </w:pPr>
    <w:rPr>
      <w:rFonts w:ascii="Times New Roman" w:eastAsia="Times New Roman" w:hAnsi="Times New Roman" w:cs="Times New Roman"/>
      <w:sz w:val="24"/>
      <w:szCs w:val="20"/>
    </w:rPr>
  </w:style>
  <w:style w:type="paragraph" w:customStyle="1" w:styleId="C3AB4315495841CA973D2A26F8D04BEF4">
    <w:name w:val="C3AB4315495841CA973D2A26F8D04BEF4"/>
    <w:rsid w:val="008B664A"/>
    <w:pPr>
      <w:spacing w:after="0" w:line="408" w:lineRule="auto"/>
    </w:pPr>
    <w:rPr>
      <w:rFonts w:ascii="Times New Roman" w:eastAsia="Times New Roman" w:hAnsi="Times New Roman" w:cs="Times New Roman"/>
      <w:sz w:val="24"/>
      <w:szCs w:val="20"/>
    </w:rPr>
  </w:style>
  <w:style w:type="paragraph" w:customStyle="1" w:styleId="CEEA5651515E4815A0F2E2687D4039C94">
    <w:name w:val="CEEA5651515E4815A0F2E2687D4039C94"/>
    <w:rsid w:val="008B664A"/>
    <w:pPr>
      <w:spacing w:after="0" w:line="408" w:lineRule="auto"/>
    </w:pPr>
    <w:rPr>
      <w:rFonts w:ascii="Times New Roman" w:eastAsia="Times New Roman" w:hAnsi="Times New Roman" w:cs="Times New Roman"/>
      <w:sz w:val="24"/>
      <w:szCs w:val="20"/>
    </w:rPr>
  </w:style>
  <w:style w:type="paragraph" w:customStyle="1" w:styleId="49071DFADEC043B6AD2C785AE2C801B98">
    <w:name w:val="49071DFADEC043B6AD2C785AE2C801B98"/>
    <w:rsid w:val="008B664A"/>
    <w:pPr>
      <w:spacing w:after="0" w:line="408" w:lineRule="auto"/>
    </w:pPr>
    <w:rPr>
      <w:rFonts w:ascii="Times New Roman" w:eastAsia="Times New Roman" w:hAnsi="Times New Roman" w:cs="Times New Roman"/>
      <w:sz w:val="24"/>
      <w:szCs w:val="20"/>
    </w:rPr>
  </w:style>
  <w:style w:type="paragraph" w:customStyle="1" w:styleId="CD421FADE93348D1B2DB2EF2D1A22D488">
    <w:name w:val="CD421FADE93348D1B2DB2EF2D1A22D488"/>
    <w:rsid w:val="008B664A"/>
    <w:pPr>
      <w:spacing w:after="0" w:line="408" w:lineRule="auto"/>
    </w:pPr>
    <w:rPr>
      <w:rFonts w:ascii="Times New Roman" w:eastAsia="Times New Roman" w:hAnsi="Times New Roman" w:cs="Times New Roman"/>
      <w:sz w:val="24"/>
      <w:szCs w:val="20"/>
    </w:rPr>
  </w:style>
  <w:style w:type="paragraph" w:customStyle="1" w:styleId="D622508AF7F44513B442F3B27E45694F8">
    <w:name w:val="D622508AF7F44513B442F3B27E45694F8"/>
    <w:rsid w:val="008B664A"/>
    <w:pPr>
      <w:spacing w:after="0" w:line="408" w:lineRule="auto"/>
    </w:pPr>
    <w:rPr>
      <w:rFonts w:ascii="Times New Roman" w:eastAsia="Times New Roman" w:hAnsi="Times New Roman" w:cs="Times New Roman"/>
      <w:sz w:val="24"/>
      <w:szCs w:val="20"/>
    </w:rPr>
  </w:style>
  <w:style w:type="paragraph" w:customStyle="1" w:styleId="0BB36F0F50A140FCB6B34B8BF894CCAE8">
    <w:name w:val="0BB36F0F50A140FCB6B34B8BF894CCAE8"/>
    <w:rsid w:val="008B664A"/>
    <w:pPr>
      <w:spacing w:after="0" w:line="408" w:lineRule="auto"/>
    </w:pPr>
    <w:rPr>
      <w:rFonts w:ascii="Times New Roman" w:eastAsia="Times New Roman" w:hAnsi="Times New Roman" w:cs="Times New Roman"/>
      <w:sz w:val="24"/>
      <w:szCs w:val="20"/>
    </w:rPr>
  </w:style>
  <w:style w:type="paragraph" w:customStyle="1" w:styleId="D70007F755FC476888D60A96AABA8DA38">
    <w:name w:val="D70007F755FC476888D60A96AABA8DA38"/>
    <w:rsid w:val="008B664A"/>
    <w:pPr>
      <w:spacing w:after="0" w:line="408" w:lineRule="auto"/>
    </w:pPr>
    <w:rPr>
      <w:rFonts w:ascii="Times New Roman" w:eastAsia="Times New Roman" w:hAnsi="Times New Roman" w:cs="Times New Roman"/>
      <w:sz w:val="24"/>
      <w:szCs w:val="20"/>
    </w:rPr>
  </w:style>
  <w:style w:type="paragraph" w:customStyle="1" w:styleId="F56C795C49934990A29FF1A866A7F2568">
    <w:name w:val="F56C795C49934990A29FF1A866A7F2568"/>
    <w:rsid w:val="008B664A"/>
    <w:pPr>
      <w:spacing w:after="0" w:line="408" w:lineRule="auto"/>
    </w:pPr>
    <w:rPr>
      <w:rFonts w:ascii="Times New Roman" w:eastAsia="Times New Roman" w:hAnsi="Times New Roman" w:cs="Times New Roman"/>
      <w:sz w:val="24"/>
      <w:szCs w:val="20"/>
    </w:rPr>
  </w:style>
  <w:style w:type="paragraph" w:customStyle="1" w:styleId="B73B9B1497F744698316652D6B6FBFD83">
    <w:name w:val="B73B9B1497F744698316652D6B6FBFD83"/>
    <w:rsid w:val="008B664A"/>
    <w:pPr>
      <w:spacing w:after="0" w:line="408" w:lineRule="auto"/>
    </w:pPr>
    <w:rPr>
      <w:rFonts w:ascii="Times New Roman" w:eastAsia="Times New Roman" w:hAnsi="Times New Roman" w:cs="Times New Roman"/>
      <w:sz w:val="24"/>
      <w:szCs w:val="20"/>
    </w:rPr>
  </w:style>
  <w:style w:type="paragraph" w:customStyle="1" w:styleId="4133D8E5839445FEA2493F583E0A7F6A8">
    <w:name w:val="4133D8E5839445FEA2493F583E0A7F6A8"/>
    <w:rsid w:val="008B664A"/>
    <w:pPr>
      <w:spacing w:after="0" w:line="408" w:lineRule="auto"/>
    </w:pPr>
    <w:rPr>
      <w:rFonts w:ascii="Times New Roman" w:eastAsia="Times New Roman" w:hAnsi="Times New Roman" w:cs="Times New Roman"/>
      <w:sz w:val="24"/>
      <w:szCs w:val="20"/>
    </w:rPr>
  </w:style>
  <w:style w:type="paragraph" w:customStyle="1" w:styleId="82483D93EC244302A124A3922192956B8">
    <w:name w:val="82483D93EC244302A124A3922192956B8"/>
    <w:rsid w:val="008B664A"/>
    <w:pPr>
      <w:spacing w:after="0" w:line="408" w:lineRule="auto"/>
    </w:pPr>
    <w:rPr>
      <w:rFonts w:ascii="Times New Roman" w:eastAsia="Times New Roman" w:hAnsi="Times New Roman" w:cs="Times New Roman"/>
      <w:sz w:val="24"/>
      <w:szCs w:val="20"/>
    </w:rPr>
  </w:style>
  <w:style w:type="paragraph" w:customStyle="1" w:styleId="582DA3A18A11452D8F579AC1DBBB61158">
    <w:name w:val="582DA3A18A11452D8F579AC1DBBB61158"/>
    <w:rsid w:val="008B664A"/>
    <w:pPr>
      <w:spacing w:after="0" w:line="408" w:lineRule="auto"/>
    </w:pPr>
    <w:rPr>
      <w:rFonts w:ascii="Times New Roman" w:eastAsia="Times New Roman" w:hAnsi="Times New Roman" w:cs="Times New Roman"/>
      <w:sz w:val="24"/>
      <w:szCs w:val="20"/>
    </w:rPr>
  </w:style>
  <w:style w:type="paragraph" w:customStyle="1" w:styleId="7FB6AC0B6ACA4E06B891223CA56838F18">
    <w:name w:val="7FB6AC0B6ACA4E06B891223CA56838F18"/>
    <w:rsid w:val="008B664A"/>
    <w:pPr>
      <w:spacing w:after="0" w:line="408" w:lineRule="auto"/>
    </w:pPr>
    <w:rPr>
      <w:rFonts w:ascii="Times New Roman" w:eastAsia="Times New Roman" w:hAnsi="Times New Roman" w:cs="Times New Roman"/>
      <w:sz w:val="24"/>
      <w:szCs w:val="20"/>
    </w:rPr>
  </w:style>
  <w:style w:type="paragraph" w:customStyle="1" w:styleId="01707AD4716D4968A359593D69C6EE2C3">
    <w:name w:val="01707AD4716D4968A359593D69C6EE2C3"/>
    <w:rsid w:val="008B664A"/>
    <w:pPr>
      <w:spacing w:after="0" w:line="408" w:lineRule="auto"/>
    </w:pPr>
    <w:rPr>
      <w:rFonts w:ascii="Times New Roman" w:eastAsia="Times New Roman" w:hAnsi="Times New Roman" w:cs="Times New Roman"/>
      <w:sz w:val="24"/>
      <w:szCs w:val="20"/>
    </w:rPr>
  </w:style>
  <w:style w:type="paragraph" w:customStyle="1" w:styleId="C017A9B2791A464E97AF052EA41C47138">
    <w:name w:val="C017A9B2791A464E97AF052EA41C47138"/>
    <w:rsid w:val="008B664A"/>
    <w:pPr>
      <w:spacing w:after="0" w:line="408" w:lineRule="auto"/>
    </w:pPr>
    <w:rPr>
      <w:rFonts w:ascii="Times New Roman" w:eastAsia="Times New Roman" w:hAnsi="Times New Roman" w:cs="Times New Roman"/>
      <w:sz w:val="24"/>
      <w:szCs w:val="20"/>
    </w:rPr>
  </w:style>
  <w:style w:type="paragraph" w:customStyle="1" w:styleId="AC74D2B6D2DD49D3A5C021C59E2E09898">
    <w:name w:val="AC74D2B6D2DD49D3A5C021C59E2E09898"/>
    <w:rsid w:val="008B664A"/>
    <w:pPr>
      <w:spacing w:after="0" w:line="408" w:lineRule="auto"/>
    </w:pPr>
    <w:rPr>
      <w:rFonts w:ascii="Times New Roman" w:eastAsia="Times New Roman" w:hAnsi="Times New Roman" w:cs="Times New Roman"/>
      <w:sz w:val="24"/>
      <w:szCs w:val="20"/>
    </w:rPr>
  </w:style>
  <w:style w:type="paragraph" w:customStyle="1" w:styleId="64357D60B4B947D8BFF8369CB297947D8">
    <w:name w:val="64357D60B4B947D8BFF8369CB297947D8"/>
    <w:rsid w:val="008B664A"/>
    <w:pPr>
      <w:spacing w:after="0" w:line="408" w:lineRule="auto"/>
    </w:pPr>
    <w:rPr>
      <w:rFonts w:ascii="Times New Roman" w:eastAsia="Times New Roman" w:hAnsi="Times New Roman" w:cs="Times New Roman"/>
      <w:sz w:val="24"/>
      <w:szCs w:val="20"/>
    </w:rPr>
  </w:style>
  <w:style w:type="paragraph" w:customStyle="1" w:styleId="DE202C6708064E278E15FF304F6CB5008">
    <w:name w:val="DE202C6708064E278E15FF304F6CB5008"/>
    <w:rsid w:val="008B664A"/>
    <w:pPr>
      <w:spacing w:after="0" w:line="408" w:lineRule="auto"/>
    </w:pPr>
    <w:rPr>
      <w:rFonts w:ascii="Times New Roman" w:eastAsia="Times New Roman" w:hAnsi="Times New Roman" w:cs="Times New Roman"/>
      <w:sz w:val="24"/>
      <w:szCs w:val="20"/>
    </w:rPr>
  </w:style>
  <w:style w:type="paragraph" w:customStyle="1" w:styleId="412DA01F8C644018AECE50797C3D42B78">
    <w:name w:val="412DA01F8C644018AECE50797C3D42B78"/>
    <w:rsid w:val="008B664A"/>
    <w:pPr>
      <w:spacing w:after="0" w:line="408" w:lineRule="auto"/>
    </w:pPr>
    <w:rPr>
      <w:rFonts w:ascii="Times New Roman" w:eastAsia="Times New Roman" w:hAnsi="Times New Roman" w:cs="Times New Roman"/>
      <w:sz w:val="24"/>
      <w:szCs w:val="20"/>
    </w:rPr>
  </w:style>
  <w:style w:type="paragraph" w:customStyle="1" w:styleId="55C4ACC2D9834BA5828BE2B8E2061CD33">
    <w:name w:val="55C4ACC2D9834BA5828BE2B8E2061CD33"/>
    <w:rsid w:val="008B664A"/>
    <w:pPr>
      <w:spacing w:after="0" w:line="408" w:lineRule="auto"/>
    </w:pPr>
    <w:rPr>
      <w:rFonts w:ascii="Times New Roman" w:eastAsia="Times New Roman" w:hAnsi="Times New Roman" w:cs="Times New Roman"/>
      <w:sz w:val="24"/>
      <w:szCs w:val="20"/>
    </w:rPr>
  </w:style>
  <w:style w:type="paragraph" w:customStyle="1" w:styleId="FD62D7B38E27464A84625CDC78FD52E42">
    <w:name w:val="FD62D7B38E27464A84625CDC78FD52E4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6">
    <w:name w:val="E91C82E218354B6B8A9EF496F9F2E69E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6">
    <w:name w:val="C1DDDEFFBF7D41F18527C4677B5A6C4F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6">
    <w:name w:val="9FA93F9CAE5B4643AC87B13D81301D93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6">
    <w:name w:val="64BEB7B31A9F41878F6A4FB45E1896ED6"/>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3">
    <w:name w:val="36ECA5ECB963483F90A98F5DACED11EB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3">
    <w:name w:val="F6FF616B4B524CD59CB50806BF10D6D1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3">
    <w:name w:val="D5A8006753B540A0994CA89D7A13B177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02ECB9A1BE54CF0AB462FFDF34E51271">
    <w:name w:val="A02ECB9A1BE54CF0AB462FFDF34E5127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2B7CBF184D1C4DB39546F430BC7E4E981">
    <w:name w:val="2B7CBF184D1C4DB39546F430BC7E4E98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200DBA285C7492193D5BFBB7C73E79C1">
    <w:name w:val="A200DBA285C7492193D5BFBB7C73E79C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17B4F9C555144DAA8E76D61622A92321">
    <w:name w:val="E17B4F9C555144DAA8E76D61622A92321"/>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B83DFD499284CFA9441103A1182F4C91">
    <w:name w:val="9B83DFD499284CFA9441103A1182F4C91"/>
    <w:rsid w:val="008B664A"/>
    <w:pPr>
      <w:spacing w:after="0" w:line="408" w:lineRule="auto"/>
    </w:pPr>
    <w:rPr>
      <w:rFonts w:ascii="Times New Roman" w:eastAsia="Times New Roman" w:hAnsi="Times New Roman" w:cs="Times New Roman"/>
      <w:sz w:val="24"/>
      <w:szCs w:val="20"/>
    </w:rPr>
  </w:style>
  <w:style w:type="paragraph" w:customStyle="1" w:styleId="7BC97F6139F74442BA27E904B9E156C61">
    <w:name w:val="7BC97F6139F74442BA27E904B9E156C61"/>
    <w:rsid w:val="008B664A"/>
    <w:pPr>
      <w:spacing w:after="0" w:line="408" w:lineRule="auto"/>
    </w:pPr>
    <w:rPr>
      <w:rFonts w:ascii="Times New Roman" w:eastAsia="Times New Roman" w:hAnsi="Times New Roman" w:cs="Times New Roman"/>
      <w:sz w:val="24"/>
      <w:szCs w:val="20"/>
    </w:rPr>
  </w:style>
  <w:style w:type="paragraph" w:customStyle="1" w:styleId="61821987D52544E58A8565227FE88B4B1">
    <w:name w:val="61821987D52544E58A8565227FE88B4B1"/>
    <w:rsid w:val="008B664A"/>
    <w:pPr>
      <w:spacing w:after="0" w:line="408" w:lineRule="auto"/>
    </w:pPr>
    <w:rPr>
      <w:rFonts w:ascii="Times New Roman" w:eastAsia="Times New Roman" w:hAnsi="Times New Roman" w:cs="Times New Roman"/>
      <w:sz w:val="24"/>
      <w:szCs w:val="20"/>
    </w:rPr>
  </w:style>
  <w:style w:type="paragraph" w:customStyle="1" w:styleId="AF0D63D0D5D048D48C710731CEF217ED1">
    <w:name w:val="AF0D63D0D5D048D48C710731CEF217ED1"/>
    <w:rsid w:val="008B664A"/>
    <w:pPr>
      <w:spacing w:after="0" w:line="408" w:lineRule="auto"/>
    </w:pPr>
    <w:rPr>
      <w:rFonts w:ascii="Times New Roman" w:eastAsia="Times New Roman" w:hAnsi="Times New Roman" w:cs="Times New Roman"/>
      <w:sz w:val="24"/>
      <w:szCs w:val="20"/>
    </w:rPr>
  </w:style>
  <w:style w:type="paragraph" w:customStyle="1" w:styleId="EA95705100794FD8B566C1C223168FD81">
    <w:name w:val="EA95705100794FD8B566C1C223168FD81"/>
    <w:rsid w:val="008B664A"/>
    <w:pPr>
      <w:spacing w:after="0" w:line="408" w:lineRule="auto"/>
    </w:pPr>
    <w:rPr>
      <w:rFonts w:ascii="Times New Roman" w:eastAsia="Times New Roman" w:hAnsi="Times New Roman" w:cs="Times New Roman"/>
      <w:sz w:val="24"/>
      <w:szCs w:val="20"/>
    </w:rPr>
  </w:style>
  <w:style w:type="paragraph" w:customStyle="1" w:styleId="19122F119089446B956B6CFD07B3BBB5">
    <w:name w:val="19122F119089446B956B6CFD07B3BBB5"/>
    <w:rsid w:val="008B664A"/>
  </w:style>
  <w:style w:type="paragraph" w:customStyle="1" w:styleId="15B1B3A3FB334DBC97B8A288908CD740">
    <w:name w:val="15B1B3A3FB334DBC97B8A288908CD740"/>
    <w:rsid w:val="008B664A"/>
  </w:style>
  <w:style w:type="paragraph" w:customStyle="1" w:styleId="2FDED83DBA2E4EC6B9C372FC403CCFB0">
    <w:name w:val="2FDED83DBA2E4EC6B9C372FC403CCFB0"/>
    <w:rsid w:val="008B664A"/>
  </w:style>
  <w:style w:type="paragraph" w:customStyle="1" w:styleId="4054D97E4F6541BFAF1EB0DC4061454A9">
    <w:name w:val="4054D97E4F6541BFAF1EB0DC4061454A9"/>
    <w:rsid w:val="008B664A"/>
    <w:pPr>
      <w:spacing w:after="0" w:line="408" w:lineRule="auto"/>
    </w:pPr>
    <w:rPr>
      <w:rFonts w:ascii="Times New Roman" w:eastAsia="Times New Roman" w:hAnsi="Times New Roman" w:cs="Times New Roman"/>
      <w:sz w:val="24"/>
      <w:szCs w:val="20"/>
    </w:rPr>
  </w:style>
  <w:style w:type="paragraph" w:customStyle="1" w:styleId="0A5DF53738B54BA39033785EC688B7699">
    <w:name w:val="0A5DF53738B54BA39033785EC688B7699"/>
    <w:rsid w:val="008B664A"/>
    <w:pPr>
      <w:spacing w:after="0" w:line="408" w:lineRule="auto"/>
    </w:pPr>
    <w:rPr>
      <w:rFonts w:ascii="Times New Roman" w:eastAsia="Times New Roman" w:hAnsi="Times New Roman" w:cs="Times New Roman"/>
      <w:sz w:val="24"/>
      <w:szCs w:val="20"/>
    </w:rPr>
  </w:style>
  <w:style w:type="paragraph" w:customStyle="1" w:styleId="A4748C1457DD4DA9BA67E9CDBF3DEB3F9">
    <w:name w:val="A4748C1457DD4DA9BA67E9CDBF3DEB3F9"/>
    <w:rsid w:val="008B664A"/>
    <w:pPr>
      <w:spacing w:after="0" w:line="408" w:lineRule="auto"/>
    </w:pPr>
    <w:rPr>
      <w:rFonts w:ascii="Times New Roman" w:eastAsia="Times New Roman" w:hAnsi="Times New Roman" w:cs="Times New Roman"/>
      <w:sz w:val="24"/>
      <w:szCs w:val="20"/>
    </w:rPr>
  </w:style>
  <w:style w:type="paragraph" w:customStyle="1" w:styleId="F90200D30E0B4C628327810A6AE4C3EF9">
    <w:name w:val="F90200D30E0B4C628327810A6AE4C3EF9"/>
    <w:rsid w:val="008B664A"/>
    <w:pPr>
      <w:spacing w:after="0" w:line="408" w:lineRule="auto"/>
    </w:pPr>
    <w:rPr>
      <w:rFonts w:ascii="Times New Roman" w:eastAsia="Times New Roman" w:hAnsi="Times New Roman" w:cs="Times New Roman"/>
      <w:sz w:val="24"/>
      <w:szCs w:val="20"/>
    </w:rPr>
  </w:style>
  <w:style w:type="paragraph" w:customStyle="1" w:styleId="BED250907A9241098FE7B764299440C99">
    <w:name w:val="BED250907A9241098FE7B764299440C99"/>
    <w:rsid w:val="008B664A"/>
    <w:pPr>
      <w:spacing w:after="0" w:line="408" w:lineRule="auto"/>
    </w:pPr>
    <w:rPr>
      <w:rFonts w:ascii="Times New Roman" w:eastAsia="Times New Roman" w:hAnsi="Times New Roman" w:cs="Times New Roman"/>
      <w:sz w:val="24"/>
      <w:szCs w:val="20"/>
    </w:rPr>
  </w:style>
  <w:style w:type="paragraph" w:customStyle="1" w:styleId="52A7A1EF7C4E4B7BBDF20B0CF3F730319">
    <w:name w:val="52A7A1EF7C4E4B7BBDF20B0CF3F730319"/>
    <w:rsid w:val="008B664A"/>
    <w:pPr>
      <w:spacing w:after="0" w:line="408" w:lineRule="auto"/>
    </w:pPr>
    <w:rPr>
      <w:rFonts w:ascii="Times New Roman" w:eastAsia="Times New Roman" w:hAnsi="Times New Roman" w:cs="Times New Roman"/>
      <w:sz w:val="24"/>
      <w:szCs w:val="20"/>
    </w:rPr>
  </w:style>
  <w:style w:type="paragraph" w:customStyle="1" w:styleId="131FC5D4D9824736944A865D597A6CE22">
    <w:name w:val="131FC5D4D9824736944A865D597A6CE22"/>
    <w:rsid w:val="008B664A"/>
    <w:pPr>
      <w:spacing w:after="0" w:line="408" w:lineRule="auto"/>
    </w:pPr>
    <w:rPr>
      <w:rFonts w:ascii="Times New Roman" w:eastAsia="Times New Roman" w:hAnsi="Times New Roman" w:cs="Times New Roman"/>
      <w:sz w:val="24"/>
      <w:szCs w:val="20"/>
    </w:rPr>
  </w:style>
  <w:style w:type="paragraph" w:customStyle="1" w:styleId="BF5790BD6C5C41E2BE833DC01A9F772F2">
    <w:name w:val="BF5790BD6C5C41E2BE833DC01A9F772F2"/>
    <w:rsid w:val="008B664A"/>
    <w:pPr>
      <w:spacing w:after="0" w:line="408" w:lineRule="auto"/>
    </w:pPr>
    <w:rPr>
      <w:rFonts w:ascii="Times New Roman" w:eastAsia="Times New Roman" w:hAnsi="Times New Roman" w:cs="Times New Roman"/>
      <w:sz w:val="24"/>
      <w:szCs w:val="20"/>
    </w:rPr>
  </w:style>
  <w:style w:type="paragraph" w:customStyle="1" w:styleId="C35B8E6C201B4459AE8A349A510D52EB2">
    <w:name w:val="C35B8E6C201B4459AE8A349A510D52EB2"/>
    <w:rsid w:val="008B664A"/>
    <w:pPr>
      <w:spacing w:after="0" w:line="408" w:lineRule="auto"/>
    </w:pPr>
    <w:rPr>
      <w:rFonts w:ascii="Times New Roman" w:eastAsia="Times New Roman" w:hAnsi="Times New Roman" w:cs="Times New Roman"/>
      <w:sz w:val="24"/>
      <w:szCs w:val="20"/>
    </w:rPr>
  </w:style>
  <w:style w:type="paragraph" w:customStyle="1" w:styleId="3EC331B1248C43CB8676C4271A12A6969">
    <w:name w:val="3EC331B1248C43CB8676C4271A12A6969"/>
    <w:rsid w:val="008B664A"/>
    <w:pPr>
      <w:spacing w:after="0" w:line="408" w:lineRule="auto"/>
    </w:pPr>
    <w:rPr>
      <w:rFonts w:ascii="Times New Roman" w:eastAsia="Times New Roman" w:hAnsi="Times New Roman" w:cs="Times New Roman"/>
      <w:sz w:val="24"/>
      <w:szCs w:val="20"/>
    </w:rPr>
  </w:style>
  <w:style w:type="paragraph" w:customStyle="1" w:styleId="E56805ACE54F40E896FF265315C9710D8">
    <w:name w:val="E56805ACE54F40E896FF265315C9710D8"/>
    <w:rsid w:val="008B664A"/>
    <w:pPr>
      <w:spacing w:after="0" w:line="408" w:lineRule="auto"/>
    </w:pPr>
    <w:rPr>
      <w:rFonts w:ascii="Times New Roman" w:eastAsia="Times New Roman" w:hAnsi="Times New Roman" w:cs="Times New Roman"/>
      <w:sz w:val="24"/>
      <w:szCs w:val="20"/>
    </w:rPr>
  </w:style>
  <w:style w:type="paragraph" w:customStyle="1" w:styleId="68B7E515AEF84889B628F09C62C52C668">
    <w:name w:val="68B7E515AEF84889B628F09C62C52C668"/>
    <w:rsid w:val="008B664A"/>
    <w:pPr>
      <w:spacing w:after="0" w:line="408" w:lineRule="auto"/>
    </w:pPr>
    <w:rPr>
      <w:rFonts w:ascii="Times New Roman" w:eastAsia="Times New Roman" w:hAnsi="Times New Roman" w:cs="Times New Roman"/>
      <w:sz w:val="24"/>
      <w:szCs w:val="20"/>
    </w:rPr>
  </w:style>
  <w:style w:type="paragraph" w:customStyle="1" w:styleId="180B40D33F8A46C186D7CBB355DF193D8">
    <w:name w:val="180B40D33F8A46C186D7CBB355DF193D8"/>
    <w:rsid w:val="008B664A"/>
    <w:pPr>
      <w:spacing w:after="0" w:line="408" w:lineRule="auto"/>
    </w:pPr>
    <w:rPr>
      <w:rFonts w:ascii="Times New Roman" w:eastAsia="Times New Roman" w:hAnsi="Times New Roman" w:cs="Times New Roman"/>
      <w:sz w:val="24"/>
      <w:szCs w:val="20"/>
    </w:rPr>
  </w:style>
  <w:style w:type="paragraph" w:customStyle="1" w:styleId="E82B9437169947308E0C993CAD4705C38">
    <w:name w:val="E82B9437169947308E0C993CAD4705C38"/>
    <w:rsid w:val="008B664A"/>
    <w:pPr>
      <w:spacing w:after="0" w:line="408" w:lineRule="auto"/>
    </w:pPr>
    <w:rPr>
      <w:rFonts w:ascii="Times New Roman" w:eastAsia="Times New Roman" w:hAnsi="Times New Roman" w:cs="Times New Roman"/>
      <w:sz w:val="24"/>
      <w:szCs w:val="20"/>
    </w:rPr>
  </w:style>
  <w:style w:type="paragraph" w:customStyle="1" w:styleId="CD82651F245D449BAC62308EAD4A5CA68">
    <w:name w:val="CD82651F245D449BAC62308EAD4A5CA68"/>
    <w:rsid w:val="008B664A"/>
    <w:pPr>
      <w:spacing w:after="0" w:line="408" w:lineRule="auto"/>
    </w:pPr>
    <w:rPr>
      <w:rFonts w:ascii="Times New Roman" w:eastAsia="Times New Roman" w:hAnsi="Times New Roman" w:cs="Times New Roman"/>
      <w:sz w:val="24"/>
      <w:szCs w:val="20"/>
    </w:rPr>
  </w:style>
  <w:style w:type="paragraph" w:customStyle="1" w:styleId="B1DF2B6358094F2CB2B2B76FC518FCD08">
    <w:name w:val="B1DF2B6358094F2CB2B2B76FC518FCD08"/>
    <w:rsid w:val="008B664A"/>
    <w:pPr>
      <w:spacing w:after="0" w:line="408" w:lineRule="auto"/>
    </w:pPr>
    <w:rPr>
      <w:rFonts w:ascii="Times New Roman" w:eastAsia="Times New Roman" w:hAnsi="Times New Roman" w:cs="Times New Roman"/>
      <w:sz w:val="24"/>
      <w:szCs w:val="20"/>
    </w:rPr>
  </w:style>
  <w:style w:type="paragraph" w:customStyle="1" w:styleId="5DD6C0A4CF20417E8EDD351B64E755B17">
    <w:name w:val="5DD6C0A4CF20417E8EDD351B64E755B17"/>
    <w:rsid w:val="008B664A"/>
    <w:pPr>
      <w:spacing w:after="0" w:line="408" w:lineRule="auto"/>
    </w:pPr>
    <w:rPr>
      <w:rFonts w:ascii="Times New Roman" w:eastAsia="Times New Roman" w:hAnsi="Times New Roman" w:cs="Times New Roman"/>
      <w:sz w:val="24"/>
      <w:szCs w:val="20"/>
    </w:rPr>
  </w:style>
  <w:style w:type="paragraph" w:customStyle="1" w:styleId="C61FDC35431542D4BADF9C3F50745E477">
    <w:name w:val="C61FDC35431542D4BADF9C3F50745E477"/>
    <w:rsid w:val="008B664A"/>
    <w:pPr>
      <w:spacing w:after="0" w:line="408" w:lineRule="auto"/>
    </w:pPr>
    <w:rPr>
      <w:rFonts w:ascii="Times New Roman" w:eastAsia="Times New Roman" w:hAnsi="Times New Roman" w:cs="Times New Roman"/>
      <w:sz w:val="24"/>
      <w:szCs w:val="20"/>
    </w:rPr>
  </w:style>
  <w:style w:type="paragraph" w:customStyle="1" w:styleId="46A594E3B18744D48176CC03E151BCAD6">
    <w:name w:val="46A594E3B18744D48176CC03E151BCAD6"/>
    <w:rsid w:val="008B664A"/>
    <w:pPr>
      <w:spacing w:after="0" w:line="408" w:lineRule="auto"/>
    </w:pPr>
    <w:rPr>
      <w:rFonts w:ascii="Times New Roman" w:eastAsia="Times New Roman" w:hAnsi="Times New Roman" w:cs="Times New Roman"/>
      <w:sz w:val="24"/>
      <w:szCs w:val="20"/>
    </w:rPr>
  </w:style>
  <w:style w:type="paragraph" w:customStyle="1" w:styleId="36C7470FB4C2435D82C517013BCB8DCF6">
    <w:name w:val="36C7470FB4C2435D82C517013BCB8DCF6"/>
    <w:rsid w:val="008B664A"/>
    <w:pPr>
      <w:spacing w:after="0" w:line="408" w:lineRule="auto"/>
    </w:pPr>
    <w:rPr>
      <w:rFonts w:ascii="Times New Roman" w:eastAsia="Times New Roman" w:hAnsi="Times New Roman" w:cs="Times New Roman"/>
      <w:sz w:val="24"/>
      <w:szCs w:val="20"/>
    </w:rPr>
  </w:style>
  <w:style w:type="paragraph" w:customStyle="1" w:styleId="BDD321A284504B04B89C1F2B29999A5E6">
    <w:name w:val="BDD321A284504B04B89C1F2B29999A5E6"/>
    <w:rsid w:val="008B664A"/>
    <w:pPr>
      <w:spacing w:after="0" w:line="408" w:lineRule="auto"/>
    </w:pPr>
    <w:rPr>
      <w:rFonts w:ascii="Times New Roman" w:eastAsia="Times New Roman" w:hAnsi="Times New Roman" w:cs="Times New Roman"/>
      <w:sz w:val="24"/>
      <w:szCs w:val="20"/>
    </w:rPr>
  </w:style>
  <w:style w:type="paragraph" w:customStyle="1" w:styleId="2BF7BE10F7744A2A9D034C771CD120677">
    <w:name w:val="2BF7BE10F7744A2A9D034C771CD120677"/>
    <w:rsid w:val="008B664A"/>
    <w:pPr>
      <w:spacing w:after="0" w:line="408" w:lineRule="auto"/>
    </w:pPr>
    <w:rPr>
      <w:rFonts w:ascii="Times New Roman" w:eastAsia="Times New Roman" w:hAnsi="Times New Roman" w:cs="Times New Roman"/>
      <w:sz w:val="24"/>
      <w:szCs w:val="20"/>
    </w:rPr>
  </w:style>
  <w:style w:type="paragraph" w:customStyle="1" w:styleId="1788E09C16544CD5902427537DD0D4169">
    <w:name w:val="1788E09C16544CD5902427537DD0D4169"/>
    <w:rsid w:val="008B664A"/>
    <w:pPr>
      <w:spacing w:after="0" w:line="408" w:lineRule="auto"/>
    </w:pPr>
    <w:rPr>
      <w:rFonts w:ascii="Times New Roman" w:eastAsia="Times New Roman" w:hAnsi="Times New Roman" w:cs="Times New Roman"/>
      <w:sz w:val="24"/>
      <w:szCs w:val="20"/>
    </w:rPr>
  </w:style>
  <w:style w:type="paragraph" w:customStyle="1" w:styleId="C028E0CF931340A8B241F73B4AD332889">
    <w:name w:val="C028E0CF931340A8B241F73B4AD332889"/>
    <w:rsid w:val="008B664A"/>
    <w:pPr>
      <w:spacing w:after="0" w:line="408" w:lineRule="auto"/>
    </w:pPr>
    <w:rPr>
      <w:rFonts w:ascii="Times New Roman" w:eastAsia="Times New Roman" w:hAnsi="Times New Roman" w:cs="Times New Roman"/>
      <w:sz w:val="24"/>
      <w:szCs w:val="20"/>
    </w:rPr>
  </w:style>
  <w:style w:type="paragraph" w:customStyle="1" w:styleId="E025073A747F44C2B8C143EAE36D18F49">
    <w:name w:val="E025073A747F44C2B8C143EAE36D18F49"/>
    <w:rsid w:val="008B664A"/>
    <w:pPr>
      <w:spacing w:after="0" w:line="408" w:lineRule="auto"/>
    </w:pPr>
    <w:rPr>
      <w:rFonts w:ascii="Times New Roman" w:eastAsia="Times New Roman" w:hAnsi="Times New Roman" w:cs="Times New Roman"/>
      <w:sz w:val="24"/>
      <w:szCs w:val="20"/>
    </w:rPr>
  </w:style>
  <w:style w:type="paragraph" w:customStyle="1" w:styleId="D6A3303E1FD04879AE5282ED60E6CC3F9">
    <w:name w:val="D6A3303E1FD04879AE5282ED60E6CC3F9"/>
    <w:rsid w:val="008B664A"/>
    <w:pPr>
      <w:spacing w:after="0" w:line="408" w:lineRule="auto"/>
    </w:pPr>
    <w:rPr>
      <w:rFonts w:ascii="Times New Roman" w:eastAsia="Times New Roman" w:hAnsi="Times New Roman" w:cs="Times New Roman"/>
      <w:sz w:val="24"/>
      <w:szCs w:val="20"/>
    </w:rPr>
  </w:style>
  <w:style w:type="paragraph" w:customStyle="1" w:styleId="4CA5BAAB67434D35AFCD8DE7790624E49">
    <w:name w:val="4CA5BAAB67434D35AFCD8DE7790624E49"/>
    <w:rsid w:val="008B664A"/>
    <w:pPr>
      <w:spacing w:after="0" w:line="408" w:lineRule="auto"/>
    </w:pPr>
    <w:rPr>
      <w:rFonts w:ascii="Times New Roman" w:eastAsia="Times New Roman" w:hAnsi="Times New Roman" w:cs="Times New Roman"/>
      <w:sz w:val="24"/>
      <w:szCs w:val="20"/>
    </w:rPr>
  </w:style>
  <w:style w:type="paragraph" w:customStyle="1" w:styleId="05A80CB36216439095CD76998F2B8B209">
    <w:name w:val="05A80CB36216439095CD76998F2B8B209"/>
    <w:rsid w:val="008B664A"/>
    <w:pPr>
      <w:spacing w:after="0" w:line="408" w:lineRule="auto"/>
    </w:pPr>
    <w:rPr>
      <w:rFonts w:ascii="Times New Roman" w:eastAsia="Times New Roman" w:hAnsi="Times New Roman" w:cs="Times New Roman"/>
      <w:sz w:val="24"/>
      <w:szCs w:val="20"/>
    </w:rPr>
  </w:style>
  <w:style w:type="paragraph" w:customStyle="1" w:styleId="054BEDF90A7C4E719F3F2A77F4A43CDC9">
    <w:name w:val="054BEDF90A7C4E719F3F2A77F4A43CDC9"/>
    <w:rsid w:val="008B664A"/>
    <w:pPr>
      <w:spacing w:after="0" w:line="408" w:lineRule="auto"/>
    </w:pPr>
    <w:rPr>
      <w:rFonts w:ascii="Times New Roman" w:eastAsia="Times New Roman" w:hAnsi="Times New Roman" w:cs="Times New Roman"/>
      <w:sz w:val="24"/>
      <w:szCs w:val="20"/>
    </w:rPr>
  </w:style>
  <w:style w:type="paragraph" w:customStyle="1" w:styleId="5CDB6E7A08DA4282B507961B32E9E0069">
    <w:name w:val="5CDB6E7A08DA4282B507961B32E9E0069"/>
    <w:rsid w:val="008B664A"/>
    <w:pPr>
      <w:spacing w:after="0" w:line="408" w:lineRule="auto"/>
    </w:pPr>
    <w:rPr>
      <w:rFonts w:ascii="Times New Roman" w:eastAsia="Times New Roman" w:hAnsi="Times New Roman" w:cs="Times New Roman"/>
      <w:sz w:val="24"/>
      <w:szCs w:val="20"/>
    </w:rPr>
  </w:style>
  <w:style w:type="paragraph" w:customStyle="1" w:styleId="32B8769B5EAA4B1C8ABA35C2D0CD73859">
    <w:name w:val="32B8769B5EAA4B1C8ABA35C2D0CD73859"/>
    <w:rsid w:val="008B664A"/>
    <w:pPr>
      <w:spacing w:after="0" w:line="408" w:lineRule="auto"/>
    </w:pPr>
    <w:rPr>
      <w:rFonts w:ascii="Times New Roman" w:eastAsia="Times New Roman" w:hAnsi="Times New Roman" w:cs="Times New Roman"/>
      <w:sz w:val="24"/>
      <w:szCs w:val="20"/>
    </w:rPr>
  </w:style>
  <w:style w:type="paragraph" w:customStyle="1" w:styleId="305CEC66B3FE42DDBCFF56846227B4689">
    <w:name w:val="305CEC66B3FE42DDBCFF56846227B4689"/>
    <w:rsid w:val="008B664A"/>
    <w:pPr>
      <w:spacing w:after="0" w:line="408" w:lineRule="auto"/>
    </w:pPr>
    <w:rPr>
      <w:rFonts w:ascii="Times New Roman" w:eastAsia="Times New Roman" w:hAnsi="Times New Roman" w:cs="Times New Roman"/>
      <w:sz w:val="24"/>
      <w:szCs w:val="20"/>
    </w:rPr>
  </w:style>
  <w:style w:type="paragraph" w:customStyle="1" w:styleId="A806D9BF5E554FCB8D8E1DC7A929E55E9">
    <w:name w:val="A806D9BF5E554FCB8D8E1DC7A929E55E9"/>
    <w:rsid w:val="008B664A"/>
    <w:pPr>
      <w:spacing w:after="0" w:line="408" w:lineRule="auto"/>
    </w:pPr>
    <w:rPr>
      <w:rFonts w:ascii="Times New Roman" w:eastAsia="Times New Roman" w:hAnsi="Times New Roman" w:cs="Times New Roman"/>
      <w:sz w:val="24"/>
      <w:szCs w:val="20"/>
    </w:rPr>
  </w:style>
  <w:style w:type="paragraph" w:customStyle="1" w:styleId="73B7DD0D87B0461AB84894A29B67990E9">
    <w:name w:val="73B7DD0D87B0461AB84894A29B67990E9"/>
    <w:rsid w:val="008B664A"/>
    <w:pPr>
      <w:spacing w:after="0" w:line="408" w:lineRule="auto"/>
    </w:pPr>
    <w:rPr>
      <w:rFonts w:ascii="Times New Roman" w:eastAsia="Times New Roman" w:hAnsi="Times New Roman" w:cs="Times New Roman"/>
      <w:sz w:val="24"/>
      <w:szCs w:val="20"/>
    </w:rPr>
  </w:style>
  <w:style w:type="paragraph" w:customStyle="1" w:styleId="3E8B1C05575D4457ACFEF1B5B0C84EED5">
    <w:name w:val="3E8B1C05575D4457ACFEF1B5B0C84EED5"/>
    <w:rsid w:val="008B664A"/>
    <w:pPr>
      <w:spacing w:after="0" w:line="408" w:lineRule="auto"/>
    </w:pPr>
    <w:rPr>
      <w:rFonts w:ascii="Times New Roman" w:eastAsia="Times New Roman" w:hAnsi="Times New Roman" w:cs="Times New Roman"/>
      <w:sz w:val="24"/>
      <w:szCs w:val="20"/>
    </w:rPr>
  </w:style>
  <w:style w:type="paragraph" w:customStyle="1" w:styleId="858D8C50F7E440DEA81BC7B1D4D305E25">
    <w:name w:val="858D8C50F7E440DEA81BC7B1D4D305E25"/>
    <w:rsid w:val="008B664A"/>
    <w:pPr>
      <w:spacing w:after="0" w:line="408" w:lineRule="auto"/>
    </w:pPr>
    <w:rPr>
      <w:rFonts w:ascii="Times New Roman" w:eastAsia="Times New Roman" w:hAnsi="Times New Roman" w:cs="Times New Roman"/>
      <w:sz w:val="24"/>
      <w:szCs w:val="20"/>
    </w:rPr>
  </w:style>
  <w:style w:type="paragraph" w:customStyle="1" w:styleId="91BA6B6FA9434E85A892C0CCBEA8D0BE5">
    <w:name w:val="91BA6B6FA9434E85A892C0CCBEA8D0BE5"/>
    <w:rsid w:val="008B664A"/>
    <w:pPr>
      <w:spacing w:after="0" w:line="408" w:lineRule="auto"/>
    </w:pPr>
    <w:rPr>
      <w:rFonts w:ascii="Times New Roman" w:eastAsia="Times New Roman" w:hAnsi="Times New Roman" w:cs="Times New Roman"/>
      <w:sz w:val="24"/>
      <w:szCs w:val="20"/>
    </w:rPr>
  </w:style>
  <w:style w:type="paragraph" w:customStyle="1" w:styleId="7A9AE3216E5E4E55A6E794EFE36CE0D45">
    <w:name w:val="7A9AE3216E5E4E55A6E794EFE36CE0D45"/>
    <w:rsid w:val="008B664A"/>
    <w:pPr>
      <w:spacing w:after="0" w:line="408" w:lineRule="auto"/>
    </w:pPr>
    <w:rPr>
      <w:rFonts w:ascii="Times New Roman" w:eastAsia="Times New Roman" w:hAnsi="Times New Roman" w:cs="Times New Roman"/>
      <w:sz w:val="24"/>
      <w:szCs w:val="20"/>
    </w:rPr>
  </w:style>
  <w:style w:type="paragraph" w:customStyle="1" w:styleId="0C15F6A5CFA145FF989632AE36C7BA7F5">
    <w:name w:val="0C15F6A5CFA145FF989632AE36C7BA7F5"/>
    <w:rsid w:val="008B664A"/>
    <w:pPr>
      <w:spacing w:after="0" w:line="408" w:lineRule="auto"/>
    </w:pPr>
    <w:rPr>
      <w:rFonts w:ascii="Times New Roman" w:eastAsia="Times New Roman" w:hAnsi="Times New Roman" w:cs="Times New Roman"/>
      <w:sz w:val="24"/>
      <w:szCs w:val="20"/>
    </w:rPr>
  </w:style>
  <w:style w:type="paragraph" w:customStyle="1" w:styleId="2BEFFA579FF64AAFAADD95956019155C5">
    <w:name w:val="2BEFFA579FF64AAFAADD95956019155C5"/>
    <w:rsid w:val="008B664A"/>
    <w:pPr>
      <w:spacing w:after="0" w:line="408" w:lineRule="auto"/>
    </w:pPr>
    <w:rPr>
      <w:rFonts w:ascii="Times New Roman" w:eastAsia="Times New Roman" w:hAnsi="Times New Roman" w:cs="Times New Roman"/>
      <w:sz w:val="24"/>
      <w:szCs w:val="20"/>
    </w:rPr>
  </w:style>
  <w:style w:type="paragraph" w:customStyle="1" w:styleId="2C0CDB17422F4C6B9E6C70F9186870469">
    <w:name w:val="2C0CDB17422F4C6B9E6C70F9186870469"/>
    <w:rsid w:val="008B664A"/>
    <w:pPr>
      <w:spacing w:after="0" w:line="408" w:lineRule="auto"/>
    </w:pPr>
    <w:rPr>
      <w:rFonts w:ascii="Times New Roman" w:eastAsia="Times New Roman" w:hAnsi="Times New Roman" w:cs="Times New Roman"/>
      <w:sz w:val="24"/>
      <w:szCs w:val="20"/>
    </w:rPr>
  </w:style>
  <w:style w:type="paragraph" w:customStyle="1" w:styleId="DE6D041F1580410586860932578437DB5">
    <w:name w:val="DE6D041F1580410586860932578437DB5"/>
    <w:rsid w:val="008B664A"/>
    <w:pPr>
      <w:spacing w:after="0" w:line="408" w:lineRule="auto"/>
    </w:pPr>
    <w:rPr>
      <w:rFonts w:ascii="Times New Roman" w:eastAsia="Times New Roman" w:hAnsi="Times New Roman" w:cs="Times New Roman"/>
      <w:sz w:val="24"/>
      <w:szCs w:val="20"/>
    </w:rPr>
  </w:style>
  <w:style w:type="paragraph" w:customStyle="1" w:styleId="C7D72D573AEB4A6A935AFB09C997D87B9">
    <w:name w:val="C7D72D573AEB4A6A935AFB09C997D87B9"/>
    <w:rsid w:val="008B664A"/>
    <w:pPr>
      <w:spacing w:after="0" w:line="408" w:lineRule="auto"/>
    </w:pPr>
    <w:rPr>
      <w:rFonts w:ascii="Times New Roman" w:eastAsia="Times New Roman" w:hAnsi="Times New Roman" w:cs="Times New Roman"/>
      <w:sz w:val="24"/>
      <w:szCs w:val="20"/>
    </w:rPr>
  </w:style>
  <w:style w:type="paragraph" w:customStyle="1" w:styleId="999412BA467045D79EA675DBBAD7B8D99">
    <w:name w:val="999412BA467045D79EA675DBBAD7B8D99"/>
    <w:rsid w:val="008B664A"/>
    <w:pPr>
      <w:spacing w:after="0" w:line="408" w:lineRule="auto"/>
    </w:pPr>
    <w:rPr>
      <w:rFonts w:ascii="Times New Roman" w:eastAsia="Times New Roman" w:hAnsi="Times New Roman" w:cs="Times New Roman"/>
      <w:sz w:val="24"/>
      <w:szCs w:val="20"/>
    </w:rPr>
  </w:style>
  <w:style w:type="paragraph" w:customStyle="1" w:styleId="831591430E4340F7B4C3510BCB945B029">
    <w:name w:val="831591430E4340F7B4C3510BCB945B029"/>
    <w:rsid w:val="008B664A"/>
    <w:pPr>
      <w:spacing w:after="0" w:line="408" w:lineRule="auto"/>
    </w:pPr>
    <w:rPr>
      <w:rFonts w:ascii="Times New Roman" w:eastAsia="Times New Roman" w:hAnsi="Times New Roman" w:cs="Times New Roman"/>
      <w:sz w:val="24"/>
      <w:szCs w:val="20"/>
    </w:rPr>
  </w:style>
  <w:style w:type="paragraph" w:customStyle="1" w:styleId="24F2299BA9694E55ADC184B24BB5EC3D4">
    <w:name w:val="24F2299BA9694E55ADC184B24BB5EC3D4"/>
    <w:rsid w:val="008B664A"/>
    <w:pPr>
      <w:spacing w:after="0" w:line="408" w:lineRule="auto"/>
    </w:pPr>
    <w:rPr>
      <w:rFonts w:ascii="Times New Roman" w:eastAsia="Times New Roman" w:hAnsi="Times New Roman" w:cs="Times New Roman"/>
      <w:sz w:val="24"/>
      <w:szCs w:val="20"/>
    </w:rPr>
  </w:style>
  <w:style w:type="paragraph" w:customStyle="1" w:styleId="CBFCD7F104524E3EAEE7C844AD9D93459">
    <w:name w:val="CBFCD7F104524E3EAEE7C844AD9D93459"/>
    <w:rsid w:val="008B664A"/>
    <w:pPr>
      <w:spacing w:after="0" w:line="408" w:lineRule="auto"/>
    </w:pPr>
    <w:rPr>
      <w:rFonts w:ascii="Times New Roman" w:eastAsia="Times New Roman" w:hAnsi="Times New Roman" w:cs="Times New Roman"/>
      <w:sz w:val="24"/>
      <w:szCs w:val="20"/>
    </w:rPr>
  </w:style>
  <w:style w:type="paragraph" w:customStyle="1" w:styleId="4AF262CB32DC409E99444D000EE8D3AB9">
    <w:name w:val="4AF262CB32DC409E99444D000EE8D3AB9"/>
    <w:rsid w:val="008B664A"/>
    <w:pPr>
      <w:spacing w:after="0" w:line="408" w:lineRule="auto"/>
    </w:pPr>
    <w:rPr>
      <w:rFonts w:ascii="Times New Roman" w:eastAsia="Times New Roman" w:hAnsi="Times New Roman" w:cs="Times New Roman"/>
      <w:sz w:val="24"/>
      <w:szCs w:val="20"/>
    </w:rPr>
  </w:style>
  <w:style w:type="paragraph" w:customStyle="1" w:styleId="075080AF7205463F86103932228B23B04">
    <w:name w:val="075080AF7205463F86103932228B23B04"/>
    <w:rsid w:val="008B664A"/>
    <w:pPr>
      <w:spacing w:after="0" w:line="408" w:lineRule="auto"/>
    </w:pPr>
    <w:rPr>
      <w:rFonts w:ascii="Times New Roman" w:eastAsia="Times New Roman" w:hAnsi="Times New Roman" w:cs="Times New Roman"/>
      <w:sz w:val="24"/>
      <w:szCs w:val="20"/>
    </w:rPr>
  </w:style>
  <w:style w:type="paragraph" w:customStyle="1" w:styleId="39D850525D224C509301CE80E48718CA4">
    <w:name w:val="39D850525D224C509301CE80E48718CA4"/>
    <w:rsid w:val="008B664A"/>
    <w:pPr>
      <w:spacing w:after="0" w:line="408" w:lineRule="auto"/>
    </w:pPr>
    <w:rPr>
      <w:rFonts w:ascii="Times New Roman" w:eastAsia="Times New Roman" w:hAnsi="Times New Roman" w:cs="Times New Roman"/>
      <w:sz w:val="24"/>
      <w:szCs w:val="20"/>
    </w:rPr>
  </w:style>
  <w:style w:type="paragraph" w:customStyle="1" w:styleId="5DDB3C4E420944C4A283BD7B8BA02D299">
    <w:name w:val="5DDB3C4E420944C4A283BD7B8BA02D299"/>
    <w:rsid w:val="008B664A"/>
    <w:pPr>
      <w:spacing w:after="0" w:line="408" w:lineRule="auto"/>
    </w:pPr>
    <w:rPr>
      <w:rFonts w:ascii="Times New Roman" w:eastAsia="Times New Roman" w:hAnsi="Times New Roman" w:cs="Times New Roman"/>
      <w:sz w:val="24"/>
      <w:szCs w:val="20"/>
    </w:rPr>
  </w:style>
  <w:style w:type="paragraph" w:customStyle="1" w:styleId="2B772BA185FE4EF4B63F6307F8D526519">
    <w:name w:val="2B772BA185FE4EF4B63F6307F8D526519"/>
    <w:rsid w:val="008B664A"/>
    <w:pPr>
      <w:spacing w:after="0" w:line="408" w:lineRule="auto"/>
    </w:pPr>
    <w:rPr>
      <w:rFonts w:ascii="Times New Roman" w:eastAsia="Times New Roman" w:hAnsi="Times New Roman" w:cs="Times New Roman"/>
      <w:sz w:val="24"/>
      <w:szCs w:val="20"/>
    </w:rPr>
  </w:style>
  <w:style w:type="paragraph" w:customStyle="1" w:styleId="049E995CBAEE4FDD8AEA0AEA53AF14179">
    <w:name w:val="049E995CBAEE4FDD8AEA0AEA53AF14179"/>
    <w:rsid w:val="008B664A"/>
    <w:pPr>
      <w:spacing w:after="0" w:line="408" w:lineRule="auto"/>
    </w:pPr>
    <w:rPr>
      <w:rFonts w:ascii="Times New Roman" w:eastAsia="Times New Roman" w:hAnsi="Times New Roman" w:cs="Times New Roman"/>
      <w:sz w:val="24"/>
      <w:szCs w:val="20"/>
    </w:rPr>
  </w:style>
  <w:style w:type="paragraph" w:customStyle="1" w:styleId="3A22D97147AF41D2838783746582DA289">
    <w:name w:val="3A22D97147AF41D2838783746582DA289"/>
    <w:rsid w:val="008B664A"/>
    <w:pPr>
      <w:spacing w:after="0" w:line="408" w:lineRule="auto"/>
    </w:pPr>
    <w:rPr>
      <w:rFonts w:ascii="Times New Roman" w:eastAsia="Times New Roman" w:hAnsi="Times New Roman" w:cs="Times New Roman"/>
      <w:sz w:val="24"/>
      <w:szCs w:val="20"/>
    </w:rPr>
  </w:style>
  <w:style w:type="paragraph" w:customStyle="1" w:styleId="EAFC294E29EF4FD5BCF9211A7FF54A665">
    <w:name w:val="EAFC294E29EF4FD5BCF9211A7FF54A665"/>
    <w:rsid w:val="008B664A"/>
    <w:pPr>
      <w:spacing w:after="0" w:line="408" w:lineRule="auto"/>
    </w:pPr>
    <w:rPr>
      <w:rFonts w:ascii="Times New Roman" w:eastAsia="Times New Roman" w:hAnsi="Times New Roman" w:cs="Times New Roman"/>
      <w:sz w:val="24"/>
      <w:szCs w:val="20"/>
    </w:rPr>
  </w:style>
  <w:style w:type="paragraph" w:customStyle="1" w:styleId="381128773D7043769E565C85E1DE6ADE5">
    <w:name w:val="381128773D7043769E565C85E1DE6ADE5"/>
    <w:rsid w:val="008B664A"/>
    <w:pPr>
      <w:spacing w:after="0" w:line="408" w:lineRule="auto"/>
    </w:pPr>
    <w:rPr>
      <w:rFonts w:ascii="Times New Roman" w:eastAsia="Times New Roman" w:hAnsi="Times New Roman" w:cs="Times New Roman"/>
      <w:sz w:val="24"/>
      <w:szCs w:val="20"/>
    </w:rPr>
  </w:style>
  <w:style w:type="paragraph" w:customStyle="1" w:styleId="728C4450EE924D6C95B75EF9DC03326A9">
    <w:name w:val="728C4450EE924D6C95B75EF9DC03326A9"/>
    <w:rsid w:val="008B664A"/>
    <w:pPr>
      <w:spacing w:after="0" w:line="408" w:lineRule="auto"/>
    </w:pPr>
    <w:rPr>
      <w:rFonts w:ascii="Times New Roman" w:eastAsia="Times New Roman" w:hAnsi="Times New Roman" w:cs="Times New Roman"/>
      <w:sz w:val="24"/>
      <w:szCs w:val="20"/>
    </w:rPr>
  </w:style>
  <w:style w:type="paragraph" w:customStyle="1" w:styleId="1CE44A82C2FF4028B6D92D32E9AB118B9">
    <w:name w:val="1CE44A82C2FF4028B6D92D32E9AB118B9"/>
    <w:rsid w:val="008B664A"/>
    <w:pPr>
      <w:spacing w:after="0" w:line="408" w:lineRule="auto"/>
    </w:pPr>
    <w:rPr>
      <w:rFonts w:ascii="Times New Roman" w:eastAsia="Times New Roman" w:hAnsi="Times New Roman" w:cs="Times New Roman"/>
      <w:sz w:val="24"/>
      <w:szCs w:val="20"/>
    </w:rPr>
  </w:style>
  <w:style w:type="paragraph" w:customStyle="1" w:styleId="8ED7AE423A2843B7A8B0E9FADD4B8EED4">
    <w:name w:val="8ED7AE423A2843B7A8B0E9FADD4B8EED4"/>
    <w:rsid w:val="008B664A"/>
    <w:pPr>
      <w:spacing w:after="0" w:line="408" w:lineRule="auto"/>
    </w:pPr>
    <w:rPr>
      <w:rFonts w:ascii="Times New Roman" w:eastAsia="Times New Roman" w:hAnsi="Times New Roman" w:cs="Times New Roman"/>
      <w:sz w:val="24"/>
      <w:szCs w:val="20"/>
    </w:rPr>
  </w:style>
  <w:style w:type="paragraph" w:customStyle="1" w:styleId="FA13E061E5DB4AFF8B413926775934325">
    <w:name w:val="FA13E061E5DB4AFF8B413926775934325"/>
    <w:rsid w:val="008B664A"/>
    <w:pPr>
      <w:spacing w:after="0" w:line="408" w:lineRule="auto"/>
    </w:pPr>
    <w:rPr>
      <w:rFonts w:ascii="Times New Roman" w:eastAsia="Times New Roman" w:hAnsi="Times New Roman" w:cs="Times New Roman"/>
      <w:sz w:val="24"/>
      <w:szCs w:val="20"/>
    </w:rPr>
  </w:style>
  <w:style w:type="paragraph" w:customStyle="1" w:styleId="D28A99FFF65F4389B291AC5AF58255FE4">
    <w:name w:val="D28A99FFF65F4389B291AC5AF58255FE4"/>
    <w:rsid w:val="008B664A"/>
    <w:pPr>
      <w:spacing w:after="0" w:line="408" w:lineRule="auto"/>
    </w:pPr>
    <w:rPr>
      <w:rFonts w:ascii="Times New Roman" w:eastAsia="Times New Roman" w:hAnsi="Times New Roman" w:cs="Times New Roman"/>
      <w:sz w:val="24"/>
      <w:szCs w:val="20"/>
    </w:rPr>
  </w:style>
  <w:style w:type="paragraph" w:customStyle="1" w:styleId="C3AB4315495841CA973D2A26F8D04BEF5">
    <w:name w:val="C3AB4315495841CA973D2A26F8D04BEF5"/>
    <w:rsid w:val="008B664A"/>
    <w:pPr>
      <w:spacing w:after="0" w:line="408" w:lineRule="auto"/>
    </w:pPr>
    <w:rPr>
      <w:rFonts w:ascii="Times New Roman" w:eastAsia="Times New Roman" w:hAnsi="Times New Roman" w:cs="Times New Roman"/>
      <w:sz w:val="24"/>
      <w:szCs w:val="20"/>
    </w:rPr>
  </w:style>
  <w:style w:type="paragraph" w:customStyle="1" w:styleId="CEEA5651515E4815A0F2E2687D4039C95">
    <w:name w:val="CEEA5651515E4815A0F2E2687D4039C95"/>
    <w:rsid w:val="008B664A"/>
    <w:pPr>
      <w:spacing w:after="0" w:line="408" w:lineRule="auto"/>
    </w:pPr>
    <w:rPr>
      <w:rFonts w:ascii="Times New Roman" w:eastAsia="Times New Roman" w:hAnsi="Times New Roman" w:cs="Times New Roman"/>
      <w:sz w:val="24"/>
      <w:szCs w:val="20"/>
    </w:rPr>
  </w:style>
  <w:style w:type="paragraph" w:customStyle="1" w:styleId="49071DFADEC043B6AD2C785AE2C801B99">
    <w:name w:val="49071DFADEC043B6AD2C785AE2C801B99"/>
    <w:rsid w:val="008B664A"/>
    <w:pPr>
      <w:spacing w:after="0" w:line="408" w:lineRule="auto"/>
    </w:pPr>
    <w:rPr>
      <w:rFonts w:ascii="Times New Roman" w:eastAsia="Times New Roman" w:hAnsi="Times New Roman" w:cs="Times New Roman"/>
      <w:sz w:val="24"/>
      <w:szCs w:val="20"/>
    </w:rPr>
  </w:style>
  <w:style w:type="paragraph" w:customStyle="1" w:styleId="CD421FADE93348D1B2DB2EF2D1A22D489">
    <w:name w:val="CD421FADE93348D1B2DB2EF2D1A22D489"/>
    <w:rsid w:val="008B664A"/>
    <w:pPr>
      <w:spacing w:after="0" w:line="408" w:lineRule="auto"/>
    </w:pPr>
    <w:rPr>
      <w:rFonts w:ascii="Times New Roman" w:eastAsia="Times New Roman" w:hAnsi="Times New Roman" w:cs="Times New Roman"/>
      <w:sz w:val="24"/>
      <w:szCs w:val="20"/>
    </w:rPr>
  </w:style>
  <w:style w:type="paragraph" w:customStyle="1" w:styleId="D622508AF7F44513B442F3B27E45694F9">
    <w:name w:val="D622508AF7F44513B442F3B27E45694F9"/>
    <w:rsid w:val="008B664A"/>
    <w:pPr>
      <w:spacing w:after="0" w:line="408" w:lineRule="auto"/>
    </w:pPr>
    <w:rPr>
      <w:rFonts w:ascii="Times New Roman" w:eastAsia="Times New Roman" w:hAnsi="Times New Roman" w:cs="Times New Roman"/>
      <w:sz w:val="24"/>
      <w:szCs w:val="20"/>
    </w:rPr>
  </w:style>
  <w:style w:type="paragraph" w:customStyle="1" w:styleId="0BB36F0F50A140FCB6B34B8BF894CCAE9">
    <w:name w:val="0BB36F0F50A140FCB6B34B8BF894CCAE9"/>
    <w:rsid w:val="008B664A"/>
    <w:pPr>
      <w:spacing w:after="0" w:line="408" w:lineRule="auto"/>
    </w:pPr>
    <w:rPr>
      <w:rFonts w:ascii="Times New Roman" w:eastAsia="Times New Roman" w:hAnsi="Times New Roman" w:cs="Times New Roman"/>
      <w:sz w:val="24"/>
      <w:szCs w:val="20"/>
    </w:rPr>
  </w:style>
  <w:style w:type="paragraph" w:customStyle="1" w:styleId="D70007F755FC476888D60A96AABA8DA39">
    <w:name w:val="D70007F755FC476888D60A96AABA8DA39"/>
    <w:rsid w:val="008B664A"/>
    <w:pPr>
      <w:spacing w:after="0" w:line="408" w:lineRule="auto"/>
    </w:pPr>
    <w:rPr>
      <w:rFonts w:ascii="Times New Roman" w:eastAsia="Times New Roman" w:hAnsi="Times New Roman" w:cs="Times New Roman"/>
      <w:sz w:val="24"/>
      <w:szCs w:val="20"/>
    </w:rPr>
  </w:style>
  <w:style w:type="paragraph" w:customStyle="1" w:styleId="F56C795C49934990A29FF1A866A7F2569">
    <w:name w:val="F56C795C49934990A29FF1A866A7F2569"/>
    <w:rsid w:val="008B664A"/>
    <w:pPr>
      <w:spacing w:after="0" w:line="408" w:lineRule="auto"/>
    </w:pPr>
    <w:rPr>
      <w:rFonts w:ascii="Times New Roman" w:eastAsia="Times New Roman" w:hAnsi="Times New Roman" w:cs="Times New Roman"/>
      <w:sz w:val="24"/>
      <w:szCs w:val="20"/>
    </w:rPr>
  </w:style>
  <w:style w:type="paragraph" w:customStyle="1" w:styleId="B73B9B1497F744698316652D6B6FBFD84">
    <w:name w:val="B73B9B1497F744698316652D6B6FBFD84"/>
    <w:rsid w:val="008B664A"/>
    <w:pPr>
      <w:spacing w:after="0" w:line="408" w:lineRule="auto"/>
    </w:pPr>
    <w:rPr>
      <w:rFonts w:ascii="Times New Roman" w:eastAsia="Times New Roman" w:hAnsi="Times New Roman" w:cs="Times New Roman"/>
      <w:sz w:val="24"/>
      <w:szCs w:val="20"/>
    </w:rPr>
  </w:style>
  <w:style w:type="paragraph" w:customStyle="1" w:styleId="4133D8E5839445FEA2493F583E0A7F6A9">
    <w:name w:val="4133D8E5839445FEA2493F583E0A7F6A9"/>
    <w:rsid w:val="008B664A"/>
    <w:pPr>
      <w:spacing w:after="0" w:line="408" w:lineRule="auto"/>
    </w:pPr>
    <w:rPr>
      <w:rFonts w:ascii="Times New Roman" w:eastAsia="Times New Roman" w:hAnsi="Times New Roman" w:cs="Times New Roman"/>
      <w:sz w:val="24"/>
      <w:szCs w:val="20"/>
    </w:rPr>
  </w:style>
  <w:style w:type="paragraph" w:customStyle="1" w:styleId="82483D93EC244302A124A3922192956B9">
    <w:name w:val="82483D93EC244302A124A3922192956B9"/>
    <w:rsid w:val="008B664A"/>
    <w:pPr>
      <w:spacing w:after="0" w:line="408" w:lineRule="auto"/>
    </w:pPr>
    <w:rPr>
      <w:rFonts w:ascii="Times New Roman" w:eastAsia="Times New Roman" w:hAnsi="Times New Roman" w:cs="Times New Roman"/>
      <w:sz w:val="24"/>
      <w:szCs w:val="20"/>
    </w:rPr>
  </w:style>
  <w:style w:type="paragraph" w:customStyle="1" w:styleId="582DA3A18A11452D8F579AC1DBBB61159">
    <w:name w:val="582DA3A18A11452D8F579AC1DBBB61159"/>
    <w:rsid w:val="008B664A"/>
    <w:pPr>
      <w:spacing w:after="0" w:line="408" w:lineRule="auto"/>
    </w:pPr>
    <w:rPr>
      <w:rFonts w:ascii="Times New Roman" w:eastAsia="Times New Roman" w:hAnsi="Times New Roman" w:cs="Times New Roman"/>
      <w:sz w:val="24"/>
      <w:szCs w:val="20"/>
    </w:rPr>
  </w:style>
  <w:style w:type="paragraph" w:customStyle="1" w:styleId="7FB6AC0B6ACA4E06B891223CA56838F19">
    <w:name w:val="7FB6AC0B6ACA4E06B891223CA56838F19"/>
    <w:rsid w:val="008B664A"/>
    <w:pPr>
      <w:spacing w:after="0" w:line="408" w:lineRule="auto"/>
    </w:pPr>
    <w:rPr>
      <w:rFonts w:ascii="Times New Roman" w:eastAsia="Times New Roman" w:hAnsi="Times New Roman" w:cs="Times New Roman"/>
      <w:sz w:val="24"/>
      <w:szCs w:val="20"/>
    </w:rPr>
  </w:style>
  <w:style w:type="paragraph" w:customStyle="1" w:styleId="01707AD4716D4968A359593D69C6EE2C4">
    <w:name w:val="01707AD4716D4968A359593D69C6EE2C4"/>
    <w:rsid w:val="008B664A"/>
    <w:pPr>
      <w:spacing w:after="0" w:line="408" w:lineRule="auto"/>
    </w:pPr>
    <w:rPr>
      <w:rFonts w:ascii="Times New Roman" w:eastAsia="Times New Roman" w:hAnsi="Times New Roman" w:cs="Times New Roman"/>
      <w:sz w:val="24"/>
      <w:szCs w:val="20"/>
    </w:rPr>
  </w:style>
  <w:style w:type="paragraph" w:customStyle="1" w:styleId="C017A9B2791A464E97AF052EA41C47139">
    <w:name w:val="C017A9B2791A464E97AF052EA41C47139"/>
    <w:rsid w:val="008B664A"/>
    <w:pPr>
      <w:spacing w:after="0" w:line="408" w:lineRule="auto"/>
    </w:pPr>
    <w:rPr>
      <w:rFonts w:ascii="Times New Roman" w:eastAsia="Times New Roman" w:hAnsi="Times New Roman" w:cs="Times New Roman"/>
      <w:sz w:val="24"/>
      <w:szCs w:val="20"/>
    </w:rPr>
  </w:style>
  <w:style w:type="paragraph" w:customStyle="1" w:styleId="AC74D2B6D2DD49D3A5C021C59E2E09899">
    <w:name w:val="AC74D2B6D2DD49D3A5C021C59E2E09899"/>
    <w:rsid w:val="008B664A"/>
    <w:pPr>
      <w:spacing w:after="0" w:line="408" w:lineRule="auto"/>
    </w:pPr>
    <w:rPr>
      <w:rFonts w:ascii="Times New Roman" w:eastAsia="Times New Roman" w:hAnsi="Times New Roman" w:cs="Times New Roman"/>
      <w:sz w:val="24"/>
      <w:szCs w:val="20"/>
    </w:rPr>
  </w:style>
  <w:style w:type="paragraph" w:customStyle="1" w:styleId="64357D60B4B947D8BFF8369CB297947D9">
    <w:name w:val="64357D60B4B947D8BFF8369CB297947D9"/>
    <w:rsid w:val="008B664A"/>
    <w:pPr>
      <w:spacing w:after="0" w:line="408" w:lineRule="auto"/>
    </w:pPr>
    <w:rPr>
      <w:rFonts w:ascii="Times New Roman" w:eastAsia="Times New Roman" w:hAnsi="Times New Roman" w:cs="Times New Roman"/>
      <w:sz w:val="24"/>
      <w:szCs w:val="20"/>
    </w:rPr>
  </w:style>
  <w:style w:type="paragraph" w:customStyle="1" w:styleId="DE202C6708064E278E15FF304F6CB5009">
    <w:name w:val="DE202C6708064E278E15FF304F6CB5009"/>
    <w:rsid w:val="008B664A"/>
    <w:pPr>
      <w:spacing w:after="0" w:line="408" w:lineRule="auto"/>
    </w:pPr>
    <w:rPr>
      <w:rFonts w:ascii="Times New Roman" w:eastAsia="Times New Roman" w:hAnsi="Times New Roman" w:cs="Times New Roman"/>
      <w:sz w:val="24"/>
      <w:szCs w:val="20"/>
    </w:rPr>
  </w:style>
  <w:style w:type="paragraph" w:customStyle="1" w:styleId="412DA01F8C644018AECE50797C3D42B79">
    <w:name w:val="412DA01F8C644018AECE50797C3D42B79"/>
    <w:rsid w:val="008B664A"/>
    <w:pPr>
      <w:spacing w:after="0" w:line="408" w:lineRule="auto"/>
    </w:pPr>
    <w:rPr>
      <w:rFonts w:ascii="Times New Roman" w:eastAsia="Times New Roman" w:hAnsi="Times New Roman" w:cs="Times New Roman"/>
      <w:sz w:val="24"/>
      <w:szCs w:val="20"/>
    </w:rPr>
  </w:style>
  <w:style w:type="paragraph" w:customStyle="1" w:styleId="55C4ACC2D9834BA5828BE2B8E2061CD34">
    <w:name w:val="55C4ACC2D9834BA5828BE2B8E2061CD34"/>
    <w:rsid w:val="008B664A"/>
    <w:pPr>
      <w:spacing w:after="0" w:line="408" w:lineRule="auto"/>
    </w:pPr>
    <w:rPr>
      <w:rFonts w:ascii="Times New Roman" w:eastAsia="Times New Roman" w:hAnsi="Times New Roman" w:cs="Times New Roman"/>
      <w:sz w:val="24"/>
      <w:szCs w:val="20"/>
    </w:rPr>
  </w:style>
  <w:style w:type="paragraph" w:customStyle="1" w:styleId="FD62D7B38E27464A84625CDC78FD52E43">
    <w:name w:val="FD62D7B38E27464A84625CDC78FD52E43"/>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91C82E218354B6B8A9EF496F9F2E69E7">
    <w:name w:val="E91C82E218354B6B8A9EF496F9F2E69E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C1DDDEFFBF7D41F18527C4677B5A6C4F7">
    <w:name w:val="C1DDDEFFBF7D41F18527C4677B5A6C4F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FA93F9CAE5B4643AC87B13D81301D937">
    <w:name w:val="9FA93F9CAE5B4643AC87B13D81301D93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64BEB7B31A9F41878F6A4FB45E1896ED7">
    <w:name w:val="64BEB7B31A9F41878F6A4FB45E1896ED7"/>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36ECA5ECB963483F90A98F5DACED11EB4">
    <w:name w:val="36ECA5ECB963483F90A98F5DACED11EB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F6FF616B4B524CD59CB50806BF10D6D14">
    <w:name w:val="F6FF616B4B524CD59CB50806BF10D6D1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D5A8006753B540A0994CA89D7A13B1774">
    <w:name w:val="D5A8006753B540A0994CA89D7A13B1774"/>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02ECB9A1BE54CF0AB462FFDF34E51272">
    <w:name w:val="A02ECB9A1BE54CF0AB462FFDF34E5127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2B7CBF184D1C4DB39546F430BC7E4E982">
    <w:name w:val="2B7CBF184D1C4DB39546F430BC7E4E98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A200DBA285C7492193D5BFBB7C73E79C2">
    <w:name w:val="A200DBA285C7492193D5BFBB7C73E79C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E17B4F9C555144DAA8E76D61622A92322">
    <w:name w:val="E17B4F9C555144DAA8E76D61622A92322"/>
    <w:rsid w:val="008B664A"/>
    <w:pPr>
      <w:spacing w:after="0" w:line="408" w:lineRule="auto"/>
      <w:ind w:left="720"/>
      <w:contextualSpacing/>
    </w:pPr>
    <w:rPr>
      <w:rFonts w:ascii="Times New Roman" w:eastAsia="Times New Roman" w:hAnsi="Times New Roman" w:cs="Times New Roman"/>
      <w:sz w:val="24"/>
      <w:szCs w:val="20"/>
    </w:rPr>
  </w:style>
  <w:style w:type="paragraph" w:customStyle="1" w:styleId="9B83DFD499284CFA9441103A1182F4C92">
    <w:name w:val="9B83DFD499284CFA9441103A1182F4C92"/>
    <w:rsid w:val="008B664A"/>
    <w:pPr>
      <w:spacing w:after="0" w:line="408" w:lineRule="auto"/>
    </w:pPr>
    <w:rPr>
      <w:rFonts w:ascii="Times New Roman" w:eastAsia="Times New Roman" w:hAnsi="Times New Roman" w:cs="Times New Roman"/>
      <w:sz w:val="24"/>
      <w:szCs w:val="20"/>
    </w:rPr>
  </w:style>
  <w:style w:type="paragraph" w:customStyle="1" w:styleId="7BC97F6139F74442BA27E904B9E156C62">
    <w:name w:val="7BC97F6139F74442BA27E904B9E156C62"/>
    <w:rsid w:val="008B664A"/>
    <w:pPr>
      <w:spacing w:after="0" w:line="408" w:lineRule="auto"/>
    </w:pPr>
    <w:rPr>
      <w:rFonts w:ascii="Times New Roman" w:eastAsia="Times New Roman" w:hAnsi="Times New Roman" w:cs="Times New Roman"/>
      <w:sz w:val="24"/>
      <w:szCs w:val="20"/>
    </w:rPr>
  </w:style>
  <w:style w:type="paragraph" w:customStyle="1" w:styleId="61821987D52544E58A8565227FE88B4B2">
    <w:name w:val="61821987D52544E58A8565227FE88B4B2"/>
    <w:rsid w:val="008B664A"/>
    <w:pPr>
      <w:spacing w:after="0" w:line="408" w:lineRule="auto"/>
    </w:pPr>
    <w:rPr>
      <w:rFonts w:ascii="Times New Roman" w:eastAsia="Times New Roman" w:hAnsi="Times New Roman" w:cs="Times New Roman"/>
      <w:sz w:val="24"/>
      <w:szCs w:val="20"/>
    </w:rPr>
  </w:style>
  <w:style w:type="paragraph" w:customStyle="1" w:styleId="19122F119089446B956B6CFD07B3BBB51">
    <w:name w:val="19122F119089446B956B6CFD07B3BBB51"/>
    <w:rsid w:val="008B664A"/>
    <w:pPr>
      <w:spacing w:after="0" w:line="408" w:lineRule="auto"/>
    </w:pPr>
    <w:rPr>
      <w:rFonts w:ascii="Times New Roman" w:eastAsia="Times New Roman" w:hAnsi="Times New Roman" w:cs="Times New Roman"/>
      <w:sz w:val="24"/>
      <w:szCs w:val="20"/>
    </w:rPr>
  </w:style>
  <w:style w:type="paragraph" w:customStyle="1" w:styleId="15B1B3A3FB334DBC97B8A288908CD7401">
    <w:name w:val="15B1B3A3FB334DBC97B8A288908CD7401"/>
    <w:rsid w:val="008B664A"/>
    <w:pPr>
      <w:spacing w:after="0" w:line="408" w:lineRule="auto"/>
    </w:pPr>
    <w:rPr>
      <w:rFonts w:ascii="Times New Roman" w:eastAsia="Times New Roman" w:hAnsi="Times New Roman" w:cs="Times New Roman"/>
      <w:sz w:val="24"/>
      <w:szCs w:val="20"/>
    </w:rPr>
  </w:style>
  <w:style w:type="paragraph" w:customStyle="1" w:styleId="2FDED83DBA2E4EC6B9C372FC403CCFB01">
    <w:name w:val="2FDED83DBA2E4EC6B9C372FC403CCFB01"/>
    <w:rsid w:val="008B664A"/>
    <w:pPr>
      <w:spacing w:after="0" w:line="408" w:lineRule="auto"/>
    </w:pPr>
    <w:rPr>
      <w:rFonts w:ascii="Times New Roman" w:eastAsia="Times New Roman" w:hAnsi="Times New Roman" w:cs="Times New Roman"/>
      <w:sz w:val="24"/>
      <w:szCs w:val="20"/>
    </w:rPr>
  </w:style>
  <w:style w:type="paragraph" w:customStyle="1" w:styleId="AF0D63D0D5D048D48C710731CEF217ED2">
    <w:name w:val="AF0D63D0D5D048D48C710731CEF217ED2"/>
    <w:rsid w:val="008B664A"/>
    <w:pPr>
      <w:spacing w:after="0" w:line="408" w:lineRule="auto"/>
    </w:pPr>
    <w:rPr>
      <w:rFonts w:ascii="Times New Roman" w:eastAsia="Times New Roman" w:hAnsi="Times New Roman" w:cs="Times New Roman"/>
      <w:sz w:val="24"/>
      <w:szCs w:val="20"/>
    </w:rPr>
  </w:style>
  <w:style w:type="paragraph" w:customStyle="1" w:styleId="EA95705100794FD8B566C1C223168FD82">
    <w:name w:val="EA95705100794FD8B566C1C223168FD82"/>
    <w:rsid w:val="008B664A"/>
    <w:pPr>
      <w:spacing w:after="0" w:line="408" w:lineRule="auto"/>
    </w:pPr>
    <w:rPr>
      <w:rFonts w:ascii="Times New Roman" w:eastAsia="Times New Roman" w:hAnsi="Times New Roman" w:cs="Times New Roman"/>
      <w:sz w:val="24"/>
      <w:szCs w:val="20"/>
    </w:rPr>
  </w:style>
  <w:style w:type="paragraph" w:customStyle="1" w:styleId="3EF48F207A77434CA9F3419ECB3A9C22">
    <w:name w:val="3EF48F207A77434CA9F3419ECB3A9C22"/>
    <w:rsid w:val="00164C25"/>
  </w:style>
  <w:style w:type="paragraph" w:customStyle="1" w:styleId="7D093DE5C89448CBADDF158C9238CD0D">
    <w:name w:val="7D093DE5C89448CBADDF158C9238CD0D"/>
    <w:rsid w:val="00164C25"/>
  </w:style>
  <w:style w:type="paragraph" w:customStyle="1" w:styleId="32F8BEC4894441B9917B67AC199E090D">
    <w:name w:val="32F8BEC4894441B9917B67AC199E090D"/>
    <w:rsid w:val="00164C25"/>
  </w:style>
  <w:style w:type="paragraph" w:customStyle="1" w:styleId="81FD5969F1C24B1886022437CF77E6AA">
    <w:name w:val="81FD5969F1C24B1886022437CF77E6AA"/>
    <w:rsid w:val="00C543E1"/>
  </w:style>
  <w:style w:type="paragraph" w:customStyle="1" w:styleId="F32CD95C8120438CB5B342F9FC681824">
    <w:name w:val="F32CD95C8120438CB5B342F9FC681824"/>
    <w:rsid w:val="00152D01"/>
  </w:style>
  <w:style w:type="paragraph" w:customStyle="1" w:styleId="2F86E871938649F4B77ED4741AB2A549">
    <w:name w:val="2F86E871938649F4B77ED4741AB2A549"/>
    <w:rsid w:val="00152D01"/>
  </w:style>
  <w:style w:type="paragraph" w:customStyle="1" w:styleId="8514446CD481460DB1B98D465EF7B7E9">
    <w:name w:val="8514446CD481460DB1B98D465EF7B7E9"/>
    <w:rsid w:val="00152D01"/>
  </w:style>
  <w:style w:type="paragraph" w:customStyle="1" w:styleId="399E3B4201434ADE9EE97969B8B812A6">
    <w:name w:val="399E3B4201434ADE9EE97969B8B812A6"/>
    <w:rsid w:val="00152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F015-2CF4-4A6B-BC9C-E8B07AE9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5</TotalTime>
  <Pages>10</Pages>
  <Words>1633</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6</cp:revision>
  <cp:lastPrinted>2021-09-17T23:32:00Z</cp:lastPrinted>
  <dcterms:created xsi:type="dcterms:W3CDTF">2021-09-17T23:41:00Z</dcterms:created>
  <dcterms:modified xsi:type="dcterms:W3CDTF">2021-09-20T20:23:00Z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